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5C" w:rsidRPr="00D82B5C" w:rsidRDefault="00D82B5C" w:rsidP="00D82B5C">
      <w:pPr>
        <w:ind w:left="2124" w:hanging="2124"/>
        <w:rPr>
          <w:sz w:val="28"/>
          <w:szCs w:val="28"/>
        </w:rPr>
      </w:pPr>
      <w:r w:rsidRPr="004C279E">
        <w:rPr>
          <w:color w:val="FF0000"/>
          <w:sz w:val="28"/>
          <w:szCs w:val="28"/>
        </w:rPr>
        <w:t>Sternträger:</w:t>
      </w:r>
      <w:r>
        <w:rPr>
          <w:sz w:val="28"/>
          <w:szCs w:val="28"/>
        </w:rPr>
        <w:tab/>
      </w:r>
      <w:r w:rsidRPr="00D82B5C">
        <w:rPr>
          <w:sz w:val="28"/>
          <w:szCs w:val="28"/>
        </w:rPr>
        <w:t>Sehet den Stern,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82B5C">
        <w:rPr>
          <w:sz w:val="28"/>
          <w:szCs w:val="28"/>
        </w:rPr>
        <w:t>er fü</w:t>
      </w:r>
      <w:r>
        <w:rPr>
          <w:sz w:val="28"/>
          <w:szCs w:val="28"/>
        </w:rPr>
        <w:t>hr</w:t>
      </w:r>
      <w:r w:rsidR="0026479F">
        <w:rPr>
          <w:sz w:val="28"/>
          <w:szCs w:val="28"/>
        </w:rPr>
        <w:t>te uns zum Herr</w:t>
      </w:r>
      <w:r w:rsidRPr="00D82B5C">
        <w:rPr>
          <w:sz w:val="28"/>
          <w:szCs w:val="28"/>
        </w:rPr>
        <w:t>n,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82B5C">
        <w:rPr>
          <w:sz w:val="28"/>
          <w:szCs w:val="28"/>
        </w:rPr>
        <w:t>er f</w:t>
      </w:r>
      <w:r>
        <w:rPr>
          <w:sz w:val="28"/>
          <w:szCs w:val="28"/>
        </w:rPr>
        <w:t>ü</w:t>
      </w:r>
      <w:r w:rsidRPr="00D82B5C">
        <w:rPr>
          <w:sz w:val="28"/>
          <w:szCs w:val="28"/>
        </w:rPr>
        <w:t>hrte uns zu eurer Tür,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82B5C">
        <w:rPr>
          <w:sz w:val="28"/>
          <w:szCs w:val="28"/>
        </w:rPr>
        <w:t xml:space="preserve">als </w:t>
      </w:r>
      <w:proofErr w:type="spellStart"/>
      <w:r w:rsidRPr="00D82B5C">
        <w:rPr>
          <w:sz w:val="28"/>
          <w:szCs w:val="28"/>
        </w:rPr>
        <w:t>he</w:t>
      </w:r>
      <w:r>
        <w:rPr>
          <w:sz w:val="28"/>
          <w:szCs w:val="28"/>
        </w:rPr>
        <w:t>i</w:t>
      </w:r>
      <w:r w:rsidRPr="00D82B5C">
        <w:rPr>
          <w:sz w:val="28"/>
          <w:szCs w:val="28"/>
        </w:rPr>
        <w:t>l'ge</w:t>
      </w:r>
      <w:proofErr w:type="spellEnd"/>
      <w:r w:rsidRPr="00D82B5C">
        <w:rPr>
          <w:sz w:val="28"/>
          <w:szCs w:val="28"/>
        </w:rPr>
        <w:t xml:space="preserve"> drei Könige sind wir hier</w:t>
      </w:r>
      <w:r>
        <w:rPr>
          <w:sz w:val="28"/>
          <w:szCs w:val="28"/>
        </w:rPr>
        <w:t>.</w:t>
      </w:r>
    </w:p>
    <w:p w:rsidR="004C279E" w:rsidRDefault="004C279E" w:rsidP="0011798A">
      <w:pPr>
        <w:spacing w:after="0"/>
        <w:rPr>
          <w:sz w:val="28"/>
          <w:szCs w:val="28"/>
        </w:rPr>
      </w:pPr>
    </w:p>
    <w:p w:rsidR="0011798A" w:rsidRDefault="00D82B5C" w:rsidP="0011798A">
      <w:pPr>
        <w:spacing w:after="0"/>
        <w:rPr>
          <w:sz w:val="28"/>
          <w:szCs w:val="28"/>
        </w:rPr>
      </w:pPr>
      <w:r w:rsidRPr="004C279E">
        <w:rPr>
          <w:color w:val="FF0000"/>
          <w:sz w:val="28"/>
          <w:szCs w:val="28"/>
        </w:rPr>
        <w:t>Melchior:</w:t>
      </w:r>
      <w:r w:rsidRPr="004C279E">
        <w:rPr>
          <w:color w:val="FF0000"/>
          <w:sz w:val="28"/>
          <w:szCs w:val="28"/>
        </w:rPr>
        <w:tab/>
      </w:r>
      <w:r w:rsidR="0011798A">
        <w:rPr>
          <w:sz w:val="28"/>
          <w:szCs w:val="28"/>
        </w:rPr>
        <w:tab/>
      </w:r>
      <w:r w:rsidRPr="00D82B5C">
        <w:rPr>
          <w:sz w:val="28"/>
          <w:szCs w:val="28"/>
        </w:rPr>
        <w:t>Weit und beschwerlich ist unser Weg,</w:t>
      </w:r>
      <w:r w:rsidR="0011798A">
        <w:rPr>
          <w:sz w:val="28"/>
          <w:szCs w:val="28"/>
        </w:rPr>
        <w:t xml:space="preserve"> </w:t>
      </w:r>
    </w:p>
    <w:p w:rsidR="0011798A" w:rsidRDefault="0011798A" w:rsidP="0011798A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r w:rsidR="00D82B5C" w:rsidRPr="00D82B5C">
        <w:rPr>
          <w:sz w:val="28"/>
          <w:szCs w:val="28"/>
        </w:rPr>
        <w:t>führt über Straßen, Gassen und Steg,</w:t>
      </w:r>
    </w:p>
    <w:p w:rsidR="0011798A" w:rsidRDefault="0011798A" w:rsidP="0011798A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ü</w:t>
      </w:r>
      <w:r w:rsidR="00D82B5C" w:rsidRPr="00D82B5C">
        <w:rPr>
          <w:sz w:val="28"/>
          <w:szCs w:val="28"/>
        </w:rPr>
        <w:t>berallhin möchten die Kunde wir bringen,</w:t>
      </w:r>
    </w:p>
    <w:p w:rsidR="00D82B5C" w:rsidRDefault="0011798A" w:rsidP="0011798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u</w:t>
      </w:r>
      <w:r w:rsidR="00D82B5C" w:rsidRPr="00D82B5C">
        <w:rPr>
          <w:sz w:val="28"/>
          <w:szCs w:val="28"/>
        </w:rPr>
        <w:t>nd von der Erlösung durch Jesus singen.</w:t>
      </w:r>
    </w:p>
    <w:p w:rsidR="004C279E" w:rsidRPr="00D82B5C" w:rsidRDefault="004C279E" w:rsidP="004B70EC">
      <w:pPr>
        <w:ind w:left="567" w:firstLine="2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inline distT="0" distB="0" distL="0" distR="0">
            <wp:extent cx="1710065" cy="5691091"/>
            <wp:effectExtent l="0" t="9207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11495" cy="56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EC" w:rsidRPr="004B70EC" w:rsidRDefault="004B70EC" w:rsidP="004B70EC">
      <w:pPr>
        <w:pStyle w:val="Listenabsatz"/>
        <w:numPr>
          <w:ilvl w:val="0"/>
          <w:numId w:val="1"/>
        </w:numPr>
        <w:rPr>
          <w:color w:val="0070C0"/>
          <w:sz w:val="24"/>
          <w:szCs w:val="28"/>
        </w:rPr>
      </w:pPr>
      <w:bookmarkStart w:id="0" w:name="_GoBack"/>
      <w:bookmarkEnd w:id="0"/>
      <w:r w:rsidRPr="004B70EC">
        <w:rPr>
          <w:color w:val="0070C0"/>
          <w:sz w:val="24"/>
          <w:szCs w:val="28"/>
        </w:rPr>
        <w:t>Sie beugten das Knie vor dem Kinde, das Freude und Trost ihnen war,</w:t>
      </w:r>
      <w:r w:rsidRPr="004B70EC">
        <w:rPr>
          <w:color w:val="0070C0"/>
          <w:sz w:val="24"/>
          <w:szCs w:val="28"/>
        </w:rPr>
        <w:br/>
        <w:t>ihm brachten sie nun auch geschwinde, Gold, Weihrauch und Myrrhe dar.</w:t>
      </w:r>
    </w:p>
    <w:p w:rsidR="004B70EC" w:rsidRPr="004B70EC" w:rsidRDefault="004B70EC" w:rsidP="004F32A4">
      <w:pPr>
        <w:pStyle w:val="Listenabsatz"/>
        <w:numPr>
          <w:ilvl w:val="0"/>
          <w:numId w:val="1"/>
        </w:numPr>
        <w:spacing w:after="240"/>
        <w:ind w:left="1775" w:hanging="357"/>
        <w:contextualSpacing w:val="0"/>
        <w:rPr>
          <w:color w:val="0070C0"/>
          <w:sz w:val="24"/>
          <w:szCs w:val="28"/>
        </w:rPr>
      </w:pPr>
      <w:r w:rsidRPr="004B70EC">
        <w:rPr>
          <w:color w:val="0070C0"/>
          <w:sz w:val="24"/>
          <w:szCs w:val="28"/>
        </w:rPr>
        <w:t>Sie zogen auf heimlichen Wegen, dass Herodes sie nimmermehr fand</w:t>
      </w:r>
      <w:proofErr w:type="gramStart"/>
      <w:r w:rsidRPr="004B70EC">
        <w:rPr>
          <w:color w:val="0070C0"/>
          <w:sz w:val="24"/>
          <w:szCs w:val="28"/>
        </w:rPr>
        <w:t>,</w:t>
      </w:r>
      <w:proofErr w:type="gramEnd"/>
      <w:r w:rsidRPr="004B70EC">
        <w:rPr>
          <w:color w:val="0070C0"/>
          <w:sz w:val="24"/>
          <w:szCs w:val="28"/>
        </w:rPr>
        <w:br/>
        <w:t>und kehrten mit göttlichem Segen zurück in das Morgenland.</w:t>
      </w:r>
    </w:p>
    <w:p w:rsidR="0011798A" w:rsidRDefault="00D82B5C" w:rsidP="004B70EC">
      <w:pPr>
        <w:spacing w:before="120" w:after="0"/>
        <w:rPr>
          <w:sz w:val="28"/>
          <w:szCs w:val="28"/>
        </w:rPr>
      </w:pPr>
      <w:r w:rsidRPr="004C279E">
        <w:rPr>
          <w:color w:val="FF0000"/>
          <w:sz w:val="28"/>
          <w:szCs w:val="28"/>
        </w:rPr>
        <w:t>Balthasar:</w:t>
      </w:r>
      <w:r w:rsidR="0011798A" w:rsidRPr="004C279E">
        <w:rPr>
          <w:color w:val="FF0000"/>
          <w:sz w:val="28"/>
          <w:szCs w:val="28"/>
        </w:rPr>
        <w:t xml:space="preserve"> </w:t>
      </w:r>
      <w:r w:rsidR="0011798A">
        <w:rPr>
          <w:sz w:val="28"/>
          <w:szCs w:val="28"/>
        </w:rPr>
        <w:tab/>
      </w:r>
      <w:r w:rsidR="0011798A">
        <w:rPr>
          <w:sz w:val="28"/>
          <w:szCs w:val="28"/>
        </w:rPr>
        <w:tab/>
      </w:r>
      <w:r w:rsidR="0011798A" w:rsidRPr="00D82B5C">
        <w:rPr>
          <w:sz w:val="28"/>
          <w:szCs w:val="28"/>
        </w:rPr>
        <w:t>Um vielen Menschen die Botschaft zu sagen,</w:t>
      </w:r>
      <w:r w:rsidR="0011798A">
        <w:rPr>
          <w:sz w:val="28"/>
          <w:szCs w:val="28"/>
        </w:rPr>
        <w:t xml:space="preserve"> </w:t>
      </w:r>
    </w:p>
    <w:p w:rsidR="0011798A" w:rsidRDefault="0011798A" w:rsidP="0011798A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b</w:t>
      </w:r>
      <w:r w:rsidRPr="00D82B5C">
        <w:rPr>
          <w:sz w:val="28"/>
          <w:szCs w:val="28"/>
        </w:rPr>
        <w:t>rauchen wi</w:t>
      </w:r>
      <w:r>
        <w:rPr>
          <w:sz w:val="28"/>
          <w:szCs w:val="28"/>
        </w:rPr>
        <w:t>r</w:t>
      </w:r>
      <w:r w:rsidRPr="00D82B5C">
        <w:rPr>
          <w:sz w:val="28"/>
          <w:szCs w:val="28"/>
        </w:rPr>
        <w:t xml:space="preserve"> Unterstützung,</w:t>
      </w:r>
    </w:p>
    <w:p w:rsidR="0011798A" w:rsidRPr="00D82B5C" w:rsidRDefault="0011798A" w:rsidP="0011798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b</w:t>
      </w:r>
      <w:r w:rsidRPr="00D82B5C">
        <w:rPr>
          <w:sz w:val="28"/>
          <w:szCs w:val="28"/>
        </w:rPr>
        <w:t>itten wir euch um Gaben.</w:t>
      </w:r>
    </w:p>
    <w:p w:rsidR="004C279E" w:rsidRDefault="004C279E" w:rsidP="0011798A">
      <w:pPr>
        <w:spacing w:after="0"/>
        <w:rPr>
          <w:sz w:val="28"/>
          <w:szCs w:val="28"/>
        </w:rPr>
      </w:pPr>
    </w:p>
    <w:p w:rsidR="0011798A" w:rsidRDefault="00D82B5C" w:rsidP="0011798A">
      <w:pPr>
        <w:spacing w:after="0"/>
        <w:rPr>
          <w:sz w:val="28"/>
          <w:szCs w:val="28"/>
        </w:rPr>
      </w:pPr>
      <w:r w:rsidRPr="004C279E">
        <w:rPr>
          <w:color w:val="FF0000"/>
          <w:sz w:val="28"/>
          <w:szCs w:val="28"/>
        </w:rPr>
        <w:t>Kaspar:</w:t>
      </w:r>
      <w:r w:rsidR="0011798A" w:rsidRPr="004C279E">
        <w:rPr>
          <w:color w:val="FF0000"/>
          <w:sz w:val="28"/>
          <w:szCs w:val="28"/>
        </w:rPr>
        <w:t xml:space="preserve"> </w:t>
      </w:r>
      <w:r w:rsidR="0011798A">
        <w:rPr>
          <w:sz w:val="28"/>
          <w:szCs w:val="28"/>
        </w:rPr>
        <w:tab/>
      </w:r>
      <w:r w:rsidR="0011798A">
        <w:rPr>
          <w:sz w:val="28"/>
          <w:szCs w:val="28"/>
        </w:rPr>
        <w:tab/>
      </w:r>
      <w:r w:rsidR="0011798A" w:rsidRPr="00D82B5C">
        <w:rPr>
          <w:sz w:val="28"/>
          <w:szCs w:val="28"/>
        </w:rPr>
        <w:t>Lied und Worte sind nun verklungen,</w:t>
      </w:r>
      <w:r w:rsidR="0011798A">
        <w:rPr>
          <w:sz w:val="28"/>
          <w:szCs w:val="28"/>
        </w:rPr>
        <w:t xml:space="preserve"> </w:t>
      </w:r>
    </w:p>
    <w:p w:rsidR="0011798A" w:rsidRDefault="0011798A" w:rsidP="0011798A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u</w:t>
      </w:r>
      <w:r w:rsidRPr="00D82B5C">
        <w:rPr>
          <w:sz w:val="28"/>
          <w:szCs w:val="28"/>
        </w:rPr>
        <w:t xml:space="preserve">nd unsere Zeit, die bleibt nicht </w:t>
      </w:r>
      <w:proofErr w:type="spellStart"/>
      <w:r w:rsidRPr="00D82B5C">
        <w:rPr>
          <w:sz w:val="28"/>
          <w:szCs w:val="28"/>
        </w:rPr>
        <w:t>stehn</w:t>
      </w:r>
      <w:proofErr w:type="spellEnd"/>
      <w:r>
        <w:rPr>
          <w:sz w:val="28"/>
          <w:szCs w:val="28"/>
        </w:rPr>
        <w:t>.</w:t>
      </w:r>
    </w:p>
    <w:p w:rsidR="0011798A" w:rsidRDefault="0011798A" w:rsidP="0011798A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W</w:t>
      </w:r>
      <w:r w:rsidRPr="00D82B5C">
        <w:rPr>
          <w:sz w:val="28"/>
          <w:szCs w:val="28"/>
        </w:rPr>
        <w:t>enn Freude zu bringen, uns ist gelungen,</w:t>
      </w:r>
    </w:p>
    <w:p w:rsidR="0011798A" w:rsidRPr="00D82B5C" w:rsidRDefault="0011798A" w:rsidP="0011798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wir eilig zu anderen </w:t>
      </w:r>
      <w:proofErr w:type="spellStart"/>
      <w:r>
        <w:rPr>
          <w:sz w:val="28"/>
          <w:szCs w:val="28"/>
        </w:rPr>
        <w:t>weitergehn</w:t>
      </w:r>
      <w:proofErr w:type="spellEnd"/>
      <w:r>
        <w:rPr>
          <w:sz w:val="28"/>
          <w:szCs w:val="28"/>
        </w:rPr>
        <w:t>.</w:t>
      </w:r>
    </w:p>
    <w:p w:rsidR="004C279E" w:rsidRDefault="004C279E" w:rsidP="0011798A">
      <w:pPr>
        <w:spacing w:after="0"/>
        <w:rPr>
          <w:sz w:val="28"/>
          <w:szCs w:val="28"/>
        </w:rPr>
      </w:pPr>
    </w:p>
    <w:p w:rsidR="0011798A" w:rsidRDefault="00D82B5C" w:rsidP="0011798A">
      <w:pPr>
        <w:spacing w:after="0"/>
        <w:rPr>
          <w:sz w:val="28"/>
          <w:szCs w:val="28"/>
        </w:rPr>
      </w:pPr>
      <w:r w:rsidRPr="004C279E">
        <w:rPr>
          <w:color w:val="FF0000"/>
          <w:sz w:val="28"/>
          <w:szCs w:val="28"/>
        </w:rPr>
        <w:t>Alle:</w:t>
      </w:r>
      <w:r w:rsidR="0011798A" w:rsidRPr="004C279E">
        <w:rPr>
          <w:color w:val="FF0000"/>
          <w:sz w:val="28"/>
          <w:szCs w:val="28"/>
        </w:rPr>
        <w:t xml:space="preserve"> </w:t>
      </w:r>
      <w:r w:rsidR="0011798A" w:rsidRPr="004C279E">
        <w:rPr>
          <w:color w:val="FF0000"/>
          <w:sz w:val="28"/>
          <w:szCs w:val="28"/>
        </w:rPr>
        <w:tab/>
      </w:r>
      <w:r w:rsidR="0011798A">
        <w:rPr>
          <w:sz w:val="28"/>
          <w:szCs w:val="28"/>
        </w:rPr>
        <w:tab/>
      </w:r>
      <w:r w:rsidR="0011798A">
        <w:rPr>
          <w:sz w:val="28"/>
          <w:szCs w:val="28"/>
        </w:rPr>
        <w:tab/>
        <w:t xml:space="preserve">Die </w:t>
      </w:r>
      <w:proofErr w:type="spellStart"/>
      <w:r w:rsidR="0011798A">
        <w:rPr>
          <w:sz w:val="28"/>
          <w:szCs w:val="28"/>
        </w:rPr>
        <w:t>hei</w:t>
      </w:r>
      <w:r w:rsidR="0011798A" w:rsidRPr="00D82B5C">
        <w:rPr>
          <w:sz w:val="28"/>
          <w:szCs w:val="28"/>
        </w:rPr>
        <w:t>l'gen</w:t>
      </w:r>
      <w:proofErr w:type="spellEnd"/>
      <w:r w:rsidR="0011798A" w:rsidRPr="00D82B5C">
        <w:rPr>
          <w:sz w:val="28"/>
          <w:szCs w:val="28"/>
        </w:rPr>
        <w:t xml:space="preserve"> drei Könige ziehen jetzt aus.</w:t>
      </w:r>
    </w:p>
    <w:p w:rsidR="0011798A" w:rsidRDefault="0011798A" w:rsidP="0011798A">
      <w:pPr>
        <w:spacing w:after="0"/>
        <w:ind w:left="1416" w:firstLine="708"/>
        <w:rPr>
          <w:sz w:val="28"/>
          <w:szCs w:val="28"/>
        </w:rPr>
      </w:pPr>
      <w:r w:rsidRPr="00D82B5C">
        <w:rPr>
          <w:sz w:val="28"/>
          <w:szCs w:val="28"/>
        </w:rPr>
        <w:t>Gott segne euch alle,</w:t>
      </w:r>
    </w:p>
    <w:p w:rsidR="00774401" w:rsidRPr="00774401" w:rsidRDefault="0011798A" w:rsidP="004B70E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schenke Friede dem H</w:t>
      </w:r>
      <w:r w:rsidRPr="00D82B5C">
        <w:rPr>
          <w:sz w:val="28"/>
          <w:szCs w:val="28"/>
        </w:rPr>
        <w:t>aus</w:t>
      </w:r>
      <w:r>
        <w:rPr>
          <w:sz w:val="28"/>
          <w:szCs w:val="28"/>
        </w:rPr>
        <w:t>.</w:t>
      </w:r>
    </w:p>
    <w:sectPr w:rsidR="00774401" w:rsidRPr="00774401" w:rsidSect="004B70EC">
      <w:headerReference w:type="default" r:id="rId10"/>
      <w:footerReference w:type="default" r:id="rId11"/>
      <w:pgSz w:w="11906" w:h="16838"/>
      <w:pgMar w:top="1233" w:right="1417" w:bottom="1134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5C" w:rsidRDefault="00D82B5C" w:rsidP="00774401">
      <w:pPr>
        <w:spacing w:after="0"/>
      </w:pPr>
      <w:r>
        <w:separator/>
      </w:r>
    </w:p>
  </w:endnote>
  <w:endnote w:type="continuationSeparator" w:id="0">
    <w:p w:rsidR="00D82B5C" w:rsidRDefault="00D82B5C" w:rsidP="007744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01" w:rsidRPr="00257472" w:rsidRDefault="00774401" w:rsidP="00774401">
    <w:pPr>
      <w:pBdr>
        <w:top w:val="single" w:sz="4" w:space="1" w:color="auto"/>
      </w:pBdr>
      <w:shd w:val="clear" w:color="auto" w:fill="FFFFFF"/>
      <w:ind w:left="-284" w:right="-142"/>
      <w:jc w:val="center"/>
      <w:rPr>
        <w:rFonts w:ascii="Arial" w:hAnsi="Arial" w:cs="Arial"/>
        <w:color w:val="222222"/>
        <w:sz w:val="18"/>
        <w:szCs w:val="19"/>
      </w:rPr>
    </w:pPr>
    <w:r>
      <w:rPr>
        <w:rFonts w:ascii="Arial" w:hAnsi="Arial" w:cs="Arial"/>
        <w:color w:val="3333FF"/>
        <w:sz w:val="13"/>
        <w:szCs w:val="15"/>
      </w:rPr>
      <w:t>Öffnungszeiten Pfarrkanzlei: MO-FR</w:t>
    </w:r>
    <w:r w:rsidRPr="00257472">
      <w:rPr>
        <w:rFonts w:ascii="Arial" w:hAnsi="Arial" w:cs="Arial"/>
        <w:color w:val="3333FF"/>
        <w:sz w:val="13"/>
        <w:szCs w:val="15"/>
      </w:rPr>
      <w:t xml:space="preserve"> 9-</w:t>
    </w:r>
    <w:r>
      <w:rPr>
        <w:rFonts w:ascii="Arial" w:hAnsi="Arial" w:cs="Arial"/>
        <w:color w:val="3333FF"/>
        <w:sz w:val="13"/>
        <w:szCs w:val="15"/>
      </w:rPr>
      <w:t>1</w:t>
    </w:r>
    <w:r w:rsidRPr="00257472">
      <w:rPr>
        <w:rFonts w:ascii="Arial" w:hAnsi="Arial" w:cs="Arial"/>
        <w:color w:val="3333FF"/>
        <w:sz w:val="13"/>
        <w:szCs w:val="15"/>
      </w:rPr>
      <w:t>2</w:t>
    </w:r>
    <w:r>
      <w:rPr>
        <w:rFonts w:ascii="Arial" w:hAnsi="Arial" w:cs="Arial"/>
        <w:color w:val="3333FF"/>
        <w:sz w:val="13"/>
        <w:szCs w:val="15"/>
      </w:rPr>
      <w:t xml:space="preserve"> Uhr, MO+MI</w:t>
    </w:r>
    <w:r w:rsidRPr="00257472">
      <w:rPr>
        <w:rFonts w:ascii="Arial" w:hAnsi="Arial" w:cs="Arial"/>
        <w:color w:val="3333FF"/>
        <w:sz w:val="13"/>
        <w:szCs w:val="15"/>
      </w:rPr>
      <w:t xml:space="preserve"> 15-17 Uhr</w:t>
    </w:r>
    <w:r>
      <w:rPr>
        <w:rFonts w:ascii="Arial" w:hAnsi="Arial" w:cs="Arial"/>
        <w:color w:val="3333FF"/>
        <w:sz w:val="13"/>
        <w:szCs w:val="15"/>
      </w:rPr>
      <w:t xml:space="preserve"> </w:t>
    </w:r>
    <w:r w:rsidRPr="00257472">
      <w:rPr>
        <w:rFonts w:ascii="Arial" w:hAnsi="Arial" w:cs="Arial"/>
        <w:color w:val="3333FF"/>
        <w:sz w:val="13"/>
        <w:szCs w:val="15"/>
      </w:rPr>
      <w:t>|</w:t>
    </w:r>
    <w:r>
      <w:rPr>
        <w:rFonts w:ascii="Arial" w:hAnsi="Arial" w:cs="Arial"/>
        <w:color w:val="3333FF"/>
        <w:sz w:val="13"/>
        <w:szCs w:val="15"/>
      </w:rPr>
      <w:t xml:space="preserve"> </w:t>
    </w:r>
    <w:r w:rsidRPr="00257472">
      <w:rPr>
        <w:rFonts w:ascii="Arial" w:hAnsi="Arial" w:cs="Arial"/>
        <w:color w:val="3333FF"/>
        <w:sz w:val="13"/>
        <w:szCs w:val="15"/>
      </w:rPr>
      <w:t xml:space="preserve">Bankverbindung: Bank für Kärnten und Steiermark - IBAN: AT21 1700 </w:t>
    </w:r>
    <w:r>
      <w:rPr>
        <w:rFonts w:ascii="Arial" w:hAnsi="Arial" w:cs="Arial"/>
        <w:color w:val="3333FF"/>
        <w:sz w:val="13"/>
        <w:szCs w:val="15"/>
      </w:rPr>
      <w:t>0001 1032 5487</w:t>
    </w:r>
  </w:p>
  <w:p w:rsidR="00774401" w:rsidRPr="00257472" w:rsidRDefault="00774401" w:rsidP="00774401">
    <w:pPr>
      <w:pStyle w:val="Fuzeile"/>
    </w:pPr>
  </w:p>
  <w:p w:rsidR="00774401" w:rsidRDefault="00774401" w:rsidP="00774401">
    <w:pPr>
      <w:pStyle w:val="Fuzeile"/>
      <w:tabs>
        <w:tab w:val="clear" w:pos="4536"/>
        <w:tab w:val="clear" w:pos="9072"/>
        <w:tab w:val="left" w:pos="23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5C" w:rsidRDefault="00D82B5C" w:rsidP="00774401">
      <w:pPr>
        <w:spacing w:after="0"/>
      </w:pPr>
      <w:r>
        <w:separator/>
      </w:r>
    </w:p>
  </w:footnote>
  <w:footnote w:type="continuationSeparator" w:id="0">
    <w:p w:rsidR="00D82B5C" w:rsidRDefault="00D82B5C" w:rsidP="007744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01" w:rsidRDefault="00774401">
    <w:pPr>
      <w:pStyle w:val="Kopfzeile"/>
    </w:pPr>
    <w:r>
      <w:rPr>
        <w:noProof/>
        <w:lang w:eastAsia="de-AT"/>
      </w:rPr>
      <w:drawing>
        <wp:inline distT="0" distB="0" distL="0" distR="0" wp14:anchorId="102A5B6E" wp14:editId="440243AF">
          <wp:extent cx="5760720" cy="854910"/>
          <wp:effectExtent l="0" t="0" r="0" b="2540"/>
          <wp:docPr id="2" name="Grafik 2" descr="C:\Users\pfarrer\Desktop\Briefkopf St. Jos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farrer\Desktop\Briefkopf St. Jos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70EC" w:rsidRDefault="004B70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0B2"/>
    <w:multiLevelType w:val="hybridMultilevel"/>
    <w:tmpl w:val="FA2E7340"/>
    <w:lvl w:ilvl="0" w:tplc="BA607B6A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5C"/>
    <w:rsid w:val="0011798A"/>
    <w:rsid w:val="0026479F"/>
    <w:rsid w:val="0044418A"/>
    <w:rsid w:val="004820BB"/>
    <w:rsid w:val="004B70EC"/>
    <w:rsid w:val="004C279E"/>
    <w:rsid w:val="004F32A4"/>
    <w:rsid w:val="005A1470"/>
    <w:rsid w:val="006973F2"/>
    <w:rsid w:val="00774401"/>
    <w:rsid w:val="008719C6"/>
    <w:rsid w:val="00B85C08"/>
    <w:rsid w:val="00C534AF"/>
    <w:rsid w:val="00D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0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440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401"/>
  </w:style>
  <w:style w:type="paragraph" w:styleId="Fuzeile">
    <w:name w:val="footer"/>
    <w:basedOn w:val="Standard"/>
    <w:link w:val="FuzeileZchn"/>
    <w:uiPriority w:val="99"/>
    <w:unhideWhenUsed/>
    <w:rsid w:val="0077440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74401"/>
  </w:style>
  <w:style w:type="character" w:styleId="Hyperlink">
    <w:name w:val="Hyperlink"/>
    <w:semiHidden/>
    <w:rsid w:val="00774401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74401"/>
  </w:style>
  <w:style w:type="paragraph" w:styleId="Listenabsatz">
    <w:name w:val="List Paragraph"/>
    <w:basedOn w:val="Standard"/>
    <w:uiPriority w:val="34"/>
    <w:qFormat/>
    <w:rsid w:val="004B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0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440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401"/>
  </w:style>
  <w:style w:type="paragraph" w:styleId="Fuzeile">
    <w:name w:val="footer"/>
    <w:basedOn w:val="Standard"/>
    <w:link w:val="FuzeileZchn"/>
    <w:uiPriority w:val="99"/>
    <w:unhideWhenUsed/>
    <w:rsid w:val="0077440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74401"/>
  </w:style>
  <w:style w:type="character" w:styleId="Hyperlink">
    <w:name w:val="Hyperlink"/>
    <w:semiHidden/>
    <w:rsid w:val="00774401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74401"/>
  </w:style>
  <w:style w:type="paragraph" w:styleId="Listenabsatz">
    <w:name w:val="List Paragraph"/>
    <w:basedOn w:val="Standard"/>
    <w:uiPriority w:val="34"/>
    <w:qFormat/>
    <w:rsid w:val="004B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rrer\Desktop\Briefkopf%20Pfarre%20St.%20Josef%20-%20Juni%202018%20-%20Grafik%20fi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6EC8-95D4-4CC8-9A5A-CBB5EEF1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Pfarre St. Josef - Juni 2018 - Grafik fix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Pfarrer Büro</dc:creator>
  <cp:lastModifiedBy>Jugendleitung</cp:lastModifiedBy>
  <cp:revision>2</cp:revision>
  <cp:lastPrinted>2018-11-20T11:54:00Z</cp:lastPrinted>
  <dcterms:created xsi:type="dcterms:W3CDTF">2020-10-08T11:51:00Z</dcterms:created>
  <dcterms:modified xsi:type="dcterms:W3CDTF">2020-10-08T11:51:00Z</dcterms:modified>
</cp:coreProperties>
</file>