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2FF19" w14:textId="7F59763F" w:rsidR="00A90047" w:rsidRDefault="00A90047" w:rsidP="00A90047">
      <w:pPr>
        <w:spacing w:after="0"/>
        <w:rPr>
          <w:rFonts w:ascii="Arial Black" w:hAnsi="Arial Black" w:cs="Arial"/>
          <w:color w:val="CA0064"/>
          <w:sz w:val="40"/>
          <w:szCs w:val="40"/>
        </w:rPr>
      </w:pPr>
      <w:r w:rsidRPr="008A7655">
        <w:rPr>
          <w:rFonts w:ascii="Arial" w:hAnsi="Arial" w:cs="Arial"/>
          <w:noProof/>
          <w:sz w:val="72"/>
          <w:szCs w:val="72"/>
          <w:lang w:eastAsia="de-AT"/>
        </w:rPr>
        <w:drawing>
          <wp:anchor distT="0" distB="0" distL="114300" distR="114300" simplePos="0" relativeHeight="251659264" behindDoc="0" locked="0" layoutInCell="1" allowOverlap="1" wp14:editId="201C5E5D">
            <wp:simplePos x="0" y="0"/>
            <wp:positionH relativeFrom="column">
              <wp:posOffset>4402455</wp:posOffset>
            </wp:positionH>
            <wp:positionV relativeFrom="paragraph">
              <wp:posOffset>1278255</wp:posOffset>
            </wp:positionV>
            <wp:extent cx="7562850" cy="42862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aernten_zum_druck.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7562850" cy="4286250"/>
                    </a:xfrm>
                    <a:prstGeom prst="rect">
                      <a:avLst/>
                    </a:prstGeom>
                  </pic:spPr>
                </pic:pic>
              </a:graphicData>
            </a:graphic>
            <wp14:sizeRelH relativeFrom="margin">
              <wp14:pctWidth>0</wp14:pctWidth>
            </wp14:sizeRelH>
            <wp14:sizeRelV relativeFrom="margin">
              <wp14:pctHeight>0</wp14:pctHeight>
            </wp14:sizeRelV>
          </wp:anchor>
        </w:drawing>
      </w:r>
    </w:p>
    <w:p w14:paraId="2491613D" w14:textId="77777777" w:rsidR="00A90047" w:rsidRDefault="00A90047" w:rsidP="00A90047">
      <w:pPr>
        <w:spacing w:after="0"/>
        <w:rPr>
          <w:rFonts w:ascii="Arial Black" w:hAnsi="Arial Black" w:cs="Arial"/>
          <w:color w:val="CA0064"/>
          <w:sz w:val="40"/>
          <w:szCs w:val="40"/>
        </w:rPr>
      </w:pPr>
    </w:p>
    <w:p w14:paraId="784C1E00" w14:textId="77777777" w:rsidR="00A90047" w:rsidRDefault="00A90047" w:rsidP="00A90047">
      <w:pPr>
        <w:spacing w:after="0"/>
        <w:rPr>
          <w:rFonts w:ascii="Arial Black" w:hAnsi="Arial Black" w:cs="Arial"/>
          <w:color w:val="CA0064"/>
          <w:sz w:val="40"/>
          <w:szCs w:val="40"/>
        </w:rPr>
      </w:pPr>
    </w:p>
    <w:p w14:paraId="7EB77EDF" w14:textId="44154734" w:rsidR="00A90047" w:rsidRDefault="00A90047" w:rsidP="00A90047">
      <w:pPr>
        <w:spacing w:after="0"/>
        <w:rPr>
          <w:rFonts w:ascii="Arial Black" w:hAnsi="Arial Black" w:cs="Arial"/>
          <w:color w:val="CA0064"/>
          <w:sz w:val="40"/>
          <w:szCs w:val="40"/>
        </w:rPr>
      </w:pPr>
    </w:p>
    <w:p w14:paraId="64A3572E" w14:textId="77777777" w:rsidR="00A90047" w:rsidRDefault="00A90047" w:rsidP="00A90047">
      <w:pPr>
        <w:spacing w:after="0"/>
        <w:rPr>
          <w:rFonts w:ascii="Arial Black" w:hAnsi="Arial Black" w:cs="Arial"/>
          <w:color w:val="CA0064"/>
          <w:sz w:val="40"/>
          <w:szCs w:val="40"/>
        </w:rPr>
      </w:pPr>
    </w:p>
    <w:p w14:paraId="7B5CC62F" w14:textId="77777777" w:rsidR="00A90047" w:rsidRDefault="00A90047" w:rsidP="00A90047">
      <w:pPr>
        <w:spacing w:after="0"/>
        <w:rPr>
          <w:rFonts w:ascii="Arial Black" w:hAnsi="Arial Black" w:cs="Arial"/>
          <w:color w:val="CA0064"/>
          <w:sz w:val="40"/>
          <w:szCs w:val="40"/>
        </w:rPr>
      </w:pPr>
    </w:p>
    <w:p w14:paraId="312C0651" w14:textId="77777777" w:rsidR="00A90047" w:rsidRDefault="00A90047" w:rsidP="00A90047">
      <w:pPr>
        <w:spacing w:after="0"/>
        <w:rPr>
          <w:rFonts w:ascii="Arial Black" w:hAnsi="Arial Black" w:cs="Arial"/>
          <w:color w:val="CA0064"/>
          <w:sz w:val="40"/>
          <w:szCs w:val="40"/>
        </w:rPr>
      </w:pPr>
    </w:p>
    <w:p w14:paraId="00FB140B" w14:textId="77777777" w:rsidR="00A90047" w:rsidRDefault="00A90047" w:rsidP="00A90047">
      <w:pPr>
        <w:spacing w:after="0"/>
        <w:rPr>
          <w:rFonts w:ascii="Arial Black" w:hAnsi="Arial Black" w:cs="Arial"/>
          <w:color w:val="CA0064"/>
          <w:sz w:val="40"/>
          <w:szCs w:val="40"/>
        </w:rPr>
      </w:pPr>
    </w:p>
    <w:p w14:paraId="3B3C8977" w14:textId="77777777" w:rsidR="00A90047" w:rsidRDefault="00A90047" w:rsidP="00A90047">
      <w:pPr>
        <w:spacing w:after="0"/>
        <w:rPr>
          <w:rFonts w:ascii="Arial Black" w:hAnsi="Arial Black" w:cs="Arial"/>
          <w:color w:val="CA0064"/>
          <w:sz w:val="40"/>
          <w:szCs w:val="40"/>
        </w:rPr>
      </w:pPr>
    </w:p>
    <w:p w14:paraId="695471AD" w14:textId="77777777" w:rsidR="00A90047" w:rsidRDefault="00A90047" w:rsidP="00A90047">
      <w:pPr>
        <w:spacing w:after="0"/>
        <w:rPr>
          <w:rFonts w:ascii="Arial Black" w:hAnsi="Arial Black" w:cs="Arial"/>
          <w:color w:val="CA0064"/>
          <w:sz w:val="40"/>
          <w:szCs w:val="40"/>
        </w:rPr>
      </w:pPr>
    </w:p>
    <w:p w14:paraId="6ED621DB" w14:textId="47E8FEAD" w:rsidR="00A90047" w:rsidRDefault="00A90047" w:rsidP="00A90047">
      <w:pPr>
        <w:spacing w:after="0"/>
        <w:rPr>
          <w:rFonts w:ascii="Arial Black" w:hAnsi="Arial Black" w:cs="Arial"/>
          <w:color w:val="CA0064"/>
          <w:sz w:val="40"/>
          <w:szCs w:val="40"/>
        </w:rPr>
      </w:pPr>
      <w:r w:rsidRPr="007F443B">
        <w:rPr>
          <w:rFonts w:ascii="Arial Black" w:hAnsi="Arial Black" w:cs="Arial"/>
          <w:color w:val="CA0064"/>
          <w:sz w:val="40"/>
          <w:szCs w:val="40"/>
        </w:rPr>
        <w:t>Weitere Infos:</w:t>
      </w:r>
    </w:p>
    <w:p w14:paraId="27DDD342" w14:textId="77777777" w:rsidR="00A90047" w:rsidRDefault="00A90047" w:rsidP="00A90047">
      <w:pPr>
        <w:spacing w:after="0"/>
        <w:rPr>
          <w:rFonts w:ascii="Arial" w:hAnsi="Arial" w:cs="Arial"/>
        </w:rPr>
      </w:pPr>
    </w:p>
    <w:p w14:paraId="03FE58D5" w14:textId="77777777" w:rsidR="00A90047" w:rsidRDefault="00A90047" w:rsidP="00A90047">
      <w:pPr>
        <w:spacing w:after="0"/>
        <w:rPr>
          <w:rFonts w:ascii="Arial" w:hAnsi="Arial" w:cs="Arial"/>
        </w:rPr>
      </w:pPr>
      <w:r>
        <w:rPr>
          <w:rFonts w:ascii="Arial" w:hAnsi="Arial" w:cs="Arial"/>
        </w:rPr>
        <w:t>KJ-Büro</w:t>
      </w:r>
    </w:p>
    <w:p w14:paraId="4FA28C4A" w14:textId="77777777" w:rsidR="00A90047" w:rsidRDefault="00A90047" w:rsidP="00A90047">
      <w:pPr>
        <w:spacing w:after="0"/>
        <w:rPr>
          <w:rFonts w:ascii="Arial" w:hAnsi="Arial" w:cs="Arial"/>
        </w:rPr>
      </w:pPr>
      <w:proofErr w:type="spellStart"/>
      <w:r>
        <w:rPr>
          <w:rFonts w:ascii="Arial" w:hAnsi="Arial" w:cs="Arial"/>
        </w:rPr>
        <w:t>Tarviserstraße</w:t>
      </w:r>
      <w:proofErr w:type="spellEnd"/>
      <w:r>
        <w:rPr>
          <w:rFonts w:ascii="Arial" w:hAnsi="Arial" w:cs="Arial"/>
        </w:rPr>
        <w:t xml:space="preserve"> 30</w:t>
      </w:r>
    </w:p>
    <w:p w14:paraId="29ECD378" w14:textId="77777777" w:rsidR="00A90047" w:rsidRDefault="00A90047" w:rsidP="00A90047">
      <w:pPr>
        <w:spacing w:after="0"/>
        <w:rPr>
          <w:rFonts w:ascii="Arial" w:hAnsi="Arial" w:cs="Arial"/>
        </w:rPr>
      </w:pPr>
      <w:r>
        <w:rPr>
          <w:rFonts w:ascii="Arial" w:hAnsi="Arial" w:cs="Arial"/>
        </w:rPr>
        <w:t>9020 Klagenfurt</w:t>
      </w:r>
    </w:p>
    <w:p w14:paraId="7D795B3C" w14:textId="5FDC3D9D" w:rsidR="00A90047" w:rsidRDefault="00A90047" w:rsidP="00A90047">
      <w:pPr>
        <w:spacing w:after="0"/>
        <w:rPr>
          <w:rFonts w:ascii="Arial" w:hAnsi="Arial" w:cs="Arial"/>
        </w:rPr>
      </w:pPr>
      <w:r>
        <w:rPr>
          <w:rFonts w:ascii="Arial" w:hAnsi="Arial" w:cs="Arial"/>
        </w:rPr>
        <w:t>Tel.: 0463-5877-2460</w:t>
      </w:r>
    </w:p>
    <w:p w14:paraId="33AE194A" w14:textId="77777777" w:rsidR="00A90047" w:rsidRDefault="00A90047" w:rsidP="00A90047">
      <w:pPr>
        <w:spacing w:after="0"/>
        <w:rPr>
          <w:rFonts w:ascii="Arial" w:hAnsi="Arial" w:cs="Arial"/>
        </w:rPr>
      </w:pPr>
      <w:r>
        <w:rPr>
          <w:rFonts w:ascii="Arial" w:hAnsi="Arial" w:cs="Arial"/>
        </w:rPr>
        <w:t xml:space="preserve">E-Mail: </w:t>
      </w:r>
      <w:hyperlink r:id="rId9" w:history="1">
        <w:r w:rsidRPr="00C219E5">
          <w:rPr>
            <w:rStyle w:val="Hyperlink"/>
            <w:rFonts w:ascii="Arial" w:hAnsi="Arial" w:cs="Arial"/>
          </w:rPr>
          <w:t>katholische.jugend@kath-kirche-kaernten.at</w:t>
        </w:r>
      </w:hyperlink>
    </w:p>
    <w:p w14:paraId="390CF58A" w14:textId="38D6DEE5" w:rsidR="00A90047" w:rsidRDefault="00A90047" w:rsidP="00A90047">
      <w:pPr>
        <w:spacing w:after="0"/>
        <w:rPr>
          <w:rFonts w:ascii="Arial" w:hAnsi="Arial" w:cs="Arial"/>
        </w:rPr>
      </w:pPr>
      <w:r>
        <w:rPr>
          <w:rFonts w:ascii="Arial" w:hAnsi="Arial" w:cs="Arial"/>
        </w:rPr>
        <w:t xml:space="preserve">Web: </w:t>
      </w:r>
      <w:hyperlink r:id="rId10" w:history="1">
        <w:r w:rsidRPr="00C219E5">
          <w:rPr>
            <w:rStyle w:val="Hyperlink"/>
            <w:rFonts w:ascii="Arial" w:hAnsi="Arial" w:cs="Arial"/>
          </w:rPr>
          <w:t>www.kath-jugend-kaernten.at</w:t>
        </w:r>
      </w:hyperlink>
    </w:p>
    <w:p w14:paraId="413477D0" w14:textId="77777777" w:rsidR="00A90047" w:rsidRDefault="00A90047" w:rsidP="00A90047">
      <w:pPr>
        <w:spacing w:after="0"/>
        <w:rPr>
          <w:rFonts w:ascii="Arial" w:hAnsi="Arial" w:cs="Arial"/>
        </w:rPr>
      </w:pPr>
    </w:p>
    <w:p w14:paraId="14E547BF" w14:textId="080A0748" w:rsidR="00A90047" w:rsidRPr="00225569" w:rsidRDefault="00A90047" w:rsidP="00A90047">
      <w:pPr>
        <w:spacing w:after="0"/>
        <w:rPr>
          <w:rFonts w:ascii="Arial Black" w:hAnsi="Arial Black" w:cs="Arial"/>
          <w:color w:val="CA0064"/>
          <w:sz w:val="40"/>
          <w:szCs w:val="40"/>
        </w:rPr>
      </w:pPr>
      <w:r>
        <w:rPr>
          <w:rFonts w:ascii="Arial Black" w:hAnsi="Arial Black" w:cs="Arial"/>
          <w:color w:val="CA0064"/>
          <w:sz w:val="40"/>
          <w:szCs w:val="40"/>
        </w:rPr>
        <w:t>… o</w:t>
      </w:r>
      <w:r w:rsidRPr="00225569">
        <w:rPr>
          <w:rFonts w:ascii="Arial Black" w:hAnsi="Arial Black" w:cs="Arial"/>
          <w:color w:val="CA0064"/>
          <w:sz w:val="40"/>
          <w:szCs w:val="40"/>
        </w:rPr>
        <w:t>der:</w:t>
      </w:r>
    </w:p>
    <w:p w14:paraId="3AFE346B" w14:textId="77777777" w:rsidR="00A90047" w:rsidRDefault="00A90047" w:rsidP="00A90047">
      <w:pPr>
        <w:spacing w:after="0"/>
        <w:rPr>
          <w:rFonts w:ascii="Arial" w:hAnsi="Arial" w:cs="Arial"/>
        </w:rPr>
      </w:pPr>
      <w:r>
        <w:rPr>
          <w:rFonts w:ascii="Arial" w:hAnsi="Arial" w:cs="Arial"/>
        </w:rPr>
        <w:t>in unseren Jugendzentren</w:t>
      </w:r>
    </w:p>
    <w:p w14:paraId="452DB208" w14:textId="77777777" w:rsidR="00A90047" w:rsidRPr="00225569" w:rsidRDefault="00A90047" w:rsidP="00A90047">
      <w:pPr>
        <w:spacing w:after="0"/>
        <w:rPr>
          <w:rFonts w:ascii="Arial" w:hAnsi="Arial" w:cs="Arial"/>
        </w:rPr>
      </w:pPr>
      <w:r>
        <w:rPr>
          <w:rFonts w:ascii="Arial" w:hAnsi="Arial" w:cs="Arial"/>
        </w:rPr>
        <w:t>bei deiner Jugendgruppe</w:t>
      </w:r>
    </w:p>
    <w:p w14:paraId="535AB62D" w14:textId="18180218" w:rsidR="007F443B" w:rsidRPr="007F443B" w:rsidRDefault="004A44C0" w:rsidP="007F443B">
      <w:pPr>
        <w:spacing w:after="0"/>
        <w:rPr>
          <w:rFonts w:ascii="Arial Black" w:hAnsi="Arial Black" w:cs="Arial"/>
          <w:color w:val="CA0064"/>
          <w:sz w:val="40"/>
          <w:szCs w:val="40"/>
        </w:rPr>
      </w:pPr>
      <w:r>
        <w:br w:type="column"/>
      </w:r>
      <w:r>
        <w:lastRenderedPageBreak/>
        <w:br w:type="column"/>
      </w:r>
      <w:r w:rsidRPr="007F443B">
        <w:rPr>
          <w:rFonts w:ascii="Arial Black" w:hAnsi="Arial Black" w:cs="Arial"/>
          <w:color w:val="CA0064"/>
          <w:sz w:val="40"/>
          <w:szCs w:val="40"/>
        </w:rPr>
        <w:lastRenderedPageBreak/>
        <w:t xml:space="preserve">Was ist die </w:t>
      </w:r>
    </w:p>
    <w:p w14:paraId="5E432938" w14:textId="77777777" w:rsidR="004E79B9" w:rsidRPr="007F443B" w:rsidRDefault="004A44C0" w:rsidP="007F443B">
      <w:pPr>
        <w:spacing w:after="0"/>
        <w:rPr>
          <w:rFonts w:ascii="Arial Black" w:hAnsi="Arial Black" w:cs="Arial"/>
          <w:color w:val="CA0064"/>
          <w:sz w:val="40"/>
          <w:szCs w:val="40"/>
        </w:rPr>
      </w:pPr>
      <w:r w:rsidRPr="007F443B">
        <w:rPr>
          <w:rFonts w:ascii="Arial Black" w:hAnsi="Arial Black" w:cs="Arial"/>
          <w:color w:val="CA0064"/>
          <w:sz w:val="40"/>
          <w:szCs w:val="40"/>
        </w:rPr>
        <w:t>„Katholische Jugend Kärnten“?</w:t>
      </w:r>
    </w:p>
    <w:p w14:paraId="6FEFDD63" w14:textId="77777777" w:rsidR="00FF7AA5" w:rsidRPr="009E4C8F" w:rsidRDefault="00FF7AA5" w:rsidP="00FF7AA5">
      <w:pPr>
        <w:spacing w:after="0"/>
        <w:jc w:val="both"/>
        <w:rPr>
          <w:rFonts w:ascii="Arial" w:hAnsi="Arial" w:cs="Arial"/>
        </w:rPr>
      </w:pPr>
      <w:r w:rsidRPr="009E4C8F">
        <w:rPr>
          <w:rFonts w:ascii="Arial" w:hAnsi="Arial" w:cs="Arial"/>
        </w:rPr>
        <w:t xml:space="preserve">Die Katholische Jugend Kärnten ist die offizielle Jugendorganisation der römisch-katholischen Kirche in Kärnten und gestaltet die kirchliche Jugendarbeit. Dieser Auftrag bezieht sich auf Jugendliche ab der </w:t>
      </w:r>
      <w:proofErr w:type="spellStart"/>
      <w:r w:rsidRPr="009E4C8F">
        <w:rPr>
          <w:rFonts w:ascii="Arial" w:hAnsi="Arial" w:cs="Arial"/>
        </w:rPr>
        <w:t>Firmvorbereitung</w:t>
      </w:r>
      <w:proofErr w:type="spellEnd"/>
      <w:r w:rsidRPr="009E4C8F">
        <w:rPr>
          <w:rFonts w:ascii="Arial" w:hAnsi="Arial" w:cs="Arial"/>
        </w:rPr>
        <w:t xml:space="preserve"> bzw. ab dem 14. Lebensjahr und reicht bis zu den jungen Erwachsenen.</w:t>
      </w:r>
    </w:p>
    <w:p w14:paraId="600D2070" w14:textId="77777777" w:rsidR="00FF7AA5" w:rsidRPr="009E4C8F" w:rsidRDefault="00FF7AA5" w:rsidP="00FF7AA5">
      <w:pPr>
        <w:spacing w:after="0"/>
        <w:jc w:val="both"/>
        <w:rPr>
          <w:rFonts w:ascii="Arial" w:hAnsi="Arial" w:cs="Arial"/>
          <w:sz w:val="12"/>
          <w:szCs w:val="12"/>
        </w:rPr>
      </w:pPr>
    </w:p>
    <w:p w14:paraId="74731BBB" w14:textId="77777777" w:rsidR="007F443B" w:rsidRPr="009E4C8F" w:rsidRDefault="007F443B" w:rsidP="00FF7AA5">
      <w:pPr>
        <w:spacing w:after="0"/>
        <w:jc w:val="both"/>
        <w:rPr>
          <w:rFonts w:ascii="Arial" w:hAnsi="Arial" w:cs="Arial"/>
        </w:rPr>
      </w:pPr>
      <w:r w:rsidRPr="009E4C8F">
        <w:rPr>
          <w:rFonts w:ascii="Arial" w:hAnsi="Arial" w:cs="Arial"/>
        </w:rPr>
        <w:t xml:space="preserve">In unserer Arbeit wollen wir eine Welt gestalten, in der Gerechtigkeit und Friede ist und alle Menschen in Würde leben können. Wir träumen von einer Kirche, die lebendig und kraftvoll ist und in der junge Menschen Raum für Entfaltung und Gestaltung finden. Wir sehen es als unsere Aufgabe, für Jugendliche und ihre Interessen Partei zu ergreifen, weil wir wollen, dass ihr Leben gelingt. </w:t>
      </w:r>
    </w:p>
    <w:p w14:paraId="7EFBB85C" w14:textId="77777777" w:rsidR="007F443B" w:rsidRPr="009E4C8F" w:rsidRDefault="007F443B" w:rsidP="00FF7AA5">
      <w:pPr>
        <w:spacing w:after="0"/>
        <w:jc w:val="both"/>
        <w:rPr>
          <w:rFonts w:ascii="Arial" w:hAnsi="Arial" w:cs="Arial"/>
          <w:sz w:val="12"/>
          <w:szCs w:val="12"/>
        </w:rPr>
      </w:pPr>
    </w:p>
    <w:p w14:paraId="19DCA320" w14:textId="77777777" w:rsidR="007F443B" w:rsidRPr="009E4C8F" w:rsidRDefault="007F443B" w:rsidP="00FF7AA5">
      <w:pPr>
        <w:spacing w:after="0"/>
        <w:jc w:val="both"/>
        <w:rPr>
          <w:rFonts w:ascii="Arial" w:hAnsi="Arial" w:cs="Arial"/>
        </w:rPr>
      </w:pPr>
      <w:r w:rsidRPr="009E4C8F">
        <w:rPr>
          <w:rFonts w:ascii="Arial" w:hAnsi="Arial" w:cs="Arial"/>
        </w:rPr>
        <w:t>Grundlage und Motivation für unser Tun ist der christliche Glaube. Wir orientieren uns am Beispiel Jesu Christi, an der Heiligen Schrift und der Gemeinschaft unserer Kirche.</w:t>
      </w:r>
    </w:p>
    <w:p w14:paraId="1CDE11AC" w14:textId="77777777" w:rsidR="007F443B" w:rsidRPr="00FF7AA5" w:rsidRDefault="007F443B" w:rsidP="007F443B">
      <w:pPr>
        <w:spacing w:after="0"/>
        <w:rPr>
          <w:rFonts w:ascii="Arial" w:hAnsi="Arial" w:cs="Arial"/>
          <w:sz w:val="20"/>
          <w:szCs w:val="20"/>
        </w:rPr>
      </w:pPr>
    </w:p>
    <w:p w14:paraId="53D616DE" w14:textId="77777777" w:rsidR="007F443B" w:rsidRPr="00FF7AA5" w:rsidRDefault="007F443B" w:rsidP="007F443B">
      <w:pPr>
        <w:spacing w:after="0"/>
        <w:rPr>
          <w:rFonts w:ascii="Arial" w:hAnsi="Arial" w:cs="Arial"/>
          <w:sz w:val="20"/>
          <w:szCs w:val="20"/>
        </w:rPr>
      </w:pPr>
    </w:p>
    <w:p w14:paraId="17599B23" w14:textId="5825C612" w:rsidR="004A44C0" w:rsidRPr="00225569" w:rsidRDefault="00225569" w:rsidP="007F443B">
      <w:pPr>
        <w:spacing w:after="0"/>
        <w:rPr>
          <w:rFonts w:ascii="Arial Black" w:hAnsi="Arial Black" w:cs="Arial"/>
          <w:color w:val="CA0064"/>
          <w:sz w:val="40"/>
          <w:szCs w:val="40"/>
        </w:rPr>
      </w:pPr>
      <w:r>
        <w:rPr>
          <w:rFonts w:ascii="Arial Black" w:hAnsi="Arial Black" w:cs="Arial"/>
          <w:color w:val="CA0064"/>
          <w:sz w:val="40"/>
          <w:szCs w:val="40"/>
        </w:rPr>
        <w:t>Warum soll ich dabei sein?</w:t>
      </w:r>
    </w:p>
    <w:p w14:paraId="6D0FAF15" w14:textId="77777777" w:rsidR="00C72904" w:rsidRDefault="009E4C8F" w:rsidP="001C357E">
      <w:pPr>
        <w:spacing w:after="0"/>
        <w:jc w:val="both"/>
        <w:rPr>
          <w:rFonts w:ascii="Arial" w:hAnsi="Arial" w:cs="Arial"/>
        </w:rPr>
      </w:pPr>
      <w:r>
        <w:rPr>
          <w:rFonts w:ascii="Arial" w:hAnsi="Arial" w:cs="Arial"/>
        </w:rPr>
        <w:t>Allein herumwursch</w:t>
      </w:r>
      <w:r w:rsidR="00C72904">
        <w:rPr>
          <w:rFonts w:ascii="Arial" w:hAnsi="Arial" w:cs="Arial"/>
        </w:rPr>
        <w:t>teln ist auf Dauer frustrierend -</w:t>
      </w:r>
      <w:r>
        <w:rPr>
          <w:rFonts w:ascii="Arial" w:hAnsi="Arial" w:cs="Arial"/>
        </w:rPr>
        <w:t xml:space="preserve"> vor allem dann, wenn du wirklich was bewegen willst. In der Katholischen Jugend findest </w:t>
      </w:r>
      <w:r w:rsidR="00C72904">
        <w:rPr>
          <w:rFonts w:ascii="Arial" w:hAnsi="Arial" w:cs="Arial"/>
        </w:rPr>
        <w:t>du auch andere Jugendliche, die etwas verändern wollen.</w:t>
      </w:r>
      <w:r>
        <w:rPr>
          <w:rFonts w:ascii="Arial" w:hAnsi="Arial" w:cs="Arial"/>
        </w:rPr>
        <w:t xml:space="preserve"> </w:t>
      </w:r>
      <w:r w:rsidR="00C72904">
        <w:rPr>
          <w:rFonts w:ascii="Arial" w:hAnsi="Arial" w:cs="Arial"/>
        </w:rPr>
        <w:t xml:space="preserve">Die gemeinsame Grundlage ist die lebensfreundliche Botschaft Jesu Christi. </w:t>
      </w:r>
    </w:p>
    <w:p w14:paraId="42DA7F77" w14:textId="77777777" w:rsidR="001C357E" w:rsidRPr="001C357E" w:rsidRDefault="001C357E" w:rsidP="001C357E">
      <w:pPr>
        <w:spacing w:after="0"/>
        <w:jc w:val="both"/>
        <w:rPr>
          <w:rFonts w:ascii="Arial" w:hAnsi="Arial" w:cs="Arial"/>
          <w:sz w:val="12"/>
          <w:szCs w:val="12"/>
        </w:rPr>
      </w:pPr>
    </w:p>
    <w:p w14:paraId="131F7D3D" w14:textId="0BD7491F" w:rsidR="009E4C8F" w:rsidRDefault="00C72904" w:rsidP="001C357E">
      <w:pPr>
        <w:spacing w:after="0"/>
        <w:jc w:val="both"/>
        <w:rPr>
          <w:rFonts w:ascii="Arial" w:hAnsi="Arial" w:cs="Arial"/>
        </w:rPr>
      </w:pPr>
      <w:r>
        <w:rPr>
          <w:rFonts w:ascii="Arial" w:hAnsi="Arial" w:cs="Arial"/>
        </w:rPr>
        <w:t xml:space="preserve">Die längere Teilstrecke deines Lebensweges ist noch vor dir. Du hast schon viel gelernt und wahrscheinlich auch gute Ideen, wie es weiter gehen kann. Vielleicht hast du auch schon Ungerechtigkeiten bemerkt, die du so nicht stehen lassen möchtest. Deshalb wird es jetzt auch Zeit, dass du und viele andere Jugendliche </w:t>
      </w:r>
      <w:r w:rsidR="001C357E">
        <w:rPr>
          <w:rFonts w:ascii="Arial" w:hAnsi="Arial" w:cs="Arial"/>
        </w:rPr>
        <w:t>eure Zukunft und unsere Welt in die Hand nehmt und euch dafür einsetzt, dass es besser wird.</w:t>
      </w:r>
    </w:p>
    <w:p w14:paraId="5358D73D" w14:textId="77777777" w:rsidR="001C357E" w:rsidRPr="001C357E" w:rsidRDefault="001C357E" w:rsidP="001C357E">
      <w:pPr>
        <w:spacing w:after="0"/>
        <w:jc w:val="both"/>
        <w:rPr>
          <w:rFonts w:ascii="Arial" w:hAnsi="Arial" w:cs="Arial"/>
          <w:sz w:val="12"/>
          <w:szCs w:val="12"/>
        </w:rPr>
      </w:pPr>
    </w:p>
    <w:p w14:paraId="6E5A364A" w14:textId="0494284B" w:rsidR="001C357E" w:rsidRDefault="001C357E" w:rsidP="001C357E">
      <w:pPr>
        <w:spacing w:after="0"/>
        <w:jc w:val="both"/>
        <w:rPr>
          <w:rFonts w:ascii="Arial" w:hAnsi="Arial" w:cs="Arial"/>
        </w:rPr>
      </w:pPr>
      <w:r>
        <w:rPr>
          <w:rFonts w:ascii="Arial" w:hAnsi="Arial" w:cs="Arial"/>
        </w:rPr>
        <w:t>Damit dir das gelingen kann, zahlt es sich aus, dabei zu sein!!</w:t>
      </w:r>
    </w:p>
    <w:p w14:paraId="3C2C7CA0" w14:textId="77777777" w:rsidR="00225569" w:rsidRPr="004A44C0" w:rsidRDefault="00225569" w:rsidP="007F443B">
      <w:pPr>
        <w:spacing w:after="0"/>
        <w:rPr>
          <w:rFonts w:ascii="Arial" w:hAnsi="Arial" w:cs="Arial"/>
        </w:rPr>
      </w:pPr>
    </w:p>
    <w:p w14:paraId="63A14995" w14:textId="3B6F03F1" w:rsidR="004A44C0" w:rsidRPr="007F443B" w:rsidRDefault="004A44C0" w:rsidP="007F443B">
      <w:pPr>
        <w:spacing w:after="0"/>
        <w:rPr>
          <w:rFonts w:ascii="Arial Black" w:hAnsi="Arial Black" w:cs="Arial"/>
          <w:color w:val="CA0064"/>
          <w:sz w:val="40"/>
          <w:szCs w:val="40"/>
        </w:rPr>
      </w:pPr>
      <w:r w:rsidRPr="007F443B">
        <w:rPr>
          <w:rFonts w:ascii="Arial Black" w:hAnsi="Arial Black" w:cs="Arial"/>
          <w:color w:val="CA0064"/>
          <w:sz w:val="40"/>
          <w:szCs w:val="40"/>
        </w:rPr>
        <w:lastRenderedPageBreak/>
        <w:t xml:space="preserve">Was </w:t>
      </w:r>
      <w:r w:rsidR="001C357E">
        <w:rPr>
          <w:rFonts w:ascii="Arial Black" w:hAnsi="Arial Black" w:cs="Arial"/>
          <w:color w:val="CA0064"/>
          <w:sz w:val="40"/>
          <w:szCs w:val="40"/>
        </w:rPr>
        <w:t>kostet es</w:t>
      </w:r>
      <w:r w:rsidRPr="007F443B">
        <w:rPr>
          <w:rFonts w:ascii="Arial Black" w:hAnsi="Arial Black" w:cs="Arial"/>
          <w:color w:val="CA0064"/>
          <w:sz w:val="40"/>
          <w:szCs w:val="40"/>
        </w:rPr>
        <w:t>?</w:t>
      </w:r>
    </w:p>
    <w:p w14:paraId="3D90B7FD" w14:textId="175808F2" w:rsidR="004A44C0" w:rsidRDefault="001C357E" w:rsidP="004C3BF0">
      <w:pPr>
        <w:spacing w:after="0"/>
        <w:jc w:val="both"/>
        <w:rPr>
          <w:rFonts w:ascii="Arial" w:hAnsi="Arial" w:cs="Arial"/>
        </w:rPr>
      </w:pPr>
      <w:r>
        <w:rPr>
          <w:rFonts w:ascii="Arial" w:hAnsi="Arial" w:cs="Arial"/>
        </w:rPr>
        <w:t>Zunächst einmal einfach nur die Überwindung des inneren Schweine</w:t>
      </w:r>
      <w:r w:rsidR="004C3BF0">
        <w:rPr>
          <w:rFonts w:ascii="Arial" w:hAnsi="Arial" w:cs="Arial"/>
        </w:rPr>
        <w:t>-</w:t>
      </w:r>
      <w:r>
        <w:rPr>
          <w:rFonts w:ascii="Arial" w:hAnsi="Arial" w:cs="Arial"/>
        </w:rPr>
        <w:t>hundes, der euch für das Ausfüllen und Abschicken des Formulars zu bequem macht.</w:t>
      </w:r>
    </w:p>
    <w:p w14:paraId="275BE529" w14:textId="77777777" w:rsidR="004C3BF0" w:rsidRPr="004C3BF0" w:rsidRDefault="004C3BF0" w:rsidP="004C3BF0">
      <w:pPr>
        <w:spacing w:after="0"/>
        <w:jc w:val="both"/>
        <w:rPr>
          <w:rFonts w:ascii="Arial" w:hAnsi="Arial" w:cs="Arial"/>
          <w:sz w:val="12"/>
          <w:szCs w:val="12"/>
        </w:rPr>
      </w:pPr>
    </w:p>
    <w:p w14:paraId="1EA7B037" w14:textId="7B8696A1" w:rsidR="001C357E" w:rsidRDefault="001C357E" w:rsidP="004C3BF0">
      <w:pPr>
        <w:spacing w:after="0"/>
        <w:jc w:val="both"/>
        <w:rPr>
          <w:rFonts w:ascii="Arial" w:hAnsi="Arial" w:cs="Arial"/>
        </w:rPr>
      </w:pPr>
      <w:r>
        <w:rPr>
          <w:rFonts w:ascii="Arial" w:hAnsi="Arial" w:cs="Arial"/>
        </w:rPr>
        <w:t>Mit dem ausgefüllten Formular, € 5,-- Mitgliedsbeitrag und einem (digitalen) Passfotos gehst du am besten zu einem unserer Jugendzentren oder zur Jugendgruppe in eurer Pfarre und gibst dort alles ab. Wenn du nichts davon in deiner Nähe findest, schicke alles einfach direkt an das KJ-Büro – die Adresse findest du ganz hinten!</w:t>
      </w:r>
    </w:p>
    <w:p w14:paraId="3617B2C1" w14:textId="77777777" w:rsidR="004C3BF0" w:rsidRPr="004C3BF0" w:rsidRDefault="004C3BF0" w:rsidP="004C3BF0">
      <w:pPr>
        <w:spacing w:after="0"/>
        <w:jc w:val="both"/>
        <w:rPr>
          <w:rFonts w:ascii="Arial" w:hAnsi="Arial" w:cs="Arial"/>
          <w:sz w:val="12"/>
          <w:szCs w:val="12"/>
        </w:rPr>
      </w:pPr>
    </w:p>
    <w:p w14:paraId="45B14FCB" w14:textId="74F4378F" w:rsidR="001C357E" w:rsidRDefault="001C357E" w:rsidP="004C3BF0">
      <w:pPr>
        <w:spacing w:after="0"/>
        <w:jc w:val="both"/>
        <w:rPr>
          <w:rFonts w:ascii="Arial" w:hAnsi="Arial" w:cs="Arial"/>
        </w:rPr>
      </w:pPr>
      <w:r>
        <w:rPr>
          <w:rFonts w:ascii="Arial" w:hAnsi="Arial" w:cs="Arial"/>
        </w:rPr>
        <w:t>Und dann brauchst du nur noch darauf zu warten, dass deine persönliche Mitgliedskarte dir überreicht, bzw. zugesandt wird.</w:t>
      </w:r>
    </w:p>
    <w:p w14:paraId="11B5E909" w14:textId="77777777" w:rsidR="00225569" w:rsidRDefault="00225569" w:rsidP="007F443B">
      <w:pPr>
        <w:spacing w:after="0"/>
        <w:rPr>
          <w:rFonts w:ascii="Arial" w:hAnsi="Arial" w:cs="Arial"/>
        </w:rPr>
      </w:pPr>
    </w:p>
    <w:p w14:paraId="73EF3D19" w14:textId="77777777" w:rsidR="004A44C0" w:rsidRPr="007F443B" w:rsidRDefault="004A44C0" w:rsidP="007F443B">
      <w:pPr>
        <w:spacing w:after="0"/>
        <w:rPr>
          <w:rFonts w:ascii="Arial Black" w:hAnsi="Arial Black" w:cs="Arial"/>
          <w:color w:val="CA0064"/>
          <w:sz w:val="40"/>
          <w:szCs w:val="40"/>
        </w:rPr>
      </w:pPr>
      <w:r w:rsidRPr="007F443B">
        <w:rPr>
          <w:rFonts w:ascii="Arial Black" w:hAnsi="Arial Black" w:cs="Arial"/>
          <w:color w:val="CA0064"/>
          <w:sz w:val="40"/>
          <w:szCs w:val="40"/>
        </w:rPr>
        <w:t>Was habe ich davon?</w:t>
      </w:r>
    </w:p>
    <w:p w14:paraId="46315461" w14:textId="38205FB0" w:rsidR="004C3BF0" w:rsidRDefault="004C3BF0" w:rsidP="004C3BF0">
      <w:pPr>
        <w:spacing w:after="0"/>
        <w:jc w:val="both"/>
        <w:rPr>
          <w:rFonts w:ascii="Arial" w:hAnsi="Arial" w:cs="Arial"/>
        </w:rPr>
      </w:pPr>
      <w:r>
        <w:rPr>
          <w:rFonts w:ascii="Arial" w:hAnsi="Arial" w:cs="Arial"/>
        </w:rPr>
        <w:t>Zunächst einmal bist du auf jeden Fall ein gern gesehener Gast in den Jugendzentren und bei unseren Veranstaltungen. Dort gibt es für dich dann auch spezielle Vergünstigungen!</w:t>
      </w:r>
    </w:p>
    <w:p w14:paraId="4D03C0D2" w14:textId="77777777" w:rsidR="004C3BF0" w:rsidRDefault="004C3BF0" w:rsidP="007F443B">
      <w:pPr>
        <w:spacing w:after="0"/>
        <w:rPr>
          <w:rFonts w:ascii="Arial" w:hAnsi="Arial" w:cs="Arial"/>
        </w:rPr>
      </w:pPr>
    </w:p>
    <w:p w14:paraId="0BA2EC18" w14:textId="59695AF5" w:rsidR="004C3BF0" w:rsidRDefault="004C3BF0" w:rsidP="004C3BF0">
      <w:pPr>
        <w:pStyle w:val="Listenabsatz"/>
        <w:numPr>
          <w:ilvl w:val="0"/>
          <w:numId w:val="1"/>
        </w:numPr>
        <w:spacing w:after="0"/>
        <w:rPr>
          <w:rFonts w:ascii="Arial" w:hAnsi="Arial" w:cs="Arial"/>
        </w:rPr>
      </w:pPr>
      <w:r>
        <w:rPr>
          <w:rFonts w:ascii="Arial" w:hAnsi="Arial" w:cs="Arial"/>
        </w:rPr>
        <w:t>Günstigere Preise bei Getränken und Speisen in den Jugendzentren</w:t>
      </w:r>
    </w:p>
    <w:p w14:paraId="39D35EB8" w14:textId="753333BF" w:rsidR="004C3BF0" w:rsidRDefault="004C3BF0" w:rsidP="004C3BF0">
      <w:pPr>
        <w:pStyle w:val="Listenabsatz"/>
        <w:numPr>
          <w:ilvl w:val="0"/>
          <w:numId w:val="1"/>
        </w:numPr>
        <w:spacing w:after="0"/>
        <w:rPr>
          <w:rFonts w:ascii="Arial" w:hAnsi="Arial" w:cs="Arial"/>
        </w:rPr>
      </w:pPr>
      <w:r>
        <w:rPr>
          <w:rFonts w:ascii="Arial" w:hAnsi="Arial" w:cs="Arial"/>
        </w:rPr>
        <w:t>ca. 10% Ermäßigungen auf Reisen und Veranstaltungen der Katholischen Jugend Kärnten</w:t>
      </w:r>
    </w:p>
    <w:p w14:paraId="74B71A0F" w14:textId="77777777" w:rsidR="004C3BF0" w:rsidRDefault="004C3BF0" w:rsidP="004C3BF0">
      <w:pPr>
        <w:pStyle w:val="Listenabsatz"/>
        <w:numPr>
          <w:ilvl w:val="0"/>
          <w:numId w:val="1"/>
        </w:numPr>
        <w:spacing w:after="0"/>
        <w:rPr>
          <w:rFonts w:ascii="Arial" w:hAnsi="Arial" w:cs="Arial"/>
        </w:rPr>
      </w:pPr>
      <w:r>
        <w:rPr>
          <w:rFonts w:ascii="Arial" w:hAnsi="Arial" w:cs="Arial"/>
        </w:rPr>
        <w:t>Infos aus erster Hand, wenn wir etwas in deiner Nähe veranstalten</w:t>
      </w:r>
    </w:p>
    <w:p w14:paraId="2F6F9914" w14:textId="7B4AD33E" w:rsidR="004C3BF0" w:rsidRDefault="004C3BF0" w:rsidP="004C3BF0">
      <w:pPr>
        <w:pStyle w:val="Listenabsatz"/>
        <w:numPr>
          <w:ilvl w:val="0"/>
          <w:numId w:val="1"/>
        </w:numPr>
        <w:spacing w:after="0"/>
        <w:rPr>
          <w:rFonts w:ascii="Arial" w:hAnsi="Arial" w:cs="Arial"/>
        </w:rPr>
      </w:pPr>
      <w:r>
        <w:rPr>
          <w:rFonts w:ascii="Arial" w:hAnsi="Arial" w:cs="Arial"/>
        </w:rPr>
        <w:t>Newsletter über E-Mail</w:t>
      </w:r>
    </w:p>
    <w:p w14:paraId="67504FD5" w14:textId="6CDAD72E" w:rsidR="004C3BF0" w:rsidRDefault="004C3BF0" w:rsidP="004C3BF0">
      <w:pPr>
        <w:pStyle w:val="Listenabsatz"/>
        <w:numPr>
          <w:ilvl w:val="0"/>
          <w:numId w:val="1"/>
        </w:numPr>
        <w:spacing w:after="0"/>
        <w:rPr>
          <w:rFonts w:ascii="Arial" w:hAnsi="Arial" w:cs="Arial"/>
        </w:rPr>
      </w:pPr>
      <w:r>
        <w:rPr>
          <w:rFonts w:ascii="Arial" w:hAnsi="Arial" w:cs="Arial"/>
        </w:rPr>
        <w:t>Erinnerungen per SMS</w:t>
      </w:r>
    </w:p>
    <w:p w14:paraId="0096E837" w14:textId="380F0FEC" w:rsidR="004C3BF0" w:rsidRDefault="004C3BF0" w:rsidP="004C3BF0">
      <w:pPr>
        <w:pStyle w:val="Listenabsatz"/>
        <w:numPr>
          <w:ilvl w:val="0"/>
          <w:numId w:val="1"/>
        </w:numPr>
        <w:spacing w:after="0"/>
        <w:rPr>
          <w:rFonts w:ascii="Arial" w:hAnsi="Arial" w:cs="Arial"/>
        </w:rPr>
      </w:pPr>
      <w:r>
        <w:rPr>
          <w:rFonts w:ascii="Arial" w:hAnsi="Arial" w:cs="Arial"/>
        </w:rPr>
        <w:t>das Programm unserer Jugendzentren wird dir zugesandt – mit den Veranstaltungen, Treffen und Diskussionen</w:t>
      </w:r>
    </w:p>
    <w:p w14:paraId="5B4455E2" w14:textId="34E2AD6C" w:rsidR="004C3BF0" w:rsidRDefault="004C3BF0" w:rsidP="004C3BF0">
      <w:pPr>
        <w:pStyle w:val="Listenabsatz"/>
        <w:numPr>
          <w:ilvl w:val="0"/>
          <w:numId w:val="1"/>
        </w:numPr>
        <w:spacing w:after="0"/>
        <w:rPr>
          <w:rFonts w:ascii="Arial" w:hAnsi="Arial" w:cs="Arial"/>
        </w:rPr>
      </w:pPr>
      <w:r>
        <w:rPr>
          <w:rFonts w:ascii="Arial" w:hAnsi="Arial" w:cs="Arial"/>
        </w:rPr>
        <w:t>Infos über jugendrelevante Themen</w:t>
      </w:r>
    </w:p>
    <w:p w14:paraId="7723D628" w14:textId="1A1FB881" w:rsidR="004C3BF0" w:rsidRDefault="004C3BF0" w:rsidP="004C3BF0">
      <w:pPr>
        <w:pStyle w:val="Listenabsatz"/>
        <w:numPr>
          <w:ilvl w:val="0"/>
          <w:numId w:val="1"/>
        </w:numPr>
        <w:spacing w:after="0"/>
        <w:rPr>
          <w:rFonts w:ascii="Arial" w:hAnsi="Arial" w:cs="Arial"/>
        </w:rPr>
      </w:pPr>
      <w:r>
        <w:rPr>
          <w:rFonts w:ascii="Arial" w:hAnsi="Arial" w:cs="Arial"/>
        </w:rPr>
        <w:t>Vergünstigungen bei Schulungen und Bildungsveranstaltungen</w:t>
      </w:r>
    </w:p>
    <w:p w14:paraId="4DF5F9AA" w14:textId="61C4D912" w:rsidR="004C3BF0" w:rsidRDefault="004C3BF0" w:rsidP="004C3BF0">
      <w:pPr>
        <w:pStyle w:val="Listenabsatz"/>
        <w:numPr>
          <w:ilvl w:val="0"/>
          <w:numId w:val="1"/>
        </w:numPr>
        <w:spacing w:after="0"/>
        <w:rPr>
          <w:rFonts w:ascii="Arial" w:hAnsi="Arial" w:cs="Arial"/>
        </w:rPr>
      </w:pPr>
      <w:r>
        <w:rPr>
          <w:rFonts w:ascii="Arial" w:hAnsi="Arial" w:cs="Arial"/>
        </w:rPr>
        <w:t>…</w:t>
      </w:r>
    </w:p>
    <w:p w14:paraId="2A117639" w14:textId="77777777" w:rsidR="00C74148" w:rsidRDefault="00C74148" w:rsidP="00C74148">
      <w:pPr>
        <w:spacing w:after="0"/>
        <w:rPr>
          <w:rFonts w:ascii="Arial" w:hAnsi="Arial" w:cs="Arial"/>
        </w:rPr>
      </w:pPr>
    </w:p>
    <w:p w14:paraId="7C6D505A" w14:textId="77777777" w:rsidR="00225569" w:rsidRDefault="00225569" w:rsidP="007F443B">
      <w:pPr>
        <w:spacing w:after="0"/>
        <w:rPr>
          <w:rFonts w:ascii="Arial" w:hAnsi="Arial" w:cs="Arial"/>
        </w:rPr>
      </w:pPr>
    </w:p>
    <w:p w14:paraId="11A6ECFB" w14:textId="77777777" w:rsidR="00C74148" w:rsidRDefault="00C74148" w:rsidP="007F443B">
      <w:pPr>
        <w:spacing w:after="0"/>
        <w:rPr>
          <w:rFonts w:ascii="Arial" w:hAnsi="Arial" w:cs="Arial"/>
        </w:rPr>
      </w:pPr>
    </w:p>
    <w:p w14:paraId="4BDE26CF" w14:textId="329A3F87" w:rsidR="00C74148" w:rsidRPr="004A44C0" w:rsidRDefault="00C74148" w:rsidP="007F443B">
      <w:pPr>
        <w:spacing w:after="0"/>
        <w:rPr>
          <w:rFonts w:ascii="Arial" w:hAnsi="Arial" w:cs="Arial"/>
        </w:rPr>
      </w:pPr>
      <w:r>
        <w:rPr>
          <w:rFonts w:ascii="Arial" w:hAnsi="Arial" w:cs="Arial"/>
        </w:rPr>
        <w:t>… rein finanziell zahlt es sich schon nach einem Monat aus!!!</w:t>
      </w:r>
      <w:bookmarkStart w:id="0" w:name="_GoBack"/>
      <w:bookmarkEnd w:id="0"/>
    </w:p>
    <w:sectPr w:rsidR="00C74148" w:rsidRPr="004A44C0" w:rsidSect="004C3BF0">
      <w:pgSz w:w="16838" w:h="11906" w:orient="landscape"/>
      <w:pgMar w:top="567" w:right="567" w:bottom="567" w:left="567" w:header="708" w:footer="708"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11B59"/>
    <w:multiLevelType w:val="hybridMultilevel"/>
    <w:tmpl w:val="EE467DCE"/>
    <w:lvl w:ilvl="0" w:tplc="0390F47C">
      <w:start w:val="5"/>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4C0"/>
    <w:rsid w:val="001C357E"/>
    <w:rsid w:val="00225569"/>
    <w:rsid w:val="004A44C0"/>
    <w:rsid w:val="004C3BF0"/>
    <w:rsid w:val="004E79B9"/>
    <w:rsid w:val="007F443B"/>
    <w:rsid w:val="009E4C8F"/>
    <w:rsid w:val="00A90047"/>
    <w:rsid w:val="00C72904"/>
    <w:rsid w:val="00C74148"/>
    <w:rsid w:val="00FF7A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25569"/>
    <w:rPr>
      <w:color w:val="0000FF" w:themeColor="hyperlink"/>
      <w:u w:val="single"/>
    </w:rPr>
  </w:style>
  <w:style w:type="paragraph" w:styleId="Listenabsatz">
    <w:name w:val="List Paragraph"/>
    <w:basedOn w:val="Standard"/>
    <w:uiPriority w:val="34"/>
    <w:qFormat/>
    <w:rsid w:val="004C3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25569"/>
    <w:rPr>
      <w:color w:val="0000FF" w:themeColor="hyperlink"/>
      <w:u w:val="single"/>
    </w:rPr>
  </w:style>
  <w:style w:type="paragraph" w:styleId="Listenabsatz">
    <w:name w:val="List Paragraph"/>
    <w:basedOn w:val="Standard"/>
    <w:uiPriority w:val="34"/>
    <w:qFormat/>
    <w:rsid w:val="004C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kath-jugend-kaernten.at" TargetMode="External"/><Relationship Id="rId4" Type="http://schemas.openxmlformats.org/officeDocument/2006/relationships/styles" Target="styles.xml"/><Relationship Id="rId9" Type="http://schemas.openxmlformats.org/officeDocument/2006/relationships/hyperlink" Target="mailto:katholische.jugend@kath-kirche-kaernten.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_Docs_" ma:contentTypeID="0x001E0B433D01B4EF4DAFAAF55977BEBA94" ma:contentTypeVersion="" ma:contentTypeDescription="" ma:contentTypeScope="" ma:versionID="2b8c700cfa36f483b635214a1f54e5e0">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EC9930D6-4E4E-4A8E-9ECB-6E09A3704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58DB2C6-EABB-46E7-933C-E19DF651F609}">
  <ds:schemaRefs>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sharepoint/v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Pfarramt Radenthein</dc:creator>
  <cp:keywords/>
  <dc:description/>
  <cp:lastModifiedBy>Ein zufriedengestellter Microsoft Office-Anwender</cp:lastModifiedBy>
  <cp:revision>2</cp:revision>
  <dcterms:created xsi:type="dcterms:W3CDTF">2010-05-31T16:16:00Z</dcterms:created>
  <dcterms:modified xsi:type="dcterms:W3CDTF">2010-06-01T11:02:00Z</dcterms:modified>
</cp:coreProperties>
</file>