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82AE3E" w14:textId="77777777" w:rsidR="00747598" w:rsidRDefault="00FE5E6B">
      <w:pPr>
        <w:jc w:val="center"/>
        <w:rPr>
          <w:rFonts w:ascii="Cambria" w:hAnsi="Cambria" w:cs="Arial"/>
          <w:b/>
          <w:sz w:val="44"/>
          <w:szCs w:val="44"/>
          <w:lang w:val="de-AT"/>
        </w:rPr>
      </w:pPr>
      <w:bookmarkStart w:id="0" w:name="_GoBack"/>
      <w:bookmarkEnd w:id="0"/>
      <w:r w:rsidRPr="00B206AD">
        <w:rPr>
          <w:rFonts w:ascii="Cambria" w:hAnsi="Cambria" w:cs="Arial"/>
          <w:b/>
          <w:sz w:val="44"/>
          <w:szCs w:val="44"/>
          <w:lang w:val="de-AT"/>
        </w:rPr>
        <w:t>Anmeldung für ein</w:t>
      </w:r>
      <w:r w:rsidR="00747598">
        <w:rPr>
          <w:rFonts w:ascii="Cambria" w:hAnsi="Cambria" w:cs="Arial"/>
          <w:b/>
          <w:sz w:val="44"/>
          <w:szCs w:val="44"/>
          <w:lang w:val="de-AT"/>
        </w:rPr>
        <w:t>en persönlichen</w:t>
      </w:r>
      <w:r w:rsidRPr="00B206AD">
        <w:rPr>
          <w:rFonts w:ascii="Cambria" w:hAnsi="Cambria" w:cs="Arial"/>
          <w:b/>
          <w:sz w:val="44"/>
          <w:szCs w:val="44"/>
          <w:lang w:val="de-AT"/>
        </w:rPr>
        <w:t xml:space="preserve"> </w:t>
      </w:r>
    </w:p>
    <w:p w14:paraId="4B413AD3" w14:textId="532FDB65" w:rsidR="00902ACC" w:rsidRDefault="00CB06A4">
      <w:pPr>
        <w:jc w:val="center"/>
        <w:rPr>
          <w:rFonts w:ascii="Cambria" w:hAnsi="Cambria" w:cs="Arial"/>
          <w:b/>
          <w:sz w:val="44"/>
          <w:szCs w:val="44"/>
          <w:lang w:val="de-AT"/>
        </w:rPr>
      </w:pPr>
      <w:r>
        <w:rPr>
          <w:rFonts w:ascii="Cambria" w:hAnsi="Cambria" w:cs="Arial"/>
          <w:b/>
          <w:sz w:val="44"/>
          <w:szCs w:val="44"/>
          <w:lang w:val="de-AT"/>
        </w:rPr>
        <w:t xml:space="preserve">Nikolaus </w:t>
      </w:r>
      <w:r w:rsidR="00747598">
        <w:rPr>
          <w:rFonts w:ascii="Cambria" w:hAnsi="Cambria" w:cs="Arial"/>
          <w:b/>
          <w:sz w:val="44"/>
          <w:szCs w:val="44"/>
          <w:lang w:val="de-AT"/>
        </w:rPr>
        <w:t>Besuch am</w:t>
      </w:r>
    </w:p>
    <w:p w14:paraId="207A9C67" w14:textId="018CD4CD" w:rsidR="003E7065" w:rsidRPr="00B206AD" w:rsidRDefault="003E7065">
      <w:pPr>
        <w:jc w:val="center"/>
        <w:rPr>
          <w:rFonts w:ascii="Cambria" w:hAnsi="Cambria" w:cs="Arial"/>
          <w:sz w:val="44"/>
          <w:szCs w:val="44"/>
          <w:lang w:val="de-AT"/>
        </w:rPr>
      </w:pPr>
      <w:r>
        <w:rPr>
          <w:rFonts w:ascii="Cambria" w:hAnsi="Cambria" w:cs="Arial"/>
          <w:b/>
          <w:sz w:val="44"/>
          <w:szCs w:val="44"/>
          <w:lang w:val="de-AT"/>
        </w:rPr>
        <w:t xml:space="preserve">Samstag </w:t>
      </w:r>
      <w:r w:rsidR="00747598">
        <w:rPr>
          <w:rFonts w:ascii="Cambria" w:hAnsi="Cambria" w:cs="Arial"/>
          <w:b/>
          <w:sz w:val="44"/>
          <w:szCs w:val="44"/>
          <w:lang w:val="de-AT"/>
        </w:rPr>
        <w:t xml:space="preserve">dem </w:t>
      </w:r>
      <w:r>
        <w:rPr>
          <w:rFonts w:ascii="Cambria" w:hAnsi="Cambria" w:cs="Arial"/>
          <w:b/>
          <w:sz w:val="44"/>
          <w:szCs w:val="44"/>
          <w:lang w:val="de-AT"/>
        </w:rPr>
        <w:t>5. Dezember 2020</w:t>
      </w:r>
    </w:p>
    <w:p w14:paraId="1ACED68A" w14:textId="77777777" w:rsidR="00902ACC" w:rsidRPr="00B206AD" w:rsidRDefault="00902ACC">
      <w:pPr>
        <w:rPr>
          <w:rFonts w:ascii="Cambria" w:hAnsi="Cambria" w:cs="Arial"/>
          <w:sz w:val="24"/>
          <w:szCs w:val="24"/>
          <w:lang w:val="de-AT"/>
        </w:rPr>
      </w:pPr>
    </w:p>
    <w:p w14:paraId="0C092BAD" w14:textId="6C16862F" w:rsidR="00902ACC" w:rsidRPr="00B206AD" w:rsidRDefault="00902ACC">
      <w:pPr>
        <w:jc w:val="both"/>
        <w:rPr>
          <w:rFonts w:ascii="Cambria" w:hAnsi="Cambria" w:cs="Arial"/>
          <w:sz w:val="24"/>
          <w:szCs w:val="24"/>
          <w:lang w:val="de-AT"/>
        </w:rPr>
      </w:pPr>
      <w:r w:rsidRPr="00B206AD">
        <w:rPr>
          <w:rFonts w:ascii="Cambria" w:hAnsi="Cambria" w:cs="Arial"/>
          <w:sz w:val="24"/>
          <w:szCs w:val="24"/>
          <w:lang w:val="de-AT"/>
        </w:rPr>
        <w:t xml:space="preserve">Bitte bis spätestens </w:t>
      </w:r>
      <w:r w:rsidR="00CB06A4">
        <w:rPr>
          <w:rFonts w:ascii="Cambria" w:hAnsi="Cambria" w:cs="Arial"/>
          <w:sz w:val="24"/>
          <w:szCs w:val="24"/>
          <w:lang w:val="de-AT"/>
        </w:rPr>
        <w:t>Donnerstag</w:t>
      </w:r>
      <w:r w:rsidRPr="00B206AD">
        <w:rPr>
          <w:rFonts w:ascii="Cambria" w:hAnsi="Cambria" w:cs="Arial"/>
          <w:sz w:val="24"/>
          <w:szCs w:val="24"/>
          <w:lang w:val="de-AT"/>
        </w:rPr>
        <w:t xml:space="preserve">, </w:t>
      </w:r>
      <w:r w:rsidR="00CB06A4">
        <w:rPr>
          <w:rFonts w:ascii="Cambria" w:hAnsi="Cambria" w:cs="Arial"/>
          <w:sz w:val="24"/>
          <w:szCs w:val="24"/>
          <w:lang w:val="de-AT"/>
        </w:rPr>
        <w:t>3</w:t>
      </w:r>
      <w:r w:rsidRPr="00B206AD">
        <w:rPr>
          <w:rFonts w:ascii="Cambria" w:hAnsi="Cambria" w:cs="Arial"/>
          <w:sz w:val="24"/>
          <w:szCs w:val="24"/>
          <w:lang w:val="de-AT"/>
        </w:rPr>
        <w:t xml:space="preserve">. Dezember </w:t>
      </w:r>
      <w:r w:rsidR="0051592B" w:rsidRPr="00B206AD">
        <w:rPr>
          <w:rFonts w:ascii="Cambria" w:hAnsi="Cambria" w:cs="Arial"/>
          <w:sz w:val="24"/>
          <w:szCs w:val="24"/>
          <w:lang w:val="de-AT"/>
        </w:rPr>
        <w:t xml:space="preserve">per </w:t>
      </w:r>
      <w:r w:rsidR="00CB06A4">
        <w:rPr>
          <w:rFonts w:ascii="Cambria" w:hAnsi="Cambria" w:cs="Arial"/>
          <w:sz w:val="24"/>
          <w:szCs w:val="24"/>
          <w:lang w:val="de-AT"/>
        </w:rPr>
        <w:t>E-</w:t>
      </w:r>
      <w:r w:rsidR="0051592B" w:rsidRPr="00B206AD">
        <w:rPr>
          <w:rFonts w:ascii="Cambria" w:hAnsi="Cambria" w:cs="Arial"/>
          <w:sz w:val="24"/>
          <w:szCs w:val="24"/>
          <w:lang w:val="de-AT"/>
        </w:rPr>
        <w:t xml:space="preserve">Mail </w:t>
      </w:r>
      <w:r w:rsidR="00CB06A4">
        <w:rPr>
          <w:rFonts w:ascii="Cambria" w:hAnsi="Cambria" w:cs="Arial"/>
          <w:sz w:val="24"/>
          <w:szCs w:val="24"/>
          <w:lang w:val="de-AT"/>
        </w:rPr>
        <w:t xml:space="preserve">an </w:t>
      </w:r>
      <w:hyperlink r:id="rId8" w:history="1">
        <w:r w:rsidR="00CB06A4" w:rsidRPr="00FC599A">
          <w:rPr>
            <w:rStyle w:val="Hyperlink"/>
            <w:rFonts w:ascii="Cambria" w:hAnsi="Cambria" w:cs="Arial"/>
            <w:sz w:val="24"/>
            <w:szCs w:val="24"/>
            <w:lang w:val="de-AT"/>
          </w:rPr>
          <w:t>spittal@kath-pfarre-kaernten.at</w:t>
        </w:r>
      </w:hyperlink>
      <w:r w:rsidR="00CB06A4">
        <w:rPr>
          <w:rFonts w:ascii="Cambria" w:hAnsi="Cambria" w:cs="Arial"/>
          <w:sz w:val="24"/>
          <w:szCs w:val="24"/>
          <w:lang w:val="de-AT"/>
        </w:rPr>
        <w:t xml:space="preserve"> anmelden</w:t>
      </w:r>
      <w:r w:rsidR="00747598">
        <w:rPr>
          <w:rFonts w:ascii="Cambria" w:hAnsi="Cambria" w:cs="Arial"/>
          <w:sz w:val="24"/>
          <w:szCs w:val="24"/>
          <w:lang w:val="de-AT"/>
        </w:rPr>
        <w:t xml:space="preserve"> oder in den Postkasten der Pfarrkanzlei einwerfen</w:t>
      </w:r>
      <w:r w:rsidR="00A729DB">
        <w:rPr>
          <w:rFonts w:ascii="Cambria" w:hAnsi="Cambria" w:cs="Arial"/>
          <w:sz w:val="24"/>
          <w:szCs w:val="24"/>
          <w:lang w:val="de-AT"/>
        </w:rPr>
        <w:t xml:space="preserve">! </w:t>
      </w:r>
      <w:r w:rsidR="00803D2D" w:rsidRPr="00803D2D">
        <w:rPr>
          <w:rFonts w:ascii="Cambria" w:hAnsi="Cambria" w:cs="Arial"/>
          <w:sz w:val="24"/>
          <w:szCs w:val="24"/>
          <w:lang w:val="de-AT"/>
        </w:rPr>
        <w:t>Bitte geben Sie uns auch bekannt, wo Sie den Nikolaus empfangen werden (Gartenzaun, Haustüre). Der Nikolaus wird zu Fuß kommen – der Chauffeur wird ein Stück entfernt parken.</w:t>
      </w:r>
    </w:p>
    <w:p w14:paraId="56DD4085" w14:textId="77777777" w:rsidR="00FE5E6B" w:rsidRPr="00B206AD" w:rsidRDefault="00FE5E6B">
      <w:pPr>
        <w:jc w:val="both"/>
        <w:rPr>
          <w:rFonts w:ascii="Cambria" w:hAnsi="Cambria" w:cs="Arial"/>
          <w:sz w:val="24"/>
          <w:szCs w:val="24"/>
          <w:lang w:val="de-AT"/>
        </w:rPr>
      </w:pPr>
    </w:p>
    <w:p w14:paraId="2E41CC33" w14:textId="55D1F01A" w:rsidR="00747598" w:rsidRPr="00747598" w:rsidRDefault="00747598" w:rsidP="00747598">
      <w:pPr>
        <w:tabs>
          <w:tab w:val="left" w:pos="567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>Familienname: _____________________________</w:t>
      </w:r>
      <w:r w:rsidR="00803D2D">
        <w:rPr>
          <w:rFonts w:ascii="Cambria" w:hAnsi="Cambria" w:cs="Arial"/>
          <w:sz w:val="24"/>
          <w:szCs w:val="24"/>
          <w:lang w:val="de-AT"/>
        </w:rPr>
        <w:t xml:space="preserve">_________ </w:t>
      </w:r>
      <w:r w:rsidRPr="00747598">
        <w:rPr>
          <w:rFonts w:ascii="Cambria" w:hAnsi="Cambria" w:cs="Arial"/>
          <w:sz w:val="24"/>
          <w:szCs w:val="24"/>
          <w:lang w:val="de-AT"/>
        </w:rPr>
        <w:t>Vorname: _____________________</w:t>
      </w:r>
      <w:r w:rsidR="00803D2D">
        <w:rPr>
          <w:rFonts w:ascii="Cambria" w:hAnsi="Cambria" w:cs="Arial"/>
          <w:sz w:val="24"/>
          <w:szCs w:val="24"/>
          <w:lang w:val="de-AT"/>
        </w:rPr>
        <w:t>________________</w:t>
      </w:r>
    </w:p>
    <w:p w14:paraId="2D437AE6" w14:textId="77777777" w:rsidR="00747598" w:rsidRPr="00747598" w:rsidRDefault="00747598" w:rsidP="00747598">
      <w:pPr>
        <w:rPr>
          <w:rFonts w:ascii="Cambria" w:hAnsi="Cambria" w:cs="Arial"/>
          <w:sz w:val="24"/>
          <w:szCs w:val="24"/>
          <w:lang w:val="de-AT"/>
        </w:rPr>
      </w:pPr>
    </w:p>
    <w:p w14:paraId="10CE9024" w14:textId="55797A13" w:rsidR="00747598" w:rsidRPr="00747598" w:rsidRDefault="00747598" w:rsidP="00747598">
      <w:pPr>
        <w:tabs>
          <w:tab w:val="left" w:pos="5670"/>
          <w:tab w:val="left" w:pos="723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>Straße: ___________________________________</w:t>
      </w:r>
      <w:r w:rsidR="00803D2D">
        <w:rPr>
          <w:rFonts w:ascii="Cambria" w:hAnsi="Cambria" w:cs="Arial"/>
          <w:sz w:val="24"/>
          <w:szCs w:val="24"/>
          <w:lang w:val="de-AT"/>
        </w:rPr>
        <w:t xml:space="preserve">____________ </w:t>
      </w:r>
      <w:r w:rsidRPr="00747598">
        <w:rPr>
          <w:rFonts w:ascii="Cambria" w:hAnsi="Cambria" w:cs="Arial"/>
          <w:sz w:val="24"/>
          <w:szCs w:val="24"/>
          <w:lang w:val="de-AT"/>
        </w:rPr>
        <w:t>Nr.: _______</w:t>
      </w:r>
      <w:r w:rsidR="00803D2D">
        <w:rPr>
          <w:rFonts w:ascii="Cambria" w:hAnsi="Cambria" w:cs="Arial"/>
          <w:sz w:val="24"/>
          <w:szCs w:val="24"/>
          <w:lang w:val="de-AT"/>
        </w:rPr>
        <w:t xml:space="preserve"> </w:t>
      </w:r>
      <w:r w:rsidRPr="00747598">
        <w:rPr>
          <w:rFonts w:ascii="Cambria" w:hAnsi="Cambria" w:cs="Arial"/>
          <w:sz w:val="24"/>
          <w:szCs w:val="24"/>
          <w:lang w:val="de-AT"/>
        </w:rPr>
        <w:t>Stock: _______</w:t>
      </w:r>
    </w:p>
    <w:p w14:paraId="5F7C6C99" w14:textId="77777777" w:rsidR="00747598" w:rsidRPr="00747598" w:rsidRDefault="00747598" w:rsidP="00747598">
      <w:pPr>
        <w:rPr>
          <w:rFonts w:ascii="Cambria" w:hAnsi="Cambria" w:cs="Arial"/>
          <w:sz w:val="24"/>
          <w:szCs w:val="24"/>
          <w:lang w:val="de-AT"/>
        </w:rPr>
      </w:pPr>
    </w:p>
    <w:p w14:paraId="435F1A46" w14:textId="695132BB" w:rsidR="00747598" w:rsidRPr="00747598" w:rsidRDefault="00747598" w:rsidP="00747598">
      <w:pPr>
        <w:tabs>
          <w:tab w:val="left" w:pos="567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>Telefon: __________________________________</w:t>
      </w:r>
      <w:r w:rsidR="00803D2D">
        <w:rPr>
          <w:rFonts w:ascii="Cambria" w:hAnsi="Cambria" w:cs="Arial"/>
          <w:sz w:val="24"/>
          <w:szCs w:val="24"/>
          <w:lang w:val="de-AT"/>
        </w:rPr>
        <w:t>____________ Mobil</w:t>
      </w:r>
      <w:r w:rsidRPr="00747598">
        <w:rPr>
          <w:rFonts w:ascii="Cambria" w:hAnsi="Cambria" w:cs="Arial"/>
          <w:sz w:val="24"/>
          <w:szCs w:val="24"/>
          <w:lang w:val="de-AT"/>
        </w:rPr>
        <w:t>: _______________________</w:t>
      </w:r>
      <w:r w:rsidR="00803D2D">
        <w:rPr>
          <w:rFonts w:ascii="Cambria" w:hAnsi="Cambria" w:cs="Arial"/>
          <w:sz w:val="24"/>
          <w:szCs w:val="24"/>
          <w:lang w:val="de-AT"/>
        </w:rPr>
        <w:t>__________________</w:t>
      </w:r>
    </w:p>
    <w:p w14:paraId="327FD077" w14:textId="77777777" w:rsidR="00747598" w:rsidRPr="00747598" w:rsidRDefault="00747598" w:rsidP="00747598">
      <w:pPr>
        <w:rPr>
          <w:rFonts w:ascii="Cambria" w:hAnsi="Cambria" w:cs="Arial"/>
          <w:sz w:val="24"/>
          <w:szCs w:val="24"/>
          <w:lang w:val="de-AT"/>
        </w:rPr>
      </w:pPr>
    </w:p>
    <w:p w14:paraId="6C6D2152" w14:textId="36F2CD9D" w:rsidR="00747598" w:rsidRDefault="00803D2D" w:rsidP="00747598">
      <w:pPr>
        <w:rPr>
          <w:rFonts w:ascii="Cambria" w:hAnsi="Cambria" w:cs="Arial"/>
          <w:sz w:val="24"/>
          <w:szCs w:val="24"/>
          <w:lang w:val="de-AT"/>
        </w:rPr>
      </w:pPr>
      <w:r>
        <w:rPr>
          <w:rFonts w:ascii="Cambria" w:hAnsi="Cambria" w:cs="Arial"/>
          <w:sz w:val="24"/>
          <w:szCs w:val="24"/>
          <w:lang w:val="de-AT"/>
        </w:rPr>
        <w:t>Ort des Empfangs: __________________________________ E-Mail: ________________________________________</w:t>
      </w:r>
    </w:p>
    <w:p w14:paraId="43EA6349" w14:textId="77777777" w:rsidR="00803D2D" w:rsidRPr="00747598" w:rsidRDefault="00803D2D" w:rsidP="00747598">
      <w:pPr>
        <w:rPr>
          <w:rFonts w:ascii="Cambria" w:hAnsi="Cambria" w:cs="Arial"/>
          <w:sz w:val="24"/>
          <w:szCs w:val="24"/>
          <w:lang w:val="de-AT"/>
        </w:rPr>
      </w:pPr>
    </w:p>
    <w:p w14:paraId="31A43A8E" w14:textId="77777777" w:rsidR="00747598" w:rsidRPr="00747598" w:rsidRDefault="00747598" w:rsidP="00747598">
      <w:pPr>
        <w:tabs>
          <w:tab w:val="left" w:pos="567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>Der Besuch wird erwünscht:</w:t>
      </w:r>
      <w:r w:rsidRPr="00747598">
        <w:rPr>
          <w:rFonts w:ascii="Cambria" w:hAnsi="Cambria" w:cs="Arial"/>
          <w:sz w:val="24"/>
          <w:szCs w:val="24"/>
          <w:lang w:val="de-AT"/>
        </w:rPr>
        <w:tab/>
      </w:r>
      <w:r w:rsidRPr="00747598">
        <w:rPr>
          <w:rFonts w:ascii="Cambria" w:hAnsi="Cambria" w:cs="Arial"/>
          <w:sz w:val="24"/>
          <w:szCs w:val="24"/>
          <w:lang w:val="de-AT"/>
        </w:rPr>
        <w:sym w:font="Webdings" w:char="F063"/>
      </w:r>
      <w:r w:rsidRPr="00747598">
        <w:rPr>
          <w:rFonts w:ascii="Cambria" w:hAnsi="Cambria" w:cs="Arial"/>
          <w:sz w:val="24"/>
          <w:szCs w:val="24"/>
          <w:lang w:val="de-AT"/>
        </w:rPr>
        <w:t xml:space="preserve">  16:30 – 17:30 h</w:t>
      </w:r>
    </w:p>
    <w:p w14:paraId="0467257E" w14:textId="77777777" w:rsidR="00747598" w:rsidRPr="00747598" w:rsidRDefault="00747598" w:rsidP="00747598">
      <w:pPr>
        <w:tabs>
          <w:tab w:val="left" w:pos="567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>(Bitte ankreuzen)</w:t>
      </w:r>
      <w:r w:rsidRPr="00747598">
        <w:rPr>
          <w:rFonts w:ascii="Cambria" w:hAnsi="Cambria" w:cs="Arial"/>
          <w:sz w:val="24"/>
          <w:szCs w:val="24"/>
          <w:lang w:val="de-AT"/>
        </w:rPr>
        <w:tab/>
      </w:r>
      <w:r w:rsidRPr="00747598">
        <w:rPr>
          <w:rFonts w:ascii="Cambria" w:hAnsi="Cambria" w:cs="Arial"/>
          <w:sz w:val="24"/>
          <w:szCs w:val="24"/>
          <w:lang w:val="de-AT"/>
        </w:rPr>
        <w:sym w:font="Webdings" w:char="F063"/>
      </w:r>
      <w:r w:rsidRPr="00747598">
        <w:rPr>
          <w:rFonts w:ascii="Cambria" w:hAnsi="Cambria" w:cs="Arial"/>
          <w:sz w:val="24"/>
          <w:szCs w:val="24"/>
          <w:lang w:val="de-AT"/>
        </w:rPr>
        <w:t xml:space="preserve">  17:30 – 18:30 h</w:t>
      </w:r>
    </w:p>
    <w:p w14:paraId="04160654" w14:textId="77777777" w:rsidR="00747598" w:rsidRPr="00747598" w:rsidRDefault="00747598" w:rsidP="00747598">
      <w:pPr>
        <w:tabs>
          <w:tab w:val="left" w:pos="567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ab/>
      </w:r>
      <w:r w:rsidRPr="00747598">
        <w:rPr>
          <w:rFonts w:ascii="Cambria" w:hAnsi="Cambria" w:cs="Arial"/>
          <w:sz w:val="24"/>
          <w:szCs w:val="24"/>
          <w:lang w:val="de-AT"/>
        </w:rPr>
        <w:sym w:font="Webdings" w:char="F063"/>
      </w:r>
      <w:r w:rsidRPr="00747598">
        <w:rPr>
          <w:rFonts w:ascii="Cambria" w:hAnsi="Cambria" w:cs="Arial"/>
          <w:sz w:val="24"/>
          <w:szCs w:val="24"/>
          <w:lang w:val="de-AT"/>
        </w:rPr>
        <w:t xml:space="preserve">  18:30 – 19:30 h</w:t>
      </w:r>
    </w:p>
    <w:p w14:paraId="5BFD76CB" w14:textId="77777777" w:rsidR="00747598" w:rsidRPr="00747598" w:rsidRDefault="00747598" w:rsidP="00747598">
      <w:pPr>
        <w:tabs>
          <w:tab w:val="left" w:pos="5670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ab/>
      </w:r>
      <w:r w:rsidRPr="00747598">
        <w:rPr>
          <w:rFonts w:ascii="Cambria" w:hAnsi="Cambria" w:cs="Arial"/>
          <w:sz w:val="24"/>
          <w:szCs w:val="24"/>
          <w:lang w:val="de-AT"/>
        </w:rPr>
        <w:sym w:font="Webdings" w:char="F063"/>
      </w:r>
      <w:r w:rsidRPr="00747598">
        <w:rPr>
          <w:rFonts w:ascii="Cambria" w:hAnsi="Cambria" w:cs="Arial"/>
          <w:sz w:val="24"/>
          <w:szCs w:val="24"/>
          <w:lang w:val="de-AT"/>
        </w:rPr>
        <w:t xml:space="preserve">  19:30 – 20:30 h</w:t>
      </w:r>
    </w:p>
    <w:p w14:paraId="25C31F04" w14:textId="77777777" w:rsidR="00747598" w:rsidRPr="00747598" w:rsidRDefault="00747598" w:rsidP="00747598">
      <w:pPr>
        <w:tabs>
          <w:tab w:val="left" w:pos="5103"/>
        </w:tabs>
        <w:rPr>
          <w:rFonts w:ascii="Cambria" w:hAnsi="Cambria" w:cs="Arial"/>
          <w:sz w:val="24"/>
          <w:szCs w:val="24"/>
          <w:lang w:val="de-AT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639"/>
        <w:gridCol w:w="848"/>
        <w:gridCol w:w="6168"/>
      </w:tblGrid>
      <w:tr w:rsidR="00747598" w:rsidRPr="00747598" w14:paraId="316264A7" w14:textId="77777777" w:rsidTr="007475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AB0D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  <w:r w:rsidRPr="00747598">
              <w:rPr>
                <w:rFonts w:ascii="Cambria" w:hAnsi="Cambria" w:cs="Arial"/>
                <w:sz w:val="24"/>
                <w:szCs w:val="24"/>
                <w:lang w:val="de-AT"/>
              </w:rPr>
              <w:t>Name des Kindes: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051" w14:textId="77777777" w:rsidR="00747598" w:rsidRPr="00747598" w:rsidRDefault="00747598">
            <w:pPr>
              <w:tabs>
                <w:tab w:val="left" w:pos="5103"/>
              </w:tabs>
              <w:jc w:val="center"/>
              <w:rPr>
                <w:rFonts w:ascii="Cambria" w:hAnsi="Cambria" w:cs="Arial"/>
                <w:sz w:val="24"/>
                <w:szCs w:val="24"/>
                <w:lang w:val="de-AT"/>
              </w:rPr>
            </w:pPr>
            <w:r w:rsidRPr="00747598">
              <w:rPr>
                <w:rFonts w:ascii="Cambria" w:hAnsi="Cambria" w:cs="Arial"/>
                <w:sz w:val="24"/>
                <w:szCs w:val="24"/>
                <w:lang w:val="de-AT"/>
              </w:rPr>
              <w:t>Alter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012A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  <w:r w:rsidRPr="00747598">
              <w:rPr>
                <w:rFonts w:ascii="Cambria" w:hAnsi="Cambria" w:cs="Arial"/>
                <w:sz w:val="24"/>
                <w:szCs w:val="24"/>
                <w:lang w:val="de-AT"/>
              </w:rPr>
              <w:t>Dafür ist unser Kind zu loben:</w:t>
            </w:r>
          </w:p>
        </w:tc>
      </w:tr>
      <w:tr w:rsidR="00747598" w:rsidRPr="00747598" w14:paraId="0ECDF419" w14:textId="77777777" w:rsidTr="007475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49C8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1EEB452A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26BC1D95" w14:textId="689E608F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87A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2E67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</w:tr>
      <w:tr w:rsidR="00747598" w:rsidRPr="00747598" w14:paraId="75D7E799" w14:textId="77777777" w:rsidTr="007475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19E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6FDBD941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0E1A0BEC" w14:textId="7833A20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FFD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9AE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</w:tr>
      <w:tr w:rsidR="00747598" w:rsidRPr="00747598" w14:paraId="092186D2" w14:textId="77777777" w:rsidTr="007475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777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548DD54E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76DCCC0B" w14:textId="11CBDA99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EC1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63A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</w:tr>
      <w:tr w:rsidR="00747598" w:rsidRPr="00747598" w14:paraId="41862B1A" w14:textId="77777777" w:rsidTr="0074759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F60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5041E403" w14:textId="77777777" w:rsid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  <w:p w14:paraId="663DDF28" w14:textId="562478FA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C90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3E5" w14:textId="77777777" w:rsidR="00747598" w:rsidRPr="00747598" w:rsidRDefault="00747598">
            <w:pPr>
              <w:tabs>
                <w:tab w:val="left" w:pos="5103"/>
              </w:tabs>
              <w:rPr>
                <w:rFonts w:ascii="Cambria" w:hAnsi="Cambria" w:cs="Arial"/>
                <w:sz w:val="24"/>
                <w:szCs w:val="24"/>
                <w:lang w:val="de-AT"/>
              </w:rPr>
            </w:pPr>
          </w:p>
        </w:tc>
      </w:tr>
    </w:tbl>
    <w:p w14:paraId="53306627" w14:textId="77777777" w:rsidR="00747598" w:rsidRPr="00747598" w:rsidRDefault="00747598" w:rsidP="00747598">
      <w:pPr>
        <w:tabs>
          <w:tab w:val="left" w:pos="5103"/>
        </w:tabs>
        <w:rPr>
          <w:rFonts w:ascii="Cambria" w:hAnsi="Cambria" w:cs="Arial"/>
          <w:sz w:val="24"/>
          <w:szCs w:val="24"/>
          <w:lang w:val="de-AT"/>
        </w:rPr>
      </w:pPr>
    </w:p>
    <w:p w14:paraId="02CBBA9E" w14:textId="77777777" w:rsidR="00747598" w:rsidRPr="00747598" w:rsidRDefault="00747598" w:rsidP="00747598">
      <w:pPr>
        <w:tabs>
          <w:tab w:val="left" w:pos="5103"/>
        </w:tabs>
        <w:rPr>
          <w:rFonts w:ascii="Cambria" w:hAnsi="Cambria" w:cs="Arial"/>
          <w:sz w:val="24"/>
          <w:szCs w:val="24"/>
          <w:lang w:val="de-AT"/>
        </w:rPr>
      </w:pPr>
      <w:r w:rsidRPr="00747598">
        <w:rPr>
          <w:rFonts w:ascii="Cambria" w:hAnsi="Cambria" w:cs="Arial"/>
          <w:sz w:val="24"/>
          <w:szCs w:val="24"/>
          <w:lang w:val="de-AT"/>
        </w:rPr>
        <w:t>Sonstiges:</w:t>
      </w:r>
    </w:p>
    <w:p w14:paraId="4B700D0F" w14:textId="27E5315C" w:rsidR="00FE5E6B" w:rsidRDefault="00FE5E6B" w:rsidP="00FE5E6B">
      <w:pPr>
        <w:spacing w:line="480" w:lineRule="auto"/>
        <w:jc w:val="both"/>
        <w:rPr>
          <w:rFonts w:ascii="Cambria" w:hAnsi="Cambria" w:cs="Arial"/>
          <w:sz w:val="24"/>
          <w:szCs w:val="24"/>
          <w:lang w:val="de-AT"/>
        </w:rPr>
      </w:pPr>
    </w:p>
    <w:p w14:paraId="24B1D8F5" w14:textId="5CAB1DE7" w:rsidR="00FE5E6B" w:rsidRPr="00803D2D" w:rsidRDefault="00FE5E6B" w:rsidP="006942EC">
      <w:pPr>
        <w:rPr>
          <w:rFonts w:ascii="Cambria" w:hAnsi="Cambria" w:cs="Arial"/>
          <w:lang w:val="de-AT"/>
        </w:rPr>
      </w:pPr>
      <w:r w:rsidRPr="00803D2D">
        <w:rPr>
          <w:rFonts w:ascii="Cambria" w:hAnsi="Cambria" w:cs="Arial"/>
          <w:lang w:val="de-AT"/>
        </w:rPr>
        <w:t>Alle Informationen werden von uns entsprechend der DSGV</w:t>
      </w:r>
      <w:r w:rsidR="000A22FC" w:rsidRPr="00803D2D">
        <w:rPr>
          <w:rFonts w:ascii="Cambria" w:hAnsi="Cambria" w:cs="Arial"/>
          <w:lang w:val="de-AT"/>
        </w:rPr>
        <w:t>O</w:t>
      </w:r>
      <w:r w:rsidRPr="00803D2D">
        <w:rPr>
          <w:rFonts w:ascii="Cambria" w:hAnsi="Cambria" w:cs="Arial"/>
          <w:lang w:val="de-AT"/>
        </w:rPr>
        <w:t xml:space="preserve"> verwendet. Die angegebenen Daten werden ausschließlich für </w:t>
      </w:r>
      <w:r w:rsidR="00803D2D" w:rsidRPr="00803D2D">
        <w:rPr>
          <w:rFonts w:ascii="Cambria" w:hAnsi="Cambria" w:cs="Arial"/>
          <w:lang w:val="de-AT"/>
        </w:rPr>
        <w:t>diesen Besuch</w:t>
      </w:r>
      <w:r w:rsidRPr="00803D2D">
        <w:rPr>
          <w:rFonts w:ascii="Cambria" w:hAnsi="Cambria" w:cs="Arial"/>
          <w:lang w:val="de-AT"/>
        </w:rPr>
        <w:t xml:space="preserve"> verwendet. </w:t>
      </w:r>
      <w:r w:rsidR="00803D2D" w:rsidRPr="00803D2D">
        <w:rPr>
          <w:rFonts w:ascii="Cambria" w:hAnsi="Cambria" w:cs="Arial"/>
          <w:lang w:val="de-AT"/>
        </w:rPr>
        <w:t xml:space="preserve">Wir ersuchen um Verständnis, das wir uns an die gesetzlichen Vorgaben und an die Abstandsregeln nach COVID halten. </w:t>
      </w:r>
    </w:p>
    <w:p w14:paraId="456DFF3A" w14:textId="77777777" w:rsidR="00803D2D" w:rsidRDefault="00803D2D" w:rsidP="00E77D16">
      <w:pPr>
        <w:rPr>
          <w:rFonts w:ascii="Cambria" w:hAnsi="Cambria" w:cs="Arial"/>
          <w:lang w:val="de-AT"/>
        </w:rPr>
      </w:pPr>
    </w:p>
    <w:p w14:paraId="4D47A2F4" w14:textId="2BA71F71" w:rsidR="00E77D16" w:rsidRPr="00803D2D" w:rsidRDefault="00E77D16" w:rsidP="00E77D16">
      <w:pPr>
        <w:rPr>
          <w:rFonts w:ascii="Cambria" w:hAnsi="Cambria" w:cs="Arial"/>
          <w:lang w:val="de-AT"/>
        </w:rPr>
      </w:pPr>
      <w:r w:rsidRPr="00803D2D">
        <w:rPr>
          <w:rFonts w:ascii="Cambria" w:hAnsi="Cambria" w:cs="Arial"/>
          <w:lang w:val="de-AT"/>
        </w:rPr>
        <w:t xml:space="preserve">Der Service ist kostenlos, eine freiwillige Spende für die Kinder- und Jugendarbeit der Pfarre kann gerne </w:t>
      </w:r>
      <w:r w:rsidR="00747598" w:rsidRPr="00803D2D">
        <w:rPr>
          <w:rFonts w:ascii="Cambria" w:hAnsi="Cambria" w:cs="Arial"/>
          <w:lang w:val="de-AT"/>
        </w:rPr>
        <w:t xml:space="preserve">erbracht werden. </w:t>
      </w:r>
    </w:p>
    <w:sectPr w:rsidR="00E77D16" w:rsidRPr="00803D2D" w:rsidSect="00AF6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91" w:bottom="567" w:left="1276" w:header="568" w:footer="59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0E35D" w14:textId="77777777" w:rsidR="00EB3E67" w:rsidRDefault="00EB3E67">
      <w:r>
        <w:separator/>
      </w:r>
    </w:p>
  </w:endnote>
  <w:endnote w:type="continuationSeparator" w:id="0">
    <w:p w14:paraId="46BEFF92" w14:textId="77777777" w:rsidR="00EB3E67" w:rsidRDefault="00EB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amas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D8343" w14:textId="77777777" w:rsidR="00A37CD7" w:rsidRDefault="00A37C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59719" w14:textId="77777777" w:rsidR="00A37CD7" w:rsidRDefault="00A37C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F868" w14:textId="77777777" w:rsidR="00A37CD7" w:rsidRDefault="00A37C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8C3F0" w14:textId="77777777" w:rsidR="00EB3E67" w:rsidRDefault="00EB3E67">
      <w:r>
        <w:separator/>
      </w:r>
    </w:p>
  </w:footnote>
  <w:footnote w:type="continuationSeparator" w:id="0">
    <w:p w14:paraId="1F38CA2B" w14:textId="77777777" w:rsidR="00EB3E67" w:rsidRDefault="00EB3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836C3" w14:textId="77777777" w:rsidR="00A37CD7" w:rsidRDefault="00A37C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F93C" w14:textId="77777777" w:rsidR="00FE5E6B" w:rsidRPr="00CB06A4" w:rsidRDefault="00A37CD7" w:rsidP="0051592B">
    <w:pPr>
      <w:pStyle w:val="Brief1"/>
      <w:spacing w:line="600" w:lineRule="exact"/>
      <w:ind w:left="0" w:firstLine="0"/>
      <w:rPr>
        <w:rFonts w:ascii="Tahoma" w:hAnsi="Tahoma" w:cs="Tahoma"/>
        <w:spacing w:val="114"/>
      </w:rPr>
    </w:pPr>
    <w:r w:rsidRPr="00CB06A4">
      <w:rPr>
        <w:noProof/>
        <w:spacing w:val="114"/>
        <w:lang w:eastAsia="de-AT"/>
      </w:rPr>
      <w:drawing>
        <wp:anchor distT="0" distB="0" distL="114300" distR="114300" simplePos="0" relativeHeight="251658240" behindDoc="0" locked="0" layoutInCell="1" allowOverlap="1" wp14:anchorId="6F7F120D" wp14:editId="78E45D01">
          <wp:simplePos x="0" y="0"/>
          <wp:positionH relativeFrom="column">
            <wp:posOffset>-56515</wp:posOffset>
          </wp:positionH>
          <wp:positionV relativeFrom="paragraph">
            <wp:posOffset>5080</wp:posOffset>
          </wp:positionV>
          <wp:extent cx="2863215" cy="434340"/>
          <wp:effectExtent l="0" t="0" r="0" b="0"/>
          <wp:wrapNone/>
          <wp:docPr id="19" name="Bild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37C51" w:rsidRPr="00CB06A4">
      <w:rPr>
        <w:rFonts w:ascii="Tahoma" w:hAnsi="Tahoma" w:cs="Tahoma"/>
        <w:spacing w:val="114"/>
      </w:rPr>
      <w:t>Stadtpfarre</w:t>
    </w:r>
    <w:proofErr w:type="spellEnd"/>
  </w:p>
  <w:p w14:paraId="0B8B47B2" w14:textId="77777777" w:rsidR="00FE5E6B" w:rsidRPr="00CB06A4" w:rsidRDefault="00637C51" w:rsidP="00CB06A4">
    <w:pPr>
      <w:pStyle w:val="Brief1"/>
      <w:spacing w:line="520" w:lineRule="exact"/>
      <w:ind w:left="0" w:firstLine="0"/>
      <w:rPr>
        <w:rFonts w:ascii="Tahoma" w:hAnsi="Tahoma" w:cs="Tahoma"/>
      </w:rPr>
    </w:pPr>
    <w:r w:rsidRPr="00CB06A4">
      <w:rPr>
        <w:rFonts w:ascii="Tahoma" w:hAnsi="Tahoma" w:cs="Tahoma"/>
      </w:rPr>
      <w:t>Spittal</w:t>
    </w:r>
    <w:r w:rsidR="00CB06A4" w:rsidRPr="00CB06A4">
      <w:rPr>
        <w:rFonts w:ascii="Tahoma" w:hAnsi="Tahoma" w:cs="Tahoma"/>
      </w:rPr>
      <w:t xml:space="preserve"> </w:t>
    </w:r>
    <w:proofErr w:type="spellStart"/>
    <w:r w:rsidR="00CB06A4" w:rsidRPr="00CB06A4">
      <w:rPr>
        <w:rFonts w:ascii="Tahoma" w:hAnsi="Tahoma" w:cs="Tahoma"/>
      </w:rPr>
      <w:t>a.d.</w:t>
    </w:r>
    <w:proofErr w:type="spellEnd"/>
    <w:r w:rsidRPr="00CB06A4">
      <w:rPr>
        <w:rFonts w:ascii="Tahoma" w:hAnsi="Tahoma" w:cs="Tahoma"/>
      </w:rPr>
      <w:t xml:space="preserve"> Drau</w:t>
    </w:r>
  </w:p>
  <w:p w14:paraId="794A236B" w14:textId="77777777" w:rsidR="00FE5E6B" w:rsidRDefault="00FE5E6B" w:rsidP="0051592B">
    <w:pPr>
      <w:pStyle w:val="Brief1"/>
      <w:ind w:left="0" w:firstLine="0"/>
      <w:jc w:val="both"/>
      <w:rPr>
        <w:sz w:val="8"/>
      </w:rPr>
    </w:pPr>
  </w:p>
  <w:p w14:paraId="2C3DC312" w14:textId="77777777" w:rsidR="00FE5E6B" w:rsidRDefault="00FE5E6B" w:rsidP="0051592B">
    <w:pPr>
      <w:pStyle w:val="Brief1"/>
      <w:ind w:left="0" w:firstLine="0"/>
      <w:jc w:val="both"/>
      <w:rPr>
        <w:sz w:val="8"/>
      </w:rPr>
    </w:pPr>
  </w:p>
  <w:p w14:paraId="5871657A" w14:textId="77777777" w:rsidR="00FE5E6B" w:rsidRDefault="00FE5E6B" w:rsidP="0051592B">
    <w:pPr>
      <w:pStyle w:val="Brief1"/>
      <w:ind w:left="0" w:firstLine="0"/>
      <w:jc w:val="both"/>
      <w:rPr>
        <w:sz w:val="8"/>
      </w:rPr>
    </w:pPr>
  </w:p>
  <w:p w14:paraId="114ECE4B" w14:textId="77777777" w:rsidR="00FE5E6B" w:rsidRPr="00637C51" w:rsidRDefault="00637C51" w:rsidP="00637C51">
    <w:pPr>
      <w:pStyle w:val="Brief1"/>
      <w:ind w:left="0" w:firstLine="0"/>
      <w:jc w:val="center"/>
      <w:rPr>
        <w:rFonts w:ascii="Tahoma" w:hAnsi="Tahoma" w:cs="Tahoma"/>
        <w:sz w:val="14"/>
        <w:szCs w:val="14"/>
        <w:lang w:val="it-IT"/>
      </w:rPr>
    </w:pPr>
    <w:proofErr w:type="spellStart"/>
    <w:r w:rsidRPr="00637C51">
      <w:rPr>
        <w:rFonts w:ascii="Tahoma" w:hAnsi="Tahoma" w:cs="Tahoma"/>
        <w:sz w:val="14"/>
        <w:szCs w:val="14"/>
      </w:rPr>
      <w:t>Litzelhofenstraße</w:t>
    </w:r>
    <w:proofErr w:type="spellEnd"/>
    <w:r w:rsidRPr="00637C51">
      <w:rPr>
        <w:rFonts w:ascii="Tahoma" w:hAnsi="Tahoma" w:cs="Tahoma"/>
        <w:sz w:val="14"/>
        <w:szCs w:val="14"/>
      </w:rPr>
      <w:t xml:space="preserve"> 1</w:t>
    </w:r>
    <w:r w:rsidR="00FE5E6B" w:rsidRPr="00637C51">
      <w:rPr>
        <w:rFonts w:ascii="Tahoma" w:hAnsi="Tahoma" w:cs="Tahoma"/>
        <w:sz w:val="14"/>
        <w:szCs w:val="14"/>
      </w:rPr>
      <w:t xml:space="preserve">, </w:t>
    </w:r>
    <w:r w:rsidRPr="00637C51">
      <w:rPr>
        <w:rFonts w:ascii="Tahoma" w:hAnsi="Tahoma" w:cs="Tahoma"/>
        <w:sz w:val="14"/>
        <w:szCs w:val="14"/>
      </w:rPr>
      <w:t>9800 Spittal/Drau</w:t>
    </w:r>
    <w:r w:rsidR="00FE5E6B" w:rsidRPr="00637C51">
      <w:rPr>
        <w:rFonts w:ascii="Tahoma" w:hAnsi="Tahoma" w:cs="Tahoma"/>
        <w:sz w:val="14"/>
        <w:szCs w:val="14"/>
      </w:rPr>
      <w:t xml:space="preserve">; Tel.: </w:t>
    </w:r>
    <w:r w:rsidRPr="00637C51">
      <w:rPr>
        <w:rFonts w:ascii="Tahoma" w:hAnsi="Tahoma" w:cs="Tahoma"/>
        <w:sz w:val="14"/>
        <w:szCs w:val="14"/>
      </w:rPr>
      <w:t>04762 / 2761-0</w:t>
    </w:r>
    <w:r w:rsidR="00FE5E6B" w:rsidRPr="00637C51">
      <w:rPr>
        <w:rFonts w:ascii="Tahoma" w:hAnsi="Tahoma" w:cs="Tahoma"/>
        <w:sz w:val="14"/>
        <w:szCs w:val="14"/>
      </w:rPr>
      <w:t xml:space="preserve">; </w:t>
    </w:r>
    <w:r w:rsidR="00FE5E6B" w:rsidRPr="00637C51">
      <w:rPr>
        <w:rFonts w:ascii="Tahoma" w:hAnsi="Tahoma" w:cs="Tahoma"/>
        <w:sz w:val="14"/>
        <w:szCs w:val="14"/>
        <w:lang w:val="it-IT"/>
      </w:rPr>
      <w:t xml:space="preserve">e-Mail: </w:t>
    </w:r>
    <w:r w:rsidRPr="00637C51">
      <w:rPr>
        <w:rFonts w:ascii="Tahoma" w:hAnsi="Tahoma" w:cs="Tahoma"/>
        <w:sz w:val="14"/>
        <w:szCs w:val="14"/>
        <w:lang w:val="it-IT"/>
      </w:rPr>
      <w:t>spittal@kath-pfarre-kaernten.at</w:t>
    </w:r>
    <w:r w:rsidR="00FE5E6B" w:rsidRPr="00637C51">
      <w:rPr>
        <w:rFonts w:ascii="Tahoma" w:hAnsi="Tahoma" w:cs="Tahoma"/>
        <w:sz w:val="14"/>
        <w:szCs w:val="14"/>
        <w:lang w:val="it-IT"/>
      </w:rPr>
      <w:t>; HP: www.kath-kirche-kaernten.at/</w:t>
    </w:r>
    <w:r w:rsidRPr="00637C51">
      <w:rPr>
        <w:rFonts w:ascii="Tahoma" w:hAnsi="Tahoma" w:cs="Tahoma"/>
        <w:sz w:val="14"/>
        <w:szCs w:val="14"/>
        <w:lang w:val="it-IT"/>
      </w:rPr>
      <w:t>spittal-drau</w:t>
    </w:r>
  </w:p>
  <w:p w14:paraId="174CC5FA" w14:textId="77777777" w:rsidR="00FE5E6B" w:rsidRDefault="00A37CD7" w:rsidP="0051592B">
    <w:pPr>
      <w:pStyle w:val="Brief1"/>
      <w:rPr>
        <w:rFonts w:ascii="Arial" w:hAnsi="Arial" w:cs="Arial"/>
        <w:sz w:val="19"/>
        <w:szCs w:val="19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D0D8EF" wp14:editId="461F467B">
              <wp:simplePos x="0" y="0"/>
              <wp:positionH relativeFrom="column">
                <wp:posOffset>4445</wp:posOffset>
              </wp:positionH>
              <wp:positionV relativeFrom="paragraph">
                <wp:posOffset>32385</wp:posOffset>
              </wp:positionV>
              <wp:extent cx="5975985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noFill/>
                      <a:ln w="9398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B74154"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470.9pt,2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" strokeweight=".74pt">
              <v:stroke joinstyle="miter"/>
              <v:shadow opacity="49150f"/>
              <o:lock v:ext="edit" shapetype="f"/>
            </v:line>
          </w:pict>
        </mc:Fallback>
      </mc:AlternateContent>
    </w:r>
  </w:p>
  <w:p w14:paraId="7753BA2B" w14:textId="77777777" w:rsidR="00FE5E6B" w:rsidRPr="0051592B" w:rsidRDefault="00FE5E6B" w:rsidP="005159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3A7B9" w14:textId="77777777" w:rsidR="00A37CD7" w:rsidRDefault="00A37C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52"/>
    <w:rsid w:val="000A22FC"/>
    <w:rsid w:val="00187FD2"/>
    <w:rsid w:val="001F1D23"/>
    <w:rsid w:val="002D4429"/>
    <w:rsid w:val="00334D49"/>
    <w:rsid w:val="003E7065"/>
    <w:rsid w:val="00501C5F"/>
    <w:rsid w:val="0051592B"/>
    <w:rsid w:val="00637C51"/>
    <w:rsid w:val="006942EC"/>
    <w:rsid w:val="00747598"/>
    <w:rsid w:val="00803D2D"/>
    <w:rsid w:val="00902ACC"/>
    <w:rsid w:val="00994FA1"/>
    <w:rsid w:val="009E5FF4"/>
    <w:rsid w:val="00A37CD7"/>
    <w:rsid w:val="00A729DB"/>
    <w:rsid w:val="00AC45CE"/>
    <w:rsid w:val="00AF6E52"/>
    <w:rsid w:val="00B00973"/>
    <w:rsid w:val="00B206AD"/>
    <w:rsid w:val="00BB733A"/>
    <w:rsid w:val="00C013F7"/>
    <w:rsid w:val="00CB06A4"/>
    <w:rsid w:val="00CC1EA8"/>
    <w:rsid w:val="00CC49E3"/>
    <w:rsid w:val="00CE5685"/>
    <w:rsid w:val="00D047E8"/>
    <w:rsid w:val="00E77D16"/>
    <w:rsid w:val="00EB3E67"/>
    <w:rsid w:val="00EF6A2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0D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paragraph1">
    <w:name w:val="paragraph1"/>
    <w:rPr>
      <w:b w:val="0"/>
      <w:bCs w:val="0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rief1">
    <w:name w:val="Brief 1"/>
    <w:pPr>
      <w:tabs>
        <w:tab w:val="left" w:pos="0"/>
      </w:tabs>
      <w:suppressAutoHyphens/>
      <w:ind w:left="5670" w:hanging="5670"/>
      <w:jc w:val="right"/>
    </w:pPr>
    <w:rPr>
      <w:rFonts w:ascii="Bahamas" w:hAnsi="Bahamas" w:cs="Bahamas"/>
      <w:sz w:val="56"/>
      <w:lang w:eastAsia="ar-SA"/>
    </w:rPr>
  </w:style>
  <w:style w:type="paragraph" w:customStyle="1" w:styleId="Textkrper21">
    <w:name w:val="Textkörper 21"/>
    <w:basedOn w:val="Standard"/>
    <w:pPr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B06A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47598"/>
    <w:rPr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uppressAutoHyphens/>
    </w:pPr>
    <w:rPr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paragraph1">
    <w:name w:val="paragraph1"/>
    <w:rPr>
      <w:b w:val="0"/>
      <w:bCs w:val="0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Pr>
      <w:sz w:val="24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rief1">
    <w:name w:val="Brief 1"/>
    <w:pPr>
      <w:tabs>
        <w:tab w:val="left" w:pos="0"/>
      </w:tabs>
      <w:suppressAutoHyphens/>
      <w:ind w:left="5670" w:hanging="5670"/>
      <w:jc w:val="right"/>
    </w:pPr>
    <w:rPr>
      <w:rFonts w:ascii="Bahamas" w:hAnsi="Bahamas" w:cs="Bahamas"/>
      <w:sz w:val="56"/>
      <w:lang w:eastAsia="ar-SA"/>
    </w:rPr>
  </w:style>
  <w:style w:type="paragraph" w:customStyle="1" w:styleId="Textkrper21">
    <w:name w:val="Textkörper 21"/>
    <w:basedOn w:val="Standard"/>
    <w:pPr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B06A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747598"/>
    <w:rPr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ttal@kath-pfarre-kaernten.a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520Office\Vorlagen\dom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9BD4-0D5A-4DE9-9CFF-761F14A7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dombriefkopf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Dompfarre</vt:lpstr>
    </vt:vector>
  </TitlesOfParts>
  <Company>home</Company>
  <LinksUpToDate>false</LinksUpToDate>
  <CharactersWithSpaces>1456</CharactersWithSpaces>
  <SharedDoc>false</SharedDoc>
  <HLinks>
    <vt:vector size="6" baseType="variant"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mailto:spittal@kath-pfarre-kaernten.at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Dompfarre</dc:title>
  <dc:creator>Dompfarre</dc:creator>
  <cp:lastModifiedBy>ismail - [2010]</cp:lastModifiedBy>
  <cp:revision>2</cp:revision>
  <cp:lastPrinted>2010-11-09T09:13:00Z</cp:lastPrinted>
  <dcterms:created xsi:type="dcterms:W3CDTF">2020-11-26T11:19:00Z</dcterms:created>
  <dcterms:modified xsi:type="dcterms:W3CDTF">2020-11-26T11:19:00Z</dcterms:modified>
</cp:coreProperties>
</file>