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70D5" w14:textId="77777777" w:rsidR="003C0D7B" w:rsidRPr="000B1234" w:rsidRDefault="003C0D7B" w:rsidP="002C1F8D">
      <w:pPr>
        <w:pStyle w:val="AdresseHelveticaLTLight"/>
        <w:rPr>
          <w:rFonts w:cs="Times New Roman"/>
          <w:noProof/>
          <w:lang w:val="sl-SI"/>
        </w:rPr>
      </w:pPr>
    </w:p>
    <w:p w14:paraId="024077EB" w14:textId="6C092F4D" w:rsidR="00820D1E" w:rsidRPr="000B1234" w:rsidRDefault="00810BF5" w:rsidP="002C1F8D">
      <w:pPr>
        <w:pStyle w:val="DatumHelveticaLTLight"/>
        <w:rPr>
          <w:lang w:val="sl-SI"/>
        </w:rPr>
      </w:pPr>
      <w:r w:rsidRPr="00DC5E58">
        <w:rPr>
          <w:lang w:val="sl-SI"/>
        </w:rPr>
        <w:t>Klagenfurt</w:t>
      </w:r>
      <w:r w:rsidR="00820D1E" w:rsidRPr="00DC5E58">
        <w:rPr>
          <w:lang w:val="sl-SI"/>
        </w:rPr>
        <w:t xml:space="preserve">, </w:t>
      </w:r>
      <w:r w:rsidR="00E7314B" w:rsidRPr="00DC5E58">
        <w:rPr>
          <w:lang w:val="sl-SI"/>
        </w:rPr>
        <w:fldChar w:fldCharType="begin"/>
      </w:r>
      <w:r w:rsidR="00E7314B" w:rsidRPr="00DC5E58">
        <w:rPr>
          <w:lang w:val="sl-SI"/>
        </w:rPr>
        <w:instrText xml:space="preserve"> TIME \@ "d. MMMM yyyy" </w:instrText>
      </w:r>
      <w:r w:rsidR="00E7314B" w:rsidRPr="00DC5E58">
        <w:rPr>
          <w:lang w:val="sl-SI"/>
        </w:rPr>
        <w:fldChar w:fldCharType="separate"/>
      </w:r>
      <w:r w:rsidR="00DE2C5E">
        <w:rPr>
          <w:lang w:val="sl-SI"/>
        </w:rPr>
        <w:t>11. marec 2024</w:t>
      </w:r>
      <w:r w:rsidR="00E7314B" w:rsidRPr="00DC5E58">
        <w:rPr>
          <w:lang w:val="sl-SI"/>
        </w:rPr>
        <w:fldChar w:fldCharType="end"/>
      </w:r>
      <w:r w:rsidR="004257DB" w:rsidRPr="000B1234">
        <w:rPr>
          <w:lang w:val="sl-SI"/>
        </w:rPr>
        <w:t xml:space="preserve"> </w:t>
      </w:r>
    </w:p>
    <w:p w14:paraId="7E45325B" w14:textId="77777777" w:rsidR="00820D1E" w:rsidRPr="000B1234" w:rsidRDefault="00820D1E" w:rsidP="002C1F8D">
      <w:pPr>
        <w:pStyle w:val="AdresseHelveticaLTLight"/>
        <w:rPr>
          <w:rFonts w:cs="Times New Roman"/>
          <w:noProof/>
          <w:lang w:val="sl-SI"/>
        </w:rPr>
      </w:pPr>
    </w:p>
    <w:p w14:paraId="3FA9D1E9" w14:textId="77777777" w:rsidR="00820D1E" w:rsidRPr="000B1234" w:rsidRDefault="00820D1E" w:rsidP="00E81C86">
      <w:pPr>
        <w:pStyle w:val="AdresseHelveticaLTLight"/>
        <w:ind w:left="851"/>
        <w:rPr>
          <w:rFonts w:ascii="Helvetica LT Std Bold" w:hAnsi="Helvetica LT Std Bold" w:cs="Helvetica LT Std Bold"/>
          <w:noProof/>
          <w:lang w:val="sl-SI"/>
        </w:rPr>
        <w:sectPr w:rsidR="00820D1E" w:rsidRPr="000B1234" w:rsidSect="00EB4C3C">
          <w:headerReference w:type="first" r:id="rId11"/>
          <w:footerReference w:type="first" r:id="rId12"/>
          <w:pgSz w:w="11899" w:h="16838"/>
          <w:pgMar w:top="1985" w:right="1126" w:bottom="1134" w:left="1304" w:header="567" w:footer="737" w:gutter="0"/>
          <w:cols w:space="708"/>
          <w:titlePg/>
          <w:docGrid w:linePitch="326"/>
        </w:sectPr>
      </w:pPr>
    </w:p>
    <w:p w14:paraId="70E6A3FE" w14:textId="77777777" w:rsidR="001039B4" w:rsidRPr="000B1234" w:rsidRDefault="001039B4" w:rsidP="001039B4">
      <w:pPr>
        <w:pStyle w:val="FlietextHelveticaLTLight"/>
        <w:rPr>
          <w:noProof w:val="0"/>
          <w:sz w:val="21"/>
          <w:szCs w:val="21"/>
          <w:lang w:val="sl-SI"/>
        </w:rPr>
      </w:pPr>
    </w:p>
    <w:p w14:paraId="006BFE87" w14:textId="77777777" w:rsidR="00DE2C5E" w:rsidRDefault="00DE2C5E" w:rsidP="0006106A">
      <w:pPr>
        <w:pStyle w:val="BetreffHelveticaLTBold"/>
        <w:rPr>
          <w:rFonts w:ascii="Helvetica for Caritas" w:hAnsi="Helvetica for Caritas" w:cs="Helvetica LT Std"/>
          <w:b/>
          <w:bCs/>
          <w:sz w:val="22"/>
          <w:lang w:val="sl-SI"/>
        </w:rPr>
      </w:pPr>
    </w:p>
    <w:p w14:paraId="67CA85DF" w14:textId="77777777" w:rsidR="00DE2C5E" w:rsidRDefault="00DE2C5E" w:rsidP="0006106A">
      <w:pPr>
        <w:pStyle w:val="BetreffHelveticaLTBold"/>
        <w:rPr>
          <w:rFonts w:ascii="Helvetica for Caritas" w:hAnsi="Helvetica for Caritas" w:cs="Helvetica LT Std"/>
          <w:b/>
          <w:bCs/>
          <w:sz w:val="22"/>
          <w:lang w:val="sl-SI"/>
        </w:rPr>
      </w:pPr>
    </w:p>
    <w:p w14:paraId="5B2E4AFF" w14:textId="4A1020E3" w:rsidR="0006106A" w:rsidRPr="000B1234" w:rsidRDefault="00412D0D" w:rsidP="0006106A">
      <w:pPr>
        <w:pStyle w:val="BetreffHelveticaLTBold"/>
        <w:rPr>
          <w:rFonts w:ascii="Helvetica for Caritas" w:hAnsi="Helvetica for Caritas" w:cs="Helvetica LT Std"/>
          <w:b/>
          <w:bCs/>
          <w:sz w:val="22"/>
          <w:lang w:val="sl-SI"/>
        </w:rPr>
      </w:pPr>
      <w:r w:rsidRPr="000B1234">
        <w:rPr>
          <w:rFonts w:ascii="Helvetica for Caritas" w:hAnsi="Helvetica for Caritas" w:cs="Helvetica LT Std"/>
          <w:b/>
          <w:bCs/>
          <w:sz w:val="22"/>
          <w:lang w:val="sl-SI"/>
        </w:rPr>
        <w:t xml:space="preserve">Nedelja </w:t>
      </w:r>
      <w:r w:rsidRPr="00DC5E58">
        <w:rPr>
          <w:rFonts w:ascii="Helvetica for Caritas" w:hAnsi="Helvetica for Caritas" w:cs="Helvetica LT Std"/>
          <w:b/>
          <w:bCs/>
          <w:sz w:val="22"/>
          <w:lang w:val="sl-SI"/>
        </w:rPr>
        <w:t xml:space="preserve">Caritas </w:t>
      </w:r>
      <w:r w:rsidR="00AE04CB" w:rsidRPr="00DC5E58">
        <w:rPr>
          <w:rFonts w:ascii="Helvetica for Caritas" w:hAnsi="Helvetica for Caritas" w:cs="Helvetica LT Std"/>
          <w:b/>
          <w:bCs/>
          <w:sz w:val="22"/>
          <w:lang w:val="sl-SI"/>
        </w:rPr>
        <w:t xml:space="preserve">– </w:t>
      </w:r>
      <w:r w:rsidRPr="00DC5E58">
        <w:rPr>
          <w:rFonts w:ascii="Helvetica for Caritas" w:hAnsi="Helvetica for Caritas" w:cs="Helvetica LT Std"/>
          <w:b/>
          <w:bCs/>
          <w:sz w:val="22"/>
          <w:lang w:val="sl-SI"/>
        </w:rPr>
        <w:t>17</w:t>
      </w:r>
      <w:r w:rsidRPr="000B1234">
        <w:rPr>
          <w:rFonts w:ascii="Helvetica for Caritas" w:hAnsi="Helvetica for Caritas" w:cs="Helvetica LT Std"/>
          <w:b/>
          <w:bCs/>
          <w:sz w:val="22"/>
          <w:lang w:val="sl-SI"/>
        </w:rPr>
        <w:t>. marec</w:t>
      </w:r>
      <w:r w:rsidR="00082FF7" w:rsidRPr="000B1234">
        <w:rPr>
          <w:rFonts w:ascii="Helvetica for Caritas" w:hAnsi="Helvetica for Caritas" w:cs="Helvetica LT Std"/>
          <w:b/>
          <w:bCs/>
          <w:sz w:val="22"/>
          <w:lang w:val="sl-SI"/>
        </w:rPr>
        <w:t xml:space="preserve"> 2024</w:t>
      </w:r>
    </w:p>
    <w:p w14:paraId="05AE75B6" w14:textId="10E68589" w:rsidR="00816651" w:rsidRPr="000B1234" w:rsidRDefault="00816651" w:rsidP="0006106A">
      <w:pPr>
        <w:pStyle w:val="BetreffHelveticaLTBold"/>
        <w:rPr>
          <w:rFonts w:ascii="Helvetica for Caritas" w:hAnsi="Helvetica for Caritas" w:cs="Helvetica LT Std"/>
          <w:b/>
          <w:bCs/>
          <w:sz w:val="22"/>
          <w:lang w:val="sl-SI"/>
        </w:rPr>
      </w:pPr>
    </w:p>
    <w:p w14:paraId="769D9802" w14:textId="16DD6A42" w:rsidR="00816651" w:rsidRPr="000B1234" w:rsidRDefault="00816651" w:rsidP="0006106A">
      <w:pPr>
        <w:pStyle w:val="BetreffHelveticaLTBold"/>
        <w:rPr>
          <w:rFonts w:ascii="Helvetica for Caritas" w:hAnsi="Helvetica for Caritas" w:cs="Helvetica LT Std"/>
          <w:b/>
          <w:bCs/>
          <w:sz w:val="22"/>
          <w:lang w:val="sl-SI"/>
        </w:rPr>
      </w:pPr>
    </w:p>
    <w:p w14:paraId="19FFFF11" w14:textId="09361195" w:rsidR="0006106A" w:rsidRPr="00DC5E58" w:rsidRDefault="00DE2C5E" w:rsidP="0006106A">
      <w:pPr>
        <w:pStyle w:val="FlietextHelveticaLTLight"/>
        <w:rPr>
          <w:rFonts w:ascii="Helvetica for Caritas" w:hAnsi="Helvetica for Caritas"/>
          <w:szCs w:val="20"/>
          <w:lang w:val="sl-SI"/>
        </w:rPr>
      </w:pPr>
      <w:r w:rsidRPr="00DE2C5E">
        <w:rPr>
          <w:rFonts w:ascii="Helvetica for Caritas" w:hAnsi="Helvetica for Caritas"/>
          <w:szCs w:val="20"/>
          <w:lang w:val="sl-SI"/>
        </w:rPr>
        <w:t>Spoštovani gospod župnik, dragi ž</w:t>
      </w:r>
      <w:r>
        <w:rPr>
          <w:rFonts w:ascii="Helvetica for Caritas" w:hAnsi="Helvetica for Caritas"/>
          <w:szCs w:val="20"/>
          <w:lang w:val="sl-SI"/>
        </w:rPr>
        <w:t>upnijski sodelavci in sodelavke,</w:t>
      </w:r>
    </w:p>
    <w:p w14:paraId="50CF0123" w14:textId="79BBF8D2" w:rsidR="003E11B7" w:rsidRPr="00DC5E58" w:rsidRDefault="003E11B7" w:rsidP="003E11B7">
      <w:pPr>
        <w:pStyle w:val="FlietextHelveticaLTLight"/>
        <w:ind w:left="0"/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</w:pPr>
    </w:p>
    <w:p w14:paraId="6ABAB240" w14:textId="29C14D9B" w:rsidR="00CC0DEF" w:rsidRPr="00DC5E58" w:rsidRDefault="007316D4" w:rsidP="003E11B7">
      <w:pPr>
        <w:pStyle w:val="FlietextHelveticaLTLight"/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</w:pPr>
      <w:r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p</w:t>
      </w:r>
      <w:r w:rsidR="000B1234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riča smo tako doma kot v svetu strahotnim dogodkom zaradi vojn in naravnih </w:t>
      </w:r>
      <w:r w:rsidR="00B41540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nesreč</w:t>
      </w:r>
      <w:r w:rsidR="000B1234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.</w:t>
      </w:r>
    </w:p>
    <w:p w14:paraId="3A868A4A" w14:textId="54080B97" w:rsidR="00CC0DEF" w:rsidRPr="00DC5E58" w:rsidRDefault="00CC0DEF" w:rsidP="003E11B7">
      <w:pPr>
        <w:pStyle w:val="FlietextHelveticaLTLight"/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</w:pP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Toda za nas kristjane in kristjanke vedno obstaja upanje, ki je globoko zasidrano v bli</w:t>
      </w:r>
      <w:r w:rsidRPr="00DC5E58">
        <w:rPr>
          <w:rFonts w:ascii="Helvetica for Caritas" w:hAnsi="Helvetica for Caritas" w:cs="Helvetica for Caritas"/>
          <w:bCs/>
          <w:noProof w:val="0"/>
          <w:szCs w:val="20"/>
          <w:lang w:val="sl-SI" w:eastAsia="de-DE"/>
        </w:rPr>
        <w:t>ž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ajo</w:t>
      </w:r>
      <w:r w:rsidRPr="00DC5E58">
        <w:rPr>
          <w:rFonts w:ascii="Helvetica for Caritas" w:hAnsi="Helvetica for Caritas" w:cs="Helvetica for Caritas"/>
          <w:bCs/>
          <w:noProof w:val="0"/>
          <w:szCs w:val="20"/>
          <w:lang w:val="sl-SI" w:eastAsia="de-DE"/>
        </w:rPr>
        <w:t>č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i se veliki no</w:t>
      </w:r>
      <w:r w:rsidRPr="00DC5E58">
        <w:rPr>
          <w:rFonts w:ascii="Helvetica for Caritas" w:hAnsi="Helvetica for Caritas" w:cs="Helvetica for Caritas"/>
          <w:bCs/>
          <w:noProof w:val="0"/>
          <w:szCs w:val="20"/>
          <w:lang w:val="sl-SI" w:eastAsia="de-DE"/>
        </w:rPr>
        <w:t>č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i. Ljudje imajo to izku</w:t>
      </w:r>
      <w:r w:rsidRPr="00DC5E58">
        <w:rPr>
          <w:rFonts w:ascii="Helvetica for Caritas" w:hAnsi="Helvetica for Caritas" w:cs="Helvetica for Caritas"/>
          <w:bCs/>
          <w:noProof w:val="0"/>
          <w:szCs w:val="20"/>
          <w:lang w:val="sl-SI" w:eastAsia="de-DE"/>
        </w:rPr>
        <w:t>š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njo upanja in vstajenja v </w:t>
      </w:r>
      <w:r w:rsidRPr="00DC5E58">
        <w:rPr>
          <w:rFonts w:ascii="Helvetica for Caritas" w:hAnsi="Helvetica for Caritas" w:cs="Helvetica for Caritas"/>
          <w:bCs/>
          <w:noProof w:val="0"/>
          <w:szCs w:val="20"/>
          <w:lang w:val="sl-SI" w:eastAsia="de-DE"/>
        </w:rPr>
        <w:t>ž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ivljenju, </w:t>
      </w:r>
      <w:r w:rsidR="000B1234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če smo jim 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v času stiske</w:t>
      </w:r>
      <w:r w:rsidR="000B1234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 blizu in jih podpiramo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. Z VAŠO podporo v okviru </w:t>
      </w:r>
      <w:r w:rsidRPr="00DC5E58">
        <w:rPr>
          <w:rFonts w:ascii="Helvetica for Caritas" w:hAnsi="Helvetica for Caritas" w:cs="Helvetica LT Std"/>
          <w:b/>
          <w:bCs/>
          <w:noProof w:val="0"/>
          <w:szCs w:val="20"/>
          <w:lang w:val="sl-SI" w:eastAsia="de-DE"/>
        </w:rPr>
        <w:t>župnijske nabirke na nedeljo Caritas, 17. marca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, lahko k temu dragoceno prispevamo!</w:t>
      </w:r>
    </w:p>
    <w:p w14:paraId="0FC8AD18" w14:textId="7F0A0755" w:rsidR="00CC0DEF" w:rsidRPr="00DC5E58" w:rsidRDefault="00CC0DEF" w:rsidP="00CC0DEF">
      <w:pPr>
        <w:pStyle w:val="FlietextHelveticaLTLight"/>
        <w:ind w:left="0"/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</w:pPr>
    </w:p>
    <w:p w14:paraId="7C682BA0" w14:textId="56114839" w:rsidR="00CC0DEF" w:rsidRPr="00DC5E58" w:rsidRDefault="00CC0DEF" w:rsidP="00082FF7">
      <w:pPr>
        <w:pStyle w:val="FlietextHelveticaLTLight"/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</w:pP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Pravkar mi </w:t>
      </w:r>
      <w:r w:rsidR="008D0696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je pisal 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oče petih otrok, da </w:t>
      </w:r>
      <w:r w:rsidR="008D0696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se preživljajo s podporo 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v višini 1</w:t>
      </w:r>
      <w:r w:rsidR="00492C47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.</w:t>
      </w:r>
      <w:bookmarkStart w:id="0" w:name="_GoBack"/>
      <w:bookmarkEnd w:id="0"/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300 evrov in da pri skoraj 60 letih nima možnosti</w:t>
      </w:r>
      <w:r w:rsidR="008D0696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, da bi dobil zaposlitev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. Mnogi se brez lastne krivde znajdejo v stiski in </w:t>
      </w:r>
      <w:r w:rsidR="008D0696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enostavno ne morejo več preživeti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. </w:t>
      </w:r>
      <w:r w:rsidRPr="00DC5E58">
        <w:rPr>
          <w:rFonts w:ascii="Helvetica for Caritas" w:hAnsi="Helvetica for Caritas" w:cs="Helvetica LT Std"/>
          <w:b/>
          <w:bCs/>
          <w:noProof w:val="0"/>
          <w:szCs w:val="20"/>
          <w:lang w:val="sl-SI" w:eastAsia="de-DE"/>
        </w:rPr>
        <w:t xml:space="preserve">Še posebej zdaj, ko ogromna </w:t>
      </w:r>
      <w:r w:rsidR="008D0696" w:rsidRPr="00DC5E58">
        <w:rPr>
          <w:rFonts w:ascii="Helvetica for Caritas" w:hAnsi="Helvetica for Caritas" w:cs="Helvetica LT Std"/>
          <w:b/>
          <w:bCs/>
          <w:noProof w:val="0"/>
          <w:szCs w:val="20"/>
          <w:lang w:val="sl-SI" w:eastAsia="de-DE"/>
        </w:rPr>
        <w:t xml:space="preserve">podražitev </w:t>
      </w:r>
      <w:r w:rsidRPr="00DC5E58">
        <w:rPr>
          <w:rFonts w:ascii="Helvetica for Caritas" w:hAnsi="Helvetica for Caritas" w:cs="Helvetica LT Std"/>
          <w:b/>
          <w:bCs/>
          <w:noProof w:val="0"/>
          <w:szCs w:val="20"/>
          <w:lang w:val="sl-SI" w:eastAsia="de-DE"/>
        </w:rPr>
        <w:t>in naraščajoči življenjski stroški vse več ljudi potiskajo na rob</w:t>
      </w:r>
      <w:r w:rsidR="008D0696" w:rsidRPr="00DC5E58">
        <w:rPr>
          <w:rFonts w:ascii="Helvetica for Caritas" w:hAnsi="Helvetica for Caritas" w:cs="Helvetica LT Std"/>
          <w:b/>
          <w:bCs/>
          <w:noProof w:val="0"/>
          <w:szCs w:val="20"/>
          <w:lang w:val="sl-SI" w:eastAsia="de-DE"/>
        </w:rPr>
        <w:t xml:space="preserve"> obremenjenosti</w:t>
      </w:r>
      <w:r w:rsidRPr="00DC5E58">
        <w:rPr>
          <w:rFonts w:ascii="Helvetica for Caritas" w:hAnsi="Helvetica for Caritas" w:cs="Helvetica LT Std"/>
          <w:b/>
          <w:bCs/>
          <w:noProof w:val="0"/>
          <w:szCs w:val="20"/>
          <w:lang w:val="sl-SI" w:eastAsia="de-DE"/>
        </w:rPr>
        <w:t>, potrebujemo</w:t>
      </w:r>
      <w:r w:rsidR="008D0696" w:rsidRPr="00DC5E58">
        <w:rPr>
          <w:rFonts w:ascii="Helvetica for Caritas" w:hAnsi="Helvetica for Caritas" w:cs="Helvetica LT Std"/>
          <w:b/>
          <w:bCs/>
          <w:noProof w:val="0"/>
          <w:szCs w:val="20"/>
          <w:lang w:val="sl-SI" w:eastAsia="de-DE"/>
        </w:rPr>
        <w:t xml:space="preserve"> povezanost</w:t>
      </w:r>
      <w:r w:rsidRPr="00DC5E58">
        <w:rPr>
          <w:rFonts w:ascii="Helvetica for Caritas" w:hAnsi="Helvetica for Caritas" w:cs="Helvetica LT Std"/>
          <w:b/>
          <w:bCs/>
          <w:noProof w:val="0"/>
          <w:szCs w:val="20"/>
          <w:lang w:val="sl-SI" w:eastAsia="de-DE"/>
        </w:rPr>
        <w:t xml:space="preserve"> in solidarnost.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 V </w:t>
      </w:r>
      <w:r w:rsidR="008D0696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naši aktivnosti za socialno svetovanje 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opažamo, da so </w:t>
      </w:r>
      <w:r w:rsidR="00AE04CB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težave 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za ljudi</w:t>
      </w:r>
      <w:r w:rsidR="00AE04CB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 vedno bolj obsežne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. Mnogi ne vedo več, kako plačati najemnine in dobesedno stojijo pred praznim hladilnikom z računom za elektriko v roki in ne vedo, kaj</w:t>
      </w:r>
      <w:r w:rsidR="00AE04CB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 naj storijo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. Dolgoročno načrtovanje izdatkov za vedno več ljudi ni več mogoče, saj </w:t>
      </w:r>
      <w:r w:rsidR="00AE04CB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ni mogoče ničesar privarčevati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.</w:t>
      </w:r>
    </w:p>
    <w:p w14:paraId="4B80BFCC" w14:textId="574C18A0" w:rsidR="00744094" w:rsidRPr="000B1234" w:rsidRDefault="00744094" w:rsidP="007316D4">
      <w:pPr>
        <w:pStyle w:val="FlietextHelveticaLTLight"/>
        <w:ind w:left="0"/>
        <w:rPr>
          <w:rFonts w:ascii="Helvetica for Caritas" w:hAnsi="Helvetica for Caritas" w:cs="Helvetica LT Std"/>
          <w:bCs/>
          <w:noProof w:val="0"/>
          <w:color w:val="000000"/>
          <w:szCs w:val="20"/>
          <w:lang w:val="sl-SI" w:eastAsia="de-DE"/>
        </w:rPr>
      </w:pPr>
    </w:p>
    <w:p w14:paraId="4087E23F" w14:textId="4E488D49" w:rsidR="00744094" w:rsidRPr="00DC5E58" w:rsidRDefault="00744094" w:rsidP="008F6943">
      <w:pPr>
        <w:pStyle w:val="FlietextHelveticaLTLight"/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</w:pP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Zato prosim naše koroške fare: </w:t>
      </w:r>
      <w:r w:rsidR="00AE04CB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Odprimo srce in p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odajmo roko ljudem v stiski in konkretno pomagajmo! V prilogi najdete podlage za bogoslužje in plakat s prošnjo, da </w:t>
      </w:r>
      <w:r w:rsidR="00AE04CB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pri bogoslužju 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opozorite na potrebe naših bratov in se</w:t>
      </w:r>
      <w:r w:rsidR="00740ACA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ster ter </w:t>
      </w:r>
      <w:r w:rsidR="00AE04CB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 xml:space="preserve">srčno </w:t>
      </w:r>
      <w:r w:rsidR="00740ACA"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pomagate</w:t>
      </w:r>
      <w:r w:rsidRPr="00DC5E58"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  <w:t>.</w:t>
      </w:r>
    </w:p>
    <w:p w14:paraId="6943767F" w14:textId="77777777" w:rsidR="00CB0B7D" w:rsidRPr="00DC5E58" w:rsidRDefault="00CB0B7D" w:rsidP="00CB0B7D">
      <w:pPr>
        <w:pStyle w:val="FlietextHelveticaLTLight"/>
        <w:rPr>
          <w:rFonts w:ascii="Helvetica for Caritas" w:hAnsi="Helvetica for Caritas" w:cs="Helvetica LT Std"/>
          <w:bCs/>
          <w:noProof w:val="0"/>
          <w:szCs w:val="20"/>
          <w:lang w:val="sl-SI" w:eastAsia="de-DE"/>
        </w:rPr>
      </w:pPr>
    </w:p>
    <w:p w14:paraId="31A6EFF2" w14:textId="0EE68B84" w:rsidR="001039B4" w:rsidRPr="00DC5E58" w:rsidRDefault="00740ACA" w:rsidP="00E158BE">
      <w:pPr>
        <w:pStyle w:val="FlietextHelveticaLTLight"/>
        <w:ind w:left="0" w:firstLine="708"/>
        <w:rPr>
          <w:rFonts w:ascii="Helvetica for Caritas" w:hAnsi="Helvetica for Caritas"/>
          <w:noProof w:val="0"/>
          <w:szCs w:val="20"/>
          <w:lang w:val="sl-SI"/>
        </w:rPr>
      </w:pPr>
      <w:r w:rsidRPr="00DC5E58">
        <w:rPr>
          <w:rFonts w:ascii="Helvetica for Caritas" w:hAnsi="Helvetica for Caritas"/>
          <w:noProof w:val="0"/>
          <w:szCs w:val="20"/>
          <w:lang w:val="sl-SI"/>
        </w:rPr>
        <w:t>Bog lonaj za vašo dejavno pomoč</w:t>
      </w:r>
      <w:r w:rsidR="00101D93" w:rsidRPr="00DC5E58">
        <w:rPr>
          <w:rFonts w:ascii="Helvetica for Caritas" w:hAnsi="Helvetica for Caritas"/>
          <w:noProof w:val="0"/>
          <w:szCs w:val="20"/>
          <w:lang w:val="sl-SI"/>
        </w:rPr>
        <w:t>!</w:t>
      </w:r>
    </w:p>
    <w:p w14:paraId="6C4FF4DF" w14:textId="3D8305D2" w:rsidR="001039B4" w:rsidRPr="000B1234" w:rsidRDefault="00740ACA" w:rsidP="001039B4">
      <w:pPr>
        <w:pStyle w:val="FlietextHelveticaLTLight"/>
        <w:rPr>
          <w:rFonts w:ascii="Helvetica for Caritas" w:hAnsi="Helvetica for Caritas"/>
          <w:noProof w:val="0"/>
          <w:szCs w:val="20"/>
          <w:lang w:val="sl-SI"/>
        </w:rPr>
      </w:pPr>
      <w:r w:rsidRPr="000B1234">
        <w:rPr>
          <w:rFonts w:ascii="Helvetica for Caritas" w:hAnsi="Helvetica for Caritas"/>
          <w:noProof w:val="0"/>
          <w:szCs w:val="20"/>
          <w:lang w:val="sl-SI"/>
        </w:rPr>
        <w:t>S prisrčnimi pozdravi</w:t>
      </w:r>
      <w:r w:rsidR="00AE04CB">
        <w:rPr>
          <w:rFonts w:ascii="Helvetica for Caritas" w:hAnsi="Helvetica for Caritas"/>
          <w:noProof w:val="0"/>
          <w:szCs w:val="20"/>
          <w:lang w:val="sl-SI"/>
        </w:rPr>
        <w:t>,</w:t>
      </w:r>
    </w:p>
    <w:p w14:paraId="527206AC" w14:textId="77777777" w:rsidR="001039B4" w:rsidRPr="000B1234" w:rsidRDefault="00CE11B7" w:rsidP="001039B4">
      <w:pPr>
        <w:pStyle w:val="FlietextHelveticaLTLight"/>
        <w:rPr>
          <w:noProof w:val="0"/>
          <w:szCs w:val="20"/>
          <w:lang w:val="sl-SI"/>
        </w:rPr>
      </w:pPr>
      <w:r w:rsidRPr="000B1234">
        <w:rPr>
          <w:rFonts w:cs="Times New Roman"/>
          <w:spacing w:val="-20"/>
          <w:szCs w:val="20"/>
          <w:lang w:eastAsia="de-DE"/>
        </w:rPr>
        <w:drawing>
          <wp:anchor distT="0" distB="0" distL="114300" distR="114300" simplePos="0" relativeHeight="251656704" behindDoc="1" locked="0" layoutInCell="1" allowOverlap="1" wp14:anchorId="1A0EE5EB" wp14:editId="058F9A3F">
            <wp:simplePos x="0" y="0"/>
            <wp:positionH relativeFrom="column">
              <wp:posOffset>1195070</wp:posOffset>
            </wp:positionH>
            <wp:positionV relativeFrom="paragraph">
              <wp:posOffset>131971</wp:posOffset>
            </wp:positionV>
            <wp:extent cx="2019300" cy="68847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Sandriess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8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6D178" w14:textId="77777777" w:rsidR="001039B4" w:rsidRPr="000B1234" w:rsidRDefault="00E27845" w:rsidP="001039B4">
      <w:pPr>
        <w:pStyle w:val="FlietextHelveticaLTLight"/>
        <w:rPr>
          <w:noProof w:val="0"/>
          <w:szCs w:val="20"/>
          <w:lang w:val="sl-SI"/>
        </w:rPr>
      </w:pPr>
      <w:r w:rsidRPr="000B1234">
        <w:rPr>
          <w:szCs w:val="20"/>
          <w:lang w:eastAsia="de-DE"/>
        </w:rPr>
        <w:drawing>
          <wp:anchor distT="0" distB="0" distL="114300" distR="114300" simplePos="0" relativeHeight="251658752" behindDoc="0" locked="0" layoutInCell="1" allowOverlap="1" wp14:anchorId="696D15FC" wp14:editId="415A56AC">
            <wp:simplePos x="0" y="0"/>
            <wp:positionH relativeFrom="column">
              <wp:posOffset>434975</wp:posOffset>
            </wp:positionH>
            <wp:positionV relativeFrom="paragraph">
              <wp:posOffset>9525</wp:posOffset>
            </wp:positionV>
            <wp:extent cx="618761" cy="82486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_Sandriesser_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1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ED265" w14:textId="77777777" w:rsidR="00BA0A42" w:rsidRPr="000B1234" w:rsidRDefault="00BA0A42" w:rsidP="001039B4">
      <w:pPr>
        <w:pStyle w:val="FlietextHelveticaLTLight"/>
        <w:rPr>
          <w:noProof w:val="0"/>
          <w:szCs w:val="20"/>
          <w:lang w:val="sl-SI"/>
        </w:rPr>
      </w:pPr>
    </w:p>
    <w:p w14:paraId="22EA3274" w14:textId="77777777" w:rsidR="001039B4" w:rsidRPr="000B1234" w:rsidRDefault="001039B4" w:rsidP="00E27845">
      <w:pPr>
        <w:pStyle w:val="FlietextHelveticaLTLight"/>
        <w:tabs>
          <w:tab w:val="left" w:pos="1843"/>
        </w:tabs>
        <w:rPr>
          <w:noProof w:val="0"/>
          <w:szCs w:val="20"/>
          <w:lang w:val="sl-SI"/>
        </w:rPr>
      </w:pPr>
    </w:p>
    <w:p w14:paraId="0D9E43BE" w14:textId="5B5DA0DC" w:rsidR="001039B4" w:rsidRPr="000B1234" w:rsidRDefault="00E27845" w:rsidP="00DB4CF8">
      <w:pPr>
        <w:pStyle w:val="FlietextHelveticaLTLight"/>
        <w:tabs>
          <w:tab w:val="left" w:pos="709"/>
          <w:tab w:val="left" w:pos="1985"/>
        </w:tabs>
        <w:rPr>
          <w:rFonts w:ascii="Helvetica for Caritas" w:hAnsi="Helvetica for Caritas"/>
          <w:noProof w:val="0"/>
          <w:szCs w:val="20"/>
          <w:lang w:val="sl-SI"/>
        </w:rPr>
      </w:pPr>
      <w:r w:rsidRPr="000B1234">
        <w:rPr>
          <w:noProof w:val="0"/>
          <w:szCs w:val="20"/>
          <w:lang w:val="sl-SI"/>
        </w:rPr>
        <w:tab/>
      </w:r>
      <w:r w:rsidR="00740ACA" w:rsidRPr="000B1234">
        <w:rPr>
          <w:rFonts w:ascii="Helvetica for Caritas" w:hAnsi="Helvetica for Caritas"/>
          <w:noProof w:val="0"/>
          <w:szCs w:val="20"/>
          <w:lang w:val="sl-SI"/>
        </w:rPr>
        <w:t>m</w:t>
      </w:r>
      <w:r w:rsidR="001039B4" w:rsidRPr="000B1234">
        <w:rPr>
          <w:rFonts w:ascii="Helvetica for Caritas" w:hAnsi="Helvetica for Caritas"/>
          <w:noProof w:val="0"/>
          <w:szCs w:val="20"/>
          <w:lang w:val="sl-SI"/>
        </w:rPr>
        <w:t>ag. Ernst Sandriesser</w:t>
      </w:r>
    </w:p>
    <w:p w14:paraId="0B997AF6" w14:textId="576FE5B6" w:rsidR="00FC1DCA" w:rsidRPr="000B1234" w:rsidRDefault="00740ACA" w:rsidP="00DB4CF8">
      <w:pPr>
        <w:pStyle w:val="FlietextHelveticaLTLight"/>
        <w:tabs>
          <w:tab w:val="left" w:pos="709"/>
          <w:tab w:val="left" w:pos="1985"/>
        </w:tabs>
        <w:rPr>
          <w:rFonts w:ascii="Helvetica for Caritas" w:hAnsi="Helvetica for Caritas"/>
          <w:noProof w:val="0"/>
          <w:szCs w:val="20"/>
          <w:lang w:val="sl-SI"/>
        </w:rPr>
      </w:pPr>
      <w:r w:rsidRPr="000B1234">
        <w:rPr>
          <w:rFonts w:ascii="Helvetica for Caritas" w:hAnsi="Helvetica for Caritas"/>
          <w:noProof w:val="0"/>
          <w:szCs w:val="20"/>
          <w:lang w:val="sl-SI"/>
        </w:rPr>
        <w:tab/>
        <w:t>ravnatelj Caritas</w:t>
      </w:r>
    </w:p>
    <w:sectPr w:rsidR="00FC1DCA" w:rsidRPr="000B1234" w:rsidSect="00EB4C3C">
      <w:type w:val="continuous"/>
      <w:pgSz w:w="11899" w:h="16838"/>
      <w:pgMar w:top="1135" w:right="984" w:bottom="567" w:left="1304" w:header="567" w:footer="13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BCC69" w14:textId="77777777" w:rsidR="00EB4C3C" w:rsidRDefault="00EB4C3C" w:rsidP="000962BB">
      <w:r>
        <w:separator/>
      </w:r>
    </w:p>
  </w:endnote>
  <w:endnote w:type="continuationSeparator" w:id="0">
    <w:p w14:paraId="00F89678" w14:textId="77777777" w:rsidR="00EB4C3C" w:rsidRDefault="00EB4C3C" w:rsidP="000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Ligh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altName w:val="Helvetica LT Std Ligh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HelveticaLTStd-Roman">
    <w:altName w:val="Times New Roman"/>
    <w:panose1 w:val="020B05040202020202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Helvetica LT Std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42AD" w14:textId="77777777" w:rsidR="005E2580" w:rsidRPr="004B31DF" w:rsidRDefault="005E2580" w:rsidP="00D23422">
    <w:pPr>
      <w:pStyle w:val="FuzeileHelveticaLTLight"/>
      <w:tabs>
        <w:tab w:val="left" w:pos="3119"/>
        <w:tab w:val="left" w:pos="6096"/>
      </w:tabs>
      <w:rPr>
        <w:rFonts w:ascii="Helvetica LT Std Light" w:hAnsi="Helvetica LT Std Light"/>
        <w:lang w:val="de-AT"/>
      </w:rPr>
    </w:pPr>
    <w:r w:rsidRPr="004B31DF">
      <w:rPr>
        <w:rFonts w:ascii="Helvetica LT Std Light" w:hAnsi="Helvetica LT Std Light" w:cs="Helvetica LT Std"/>
        <w:b/>
        <w:bCs/>
      </w:rPr>
      <w:t>Caritas Kärnten</w:t>
    </w:r>
    <w:r w:rsidRPr="004B31DF">
      <w:rPr>
        <w:rFonts w:ascii="Helvetica LT Std Light" w:hAnsi="Helvetica LT Std Light" w:cs="Helvetica LT Std"/>
        <w:b/>
        <w:bCs/>
      </w:rPr>
      <w:tab/>
    </w:r>
    <w:r w:rsidRPr="00E4441B">
      <w:rPr>
        <w:rFonts w:ascii="Helvetica LT Std Light" w:hAnsi="Helvetica LT Std Light"/>
        <w:lang w:val="de-AT"/>
      </w:rPr>
      <w:t>Tel 0463/555 60 - 13, Fax DW-30</w:t>
    </w:r>
    <w:r w:rsidRPr="00E4441B">
      <w:rPr>
        <w:rFonts w:ascii="Helvetica LT Std Light" w:hAnsi="Helvetica LT Std Light"/>
        <w:lang w:val="de-AT"/>
      </w:rPr>
      <w:tab/>
    </w:r>
    <w:r w:rsidRPr="004B31DF">
      <w:rPr>
        <w:rFonts w:ascii="Helvetica LT Std Light" w:hAnsi="Helvetica LT Std Light"/>
        <w:lang w:val="de-AT"/>
      </w:rPr>
      <w:t>Spendenkonto Kärntner Sparkasse</w:t>
    </w:r>
  </w:p>
  <w:p w14:paraId="1403C1D0" w14:textId="77777777" w:rsidR="005E2580" w:rsidRPr="00E4441B" w:rsidRDefault="005E2580" w:rsidP="00D23422">
    <w:pPr>
      <w:pStyle w:val="FuzeileHelveticaLTLight"/>
      <w:tabs>
        <w:tab w:val="left" w:pos="3119"/>
        <w:tab w:val="left" w:pos="6096"/>
      </w:tabs>
      <w:rPr>
        <w:rFonts w:ascii="Helvetica LT Std Light" w:hAnsi="Helvetica LT Std Light"/>
        <w:lang w:val="de-AT"/>
      </w:rPr>
    </w:pPr>
    <w:r w:rsidRPr="004B31DF">
      <w:rPr>
        <w:rFonts w:ascii="Helvetica LT Std Light" w:hAnsi="Helvetica LT Std Light"/>
      </w:rPr>
      <w:t>Sandwirtgasse 2</w:t>
    </w:r>
    <w:r w:rsidRPr="004B31DF">
      <w:rPr>
        <w:rFonts w:ascii="Helvetica LT Std Light" w:hAnsi="Helvetica LT Std Light"/>
      </w:rPr>
      <w:tab/>
    </w:r>
    <w:r w:rsidRPr="00E4441B">
      <w:rPr>
        <w:rFonts w:ascii="Helvetica LT Std Light" w:hAnsi="Helvetica LT Std Light"/>
        <w:lang w:val="de-AT"/>
      </w:rPr>
      <w:t>office@caritas-kaernten.at</w:t>
    </w:r>
    <w:r w:rsidRPr="00E4441B">
      <w:rPr>
        <w:rFonts w:ascii="Helvetica LT Std Light" w:hAnsi="Helvetica LT Std Light"/>
        <w:lang w:val="de-AT"/>
      </w:rPr>
      <w:tab/>
    </w:r>
    <w:r w:rsidRPr="004B31DF">
      <w:rPr>
        <w:rFonts w:ascii="Helvetica LT Std Light" w:hAnsi="Helvetica LT Std Light"/>
      </w:rPr>
      <w:t>IBAN: AT40 2070 6000 0000 5587</w:t>
    </w:r>
  </w:p>
  <w:p w14:paraId="6F2F0FAB" w14:textId="77777777" w:rsidR="005E2580" w:rsidRPr="00D23422" w:rsidRDefault="005E2580" w:rsidP="00D23422">
    <w:pPr>
      <w:pStyle w:val="FuzeileHelveticaLTLight"/>
      <w:tabs>
        <w:tab w:val="left" w:pos="3119"/>
        <w:tab w:val="left" w:pos="6096"/>
      </w:tabs>
      <w:rPr>
        <w:rFonts w:ascii="Helvetica LT Std Light" w:hAnsi="Helvetica LT Std Light"/>
        <w:lang w:val="en-US"/>
      </w:rPr>
    </w:pPr>
    <w:r w:rsidRPr="004B31DF">
      <w:rPr>
        <w:rFonts w:ascii="Helvetica LT Std Light" w:hAnsi="Helvetica LT Std Light"/>
      </w:rPr>
      <w:t>9010 Klagenfurt</w:t>
    </w:r>
    <w:r w:rsidRPr="004B31DF">
      <w:rPr>
        <w:rFonts w:ascii="Helvetica LT Std Light" w:hAnsi="Helvetica LT Std Light"/>
      </w:rPr>
      <w:tab/>
    </w:r>
    <w:r w:rsidRPr="00E4441B">
      <w:rPr>
        <w:rFonts w:ascii="Helvetica LT Std Light" w:hAnsi="Helvetica LT Std Light"/>
        <w:lang w:val="de-AT"/>
      </w:rPr>
      <w:t>www.caritas-kaernten.at</w:t>
    </w:r>
    <w:r w:rsidRPr="00E4441B">
      <w:rPr>
        <w:rFonts w:ascii="Helvetica LT Std Light" w:hAnsi="Helvetica LT Std Light"/>
        <w:lang w:val="de-AT"/>
      </w:rPr>
      <w:tab/>
    </w:r>
    <w:r w:rsidRPr="004B31DF">
      <w:rPr>
        <w:rFonts w:ascii="Helvetica LT Std Light" w:hAnsi="Helvetica LT Std Light"/>
      </w:rPr>
      <w:t>UID-Nr. ATU38287901, ZVR-Nr. 587291857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BA9B" w14:textId="77777777" w:rsidR="00EB4C3C" w:rsidRDefault="00EB4C3C" w:rsidP="000962BB">
      <w:r>
        <w:separator/>
      </w:r>
    </w:p>
  </w:footnote>
  <w:footnote w:type="continuationSeparator" w:id="0">
    <w:p w14:paraId="69B4BBBF" w14:textId="77777777" w:rsidR="00EB4C3C" w:rsidRDefault="00EB4C3C" w:rsidP="0009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4DA69" w14:textId="20B84344" w:rsidR="005E2580" w:rsidRDefault="00E151B9">
    <w:pPr>
      <w:pStyle w:val="Kopfzeile"/>
    </w:pPr>
    <w:r>
      <w:rPr>
        <w:noProof/>
        <w:lang w:eastAsia="de-DE"/>
      </w:rPr>
      <w:drawing>
        <wp:inline distT="0" distB="0" distL="0" distR="0" wp14:anchorId="18B3A816" wp14:editId="24DF2C6E">
          <wp:extent cx="1853565" cy="11887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006"/>
    <w:multiLevelType w:val="hybridMultilevel"/>
    <w:tmpl w:val="1110E37C"/>
    <w:lvl w:ilvl="0" w:tplc="75E0B2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05F0"/>
    <w:multiLevelType w:val="hybridMultilevel"/>
    <w:tmpl w:val="EC54E9D6"/>
    <w:lvl w:ilvl="0" w:tplc="239EC6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80550"/>
    <w:multiLevelType w:val="hybridMultilevel"/>
    <w:tmpl w:val="EBC6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4396"/>
    <w:multiLevelType w:val="hybridMultilevel"/>
    <w:tmpl w:val="4664FE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6248"/>
    <w:multiLevelType w:val="hybridMultilevel"/>
    <w:tmpl w:val="5518CA88"/>
    <w:lvl w:ilvl="0" w:tplc="4D6C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A00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EE20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52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EE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C8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BC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1A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52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58DB1B7E"/>
    <w:multiLevelType w:val="hybridMultilevel"/>
    <w:tmpl w:val="44D4D5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DAA"/>
    <w:multiLevelType w:val="hybridMultilevel"/>
    <w:tmpl w:val="93EC63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1CB1"/>
    <w:multiLevelType w:val="hybridMultilevel"/>
    <w:tmpl w:val="F2D8E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2D"/>
    <w:rsid w:val="000046D5"/>
    <w:rsid w:val="00004B32"/>
    <w:rsid w:val="000143C5"/>
    <w:rsid w:val="00021A06"/>
    <w:rsid w:val="00021E60"/>
    <w:rsid w:val="00030A3F"/>
    <w:rsid w:val="0003603F"/>
    <w:rsid w:val="000375C9"/>
    <w:rsid w:val="00046C9E"/>
    <w:rsid w:val="000609F1"/>
    <w:rsid w:val="0006106A"/>
    <w:rsid w:val="00061745"/>
    <w:rsid w:val="0006551E"/>
    <w:rsid w:val="00081F6F"/>
    <w:rsid w:val="00082FF7"/>
    <w:rsid w:val="00087E5F"/>
    <w:rsid w:val="00090ED2"/>
    <w:rsid w:val="000962BB"/>
    <w:rsid w:val="000A6B0B"/>
    <w:rsid w:val="000B1234"/>
    <w:rsid w:val="000B4589"/>
    <w:rsid w:val="000B7B24"/>
    <w:rsid w:val="000C4077"/>
    <w:rsid w:val="000D14E6"/>
    <w:rsid w:val="000E2FEB"/>
    <w:rsid w:val="000E7B6E"/>
    <w:rsid w:val="000F276B"/>
    <w:rsid w:val="00101D93"/>
    <w:rsid w:val="001039B4"/>
    <w:rsid w:val="001040CA"/>
    <w:rsid w:val="0010475E"/>
    <w:rsid w:val="00106E0A"/>
    <w:rsid w:val="0011377F"/>
    <w:rsid w:val="00121084"/>
    <w:rsid w:val="0012760E"/>
    <w:rsid w:val="001345FB"/>
    <w:rsid w:val="00141097"/>
    <w:rsid w:val="00143A0B"/>
    <w:rsid w:val="00151A41"/>
    <w:rsid w:val="001617F7"/>
    <w:rsid w:val="0016650E"/>
    <w:rsid w:val="00166F0F"/>
    <w:rsid w:val="00174210"/>
    <w:rsid w:val="001747D2"/>
    <w:rsid w:val="00174B7F"/>
    <w:rsid w:val="0018100A"/>
    <w:rsid w:val="00181F37"/>
    <w:rsid w:val="00192CE7"/>
    <w:rsid w:val="0019369B"/>
    <w:rsid w:val="001945F2"/>
    <w:rsid w:val="00197FF7"/>
    <w:rsid w:val="001A3D1C"/>
    <w:rsid w:val="001B1111"/>
    <w:rsid w:val="001C1429"/>
    <w:rsid w:val="001C5273"/>
    <w:rsid w:val="001C636F"/>
    <w:rsid w:val="001E2108"/>
    <w:rsid w:val="001E45A2"/>
    <w:rsid w:val="001F6485"/>
    <w:rsid w:val="0021218F"/>
    <w:rsid w:val="00235E2D"/>
    <w:rsid w:val="00240705"/>
    <w:rsid w:val="0024302A"/>
    <w:rsid w:val="002470D4"/>
    <w:rsid w:val="00255A79"/>
    <w:rsid w:val="0026214F"/>
    <w:rsid w:val="002700FE"/>
    <w:rsid w:val="00283207"/>
    <w:rsid w:val="00295F7E"/>
    <w:rsid w:val="002A0BD2"/>
    <w:rsid w:val="002A613C"/>
    <w:rsid w:val="002C1F8D"/>
    <w:rsid w:val="002C378A"/>
    <w:rsid w:val="002D03B0"/>
    <w:rsid w:val="002D0EA8"/>
    <w:rsid w:val="002E6258"/>
    <w:rsid w:val="002F1601"/>
    <w:rsid w:val="002F7C18"/>
    <w:rsid w:val="0031093D"/>
    <w:rsid w:val="003126C9"/>
    <w:rsid w:val="003306B1"/>
    <w:rsid w:val="00332FC0"/>
    <w:rsid w:val="003606F4"/>
    <w:rsid w:val="00363D4A"/>
    <w:rsid w:val="00373F45"/>
    <w:rsid w:val="003826E1"/>
    <w:rsid w:val="00390763"/>
    <w:rsid w:val="00391B9C"/>
    <w:rsid w:val="00397D26"/>
    <w:rsid w:val="003B24C3"/>
    <w:rsid w:val="003B4924"/>
    <w:rsid w:val="003B74CD"/>
    <w:rsid w:val="003C0D7B"/>
    <w:rsid w:val="003C30CA"/>
    <w:rsid w:val="003C7B5B"/>
    <w:rsid w:val="003D6525"/>
    <w:rsid w:val="003D7B99"/>
    <w:rsid w:val="003E11B7"/>
    <w:rsid w:val="003E560E"/>
    <w:rsid w:val="003F7E83"/>
    <w:rsid w:val="00401F89"/>
    <w:rsid w:val="0041252E"/>
    <w:rsid w:val="00412D0D"/>
    <w:rsid w:val="00423CA2"/>
    <w:rsid w:val="004257DB"/>
    <w:rsid w:val="00455F56"/>
    <w:rsid w:val="00471097"/>
    <w:rsid w:val="004822EF"/>
    <w:rsid w:val="00483379"/>
    <w:rsid w:val="00486178"/>
    <w:rsid w:val="0049246C"/>
    <w:rsid w:val="00492C47"/>
    <w:rsid w:val="004B2943"/>
    <w:rsid w:val="004D04C0"/>
    <w:rsid w:val="004E457D"/>
    <w:rsid w:val="004E4C2F"/>
    <w:rsid w:val="004F1875"/>
    <w:rsid w:val="00500417"/>
    <w:rsid w:val="00501F3C"/>
    <w:rsid w:val="00504E74"/>
    <w:rsid w:val="005244AB"/>
    <w:rsid w:val="0053142E"/>
    <w:rsid w:val="00541275"/>
    <w:rsid w:val="00560CE2"/>
    <w:rsid w:val="00564DFE"/>
    <w:rsid w:val="005668AA"/>
    <w:rsid w:val="005803D8"/>
    <w:rsid w:val="00595AC2"/>
    <w:rsid w:val="005975D5"/>
    <w:rsid w:val="00597607"/>
    <w:rsid w:val="005B26B7"/>
    <w:rsid w:val="005B4785"/>
    <w:rsid w:val="005B7EC8"/>
    <w:rsid w:val="005C0A1E"/>
    <w:rsid w:val="005C383D"/>
    <w:rsid w:val="005C6127"/>
    <w:rsid w:val="005D02DD"/>
    <w:rsid w:val="005D40F2"/>
    <w:rsid w:val="005E2580"/>
    <w:rsid w:val="005E36F8"/>
    <w:rsid w:val="006179EC"/>
    <w:rsid w:val="00620CD8"/>
    <w:rsid w:val="00623E74"/>
    <w:rsid w:val="006269AF"/>
    <w:rsid w:val="00636CE9"/>
    <w:rsid w:val="00637753"/>
    <w:rsid w:val="006634D7"/>
    <w:rsid w:val="00663559"/>
    <w:rsid w:val="00666015"/>
    <w:rsid w:val="00685C15"/>
    <w:rsid w:val="00686B67"/>
    <w:rsid w:val="00691A3D"/>
    <w:rsid w:val="006A0271"/>
    <w:rsid w:val="006A32D5"/>
    <w:rsid w:val="006A68EF"/>
    <w:rsid w:val="006C00C6"/>
    <w:rsid w:val="006C3CA5"/>
    <w:rsid w:val="006C42E4"/>
    <w:rsid w:val="006C6A8B"/>
    <w:rsid w:val="006F09C0"/>
    <w:rsid w:val="00705091"/>
    <w:rsid w:val="00715555"/>
    <w:rsid w:val="007316D4"/>
    <w:rsid w:val="00731C9A"/>
    <w:rsid w:val="00735E01"/>
    <w:rsid w:val="00740ACA"/>
    <w:rsid w:val="00740BD1"/>
    <w:rsid w:val="00744094"/>
    <w:rsid w:val="007442AA"/>
    <w:rsid w:val="0075048F"/>
    <w:rsid w:val="00755AA7"/>
    <w:rsid w:val="00762588"/>
    <w:rsid w:val="00762B2C"/>
    <w:rsid w:val="00763716"/>
    <w:rsid w:val="00767BE7"/>
    <w:rsid w:val="00771350"/>
    <w:rsid w:val="00780BFA"/>
    <w:rsid w:val="007A0605"/>
    <w:rsid w:val="007A0737"/>
    <w:rsid w:val="007A3000"/>
    <w:rsid w:val="007A4A25"/>
    <w:rsid w:val="007A7E5F"/>
    <w:rsid w:val="007C1455"/>
    <w:rsid w:val="007C1977"/>
    <w:rsid w:val="007C5168"/>
    <w:rsid w:val="007C7810"/>
    <w:rsid w:val="007D43B0"/>
    <w:rsid w:val="007D6E1B"/>
    <w:rsid w:val="00810BF5"/>
    <w:rsid w:val="00810E05"/>
    <w:rsid w:val="00816651"/>
    <w:rsid w:val="00820D1E"/>
    <w:rsid w:val="00821014"/>
    <w:rsid w:val="00821A0A"/>
    <w:rsid w:val="00833EAA"/>
    <w:rsid w:val="00846FFD"/>
    <w:rsid w:val="0084791E"/>
    <w:rsid w:val="008663EB"/>
    <w:rsid w:val="008902C3"/>
    <w:rsid w:val="00892263"/>
    <w:rsid w:val="00895488"/>
    <w:rsid w:val="0089772A"/>
    <w:rsid w:val="008C3FE2"/>
    <w:rsid w:val="008C55E0"/>
    <w:rsid w:val="008D0696"/>
    <w:rsid w:val="008E0B88"/>
    <w:rsid w:val="008F6943"/>
    <w:rsid w:val="00903535"/>
    <w:rsid w:val="009042BE"/>
    <w:rsid w:val="009050C9"/>
    <w:rsid w:val="00912FAD"/>
    <w:rsid w:val="009171C9"/>
    <w:rsid w:val="00970958"/>
    <w:rsid w:val="009714A2"/>
    <w:rsid w:val="00984F86"/>
    <w:rsid w:val="00990E65"/>
    <w:rsid w:val="009B2FD1"/>
    <w:rsid w:val="009B53D3"/>
    <w:rsid w:val="009B5880"/>
    <w:rsid w:val="009D2A74"/>
    <w:rsid w:val="009D4203"/>
    <w:rsid w:val="009F09F0"/>
    <w:rsid w:val="009F7EED"/>
    <w:rsid w:val="00A03DA0"/>
    <w:rsid w:val="00A1221F"/>
    <w:rsid w:val="00A265E0"/>
    <w:rsid w:val="00A33679"/>
    <w:rsid w:val="00A411AD"/>
    <w:rsid w:val="00A52371"/>
    <w:rsid w:val="00A532C5"/>
    <w:rsid w:val="00A53849"/>
    <w:rsid w:val="00A55FE3"/>
    <w:rsid w:val="00A879AE"/>
    <w:rsid w:val="00AA27F1"/>
    <w:rsid w:val="00AA6676"/>
    <w:rsid w:val="00AC0CC9"/>
    <w:rsid w:val="00AD595C"/>
    <w:rsid w:val="00AE04CB"/>
    <w:rsid w:val="00AE31E4"/>
    <w:rsid w:val="00AE451A"/>
    <w:rsid w:val="00AE5195"/>
    <w:rsid w:val="00AE7126"/>
    <w:rsid w:val="00AF30A1"/>
    <w:rsid w:val="00AF7145"/>
    <w:rsid w:val="00B06E31"/>
    <w:rsid w:val="00B16839"/>
    <w:rsid w:val="00B24C12"/>
    <w:rsid w:val="00B27DB6"/>
    <w:rsid w:val="00B3444C"/>
    <w:rsid w:val="00B3553E"/>
    <w:rsid w:val="00B36AC9"/>
    <w:rsid w:val="00B379C9"/>
    <w:rsid w:val="00B41540"/>
    <w:rsid w:val="00B50D7D"/>
    <w:rsid w:val="00B572BB"/>
    <w:rsid w:val="00B74964"/>
    <w:rsid w:val="00B77E6F"/>
    <w:rsid w:val="00B81DCF"/>
    <w:rsid w:val="00BA0A42"/>
    <w:rsid w:val="00BA38BC"/>
    <w:rsid w:val="00BA6BDA"/>
    <w:rsid w:val="00BB01DD"/>
    <w:rsid w:val="00BB73E0"/>
    <w:rsid w:val="00BC2A83"/>
    <w:rsid w:val="00BC6814"/>
    <w:rsid w:val="00BD05FD"/>
    <w:rsid w:val="00BE0DEF"/>
    <w:rsid w:val="00BE52EF"/>
    <w:rsid w:val="00BF38D1"/>
    <w:rsid w:val="00C2500F"/>
    <w:rsid w:val="00C259AE"/>
    <w:rsid w:val="00C32263"/>
    <w:rsid w:val="00C3321B"/>
    <w:rsid w:val="00C36728"/>
    <w:rsid w:val="00C36B8E"/>
    <w:rsid w:val="00C420A6"/>
    <w:rsid w:val="00C4588B"/>
    <w:rsid w:val="00C7045C"/>
    <w:rsid w:val="00C75CF2"/>
    <w:rsid w:val="00C85D3C"/>
    <w:rsid w:val="00C86A41"/>
    <w:rsid w:val="00C92E2A"/>
    <w:rsid w:val="00CB0B7D"/>
    <w:rsid w:val="00CB5593"/>
    <w:rsid w:val="00CC0DEF"/>
    <w:rsid w:val="00CD0A46"/>
    <w:rsid w:val="00CD1256"/>
    <w:rsid w:val="00CE05C2"/>
    <w:rsid w:val="00CE11B7"/>
    <w:rsid w:val="00CE7C9E"/>
    <w:rsid w:val="00CF68D8"/>
    <w:rsid w:val="00CF7FAA"/>
    <w:rsid w:val="00D2153F"/>
    <w:rsid w:val="00D23422"/>
    <w:rsid w:val="00D30B2B"/>
    <w:rsid w:val="00D31C7A"/>
    <w:rsid w:val="00D323DC"/>
    <w:rsid w:val="00D35F58"/>
    <w:rsid w:val="00D43FE8"/>
    <w:rsid w:val="00D44164"/>
    <w:rsid w:val="00D83CB1"/>
    <w:rsid w:val="00D84460"/>
    <w:rsid w:val="00D8490C"/>
    <w:rsid w:val="00DA7E26"/>
    <w:rsid w:val="00DB4CF8"/>
    <w:rsid w:val="00DC5E58"/>
    <w:rsid w:val="00DE2C5E"/>
    <w:rsid w:val="00DF02F4"/>
    <w:rsid w:val="00DF606A"/>
    <w:rsid w:val="00DF6DE9"/>
    <w:rsid w:val="00E151B9"/>
    <w:rsid w:val="00E158BE"/>
    <w:rsid w:val="00E23F8D"/>
    <w:rsid w:val="00E27845"/>
    <w:rsid w:val="00E37CFD"/>
    <w:rsid w:val="00E43F5D"/>
    <w:rsid w:val="00E4441B"/>
    <w:rsid w:val="00E44F7C"/>
    <w:rsid w:val="00E6042E"/>
    <w:rsid w:val="00E63FA6"/>
    <w:rsid w:val="00E708DA"/>
    <w:rsid w:val="00E7314B"/>
    <w:rsid w:val="00E81C86"/>
    <w:rsid w:val="00E9338B"/>
    <w:rsid w:val="00EA4029"/>
    <w:rsid w:val="00EB4C3C"/>
    <w:rsid w:val="00EB4DB8"/>
    <w:rsid w:val="00EB5994"/>
    <w:rsid w:val="00EC14D2"/>
    <w:rsid w:val="00EC36CD"/>
    <w:rsid w:val="00ED221C"/>
    <w:rsid w:val="00ED2AF1"/>
    <w:rsid w:val="00EE1B8F"/>
    <w:rsid w:val="00EE505B"/>
    <w:rsid w:val="00EE64A0"/>
    <w:rsid w:val="00EF7902"/>
    <w:rsid w:val="00F07E48"/>
    <w:rsid w:val="00F11AE3"/>
    <w:rsid w:val="00F43D94"/>
    <w:rsid w:val="00F45C4D"/>
    <w:rsid w:val="00F529A2"/>
    <w:rsid w:val="00F61668"/>
    <w:rsid w:val="00F666E5"/>
    <w:rsid w:val="00F76F04"/>
    <w:rsid w:val="00F81AB4"/>
    <w:rsid w:val="00F919C7"/>
    <w:rsid w:val="00F95440"/>
    <w:rsid w:val="00FA00B9"/>
    <w:rsid w:val="00FA2921"/>
    <w:rsid w:val="00FC1DCA"/>
    <w:rsid w:val="00FD04A6"/>
    <w:rsid w:val="00FD7525"/>
    <w:rsid w:val="00FE5260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3327CA"/>
  <w15:docId w15:val="{10CBB6F2-D40F-44E4-88B8-88471203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F7E"/>
    <w:rPr>
      <w:rFonts w:ascii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0D14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295F7E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locked/>
    <w:rsid w:val="00295F7E"/>
    <w:rPr>
      <w:rFonts w:ascii="Calibri" w:hAnsi="Calibri" w:cs="Calibri"/>
      <w:b/>
      <w:bCs/>
      <w:color w:val="4F81BD"/>
    </w:rPr>
  </w:style>
  <w:style w:type="paragraph" w:styleId="Kopfzeile">
    <w:name w:val="header"/>
    <w:basedOn w:val="Standard"/>
    <w:link w:val="KopfzeileZchn"/>
    <w:semiHidden/>
    <w:rsid w:val="00295F7E"/>
    <w:pPr>
      <w:tabs>
        <w:tab w:val="center" w:pos="4536"/>
        <w:tab w:val="right" w:pos="9072"/>
      </w:tabs>
    </w:pPr>
    <w:rPr>
      <w:rFonts w:ascii="Cambria" w:eastAsia="Times New Roman" w:hAnsi="Cambria" w:cs="Cambria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295F7E"/>
    <w:rPr>
      <w:rFonts w:cs="Times New Roman"/>
    </w:rPr>
  </w:style>
  <w:style w:type="paragraph" w:styleId="Fuzeile">
    <w:name w:val="footer"/>
    <w:basedOn w:val="Standard"/>
    <w:link w:val="FuzeileZchn"/>
    <w:semiHidden/>
    <w:rsid w:val="00295F7E"/>
    <w:pPr>
      <w:tabs>
        <w:tab w:val="center" w:pos="4536"/>
        <w:tab w:val="right" w:pos="9072"/>
      </w:tabs>
    </w:pPr>
    <w:rPr>
      <w:rFonts w:ascii="Cambria" w:eastAsia="Times New Roman" w:hAnsi="Cambria" w:cs="Cambria"/>
    </w:rPr>
  </w:style>
  <w:style w:type="character" w:customStyle="1" w:styleId="FuzeileZchn">
    <w:name w:val="Fußzeile Zchn"/>
    <w:basedOn w:val="Absatz-Standardschriftart"/>
    <w:link w:val="Fuzeile"/>
    <w:semiHidden/>
    <w:locked/>
    <w:rsid w:val="00295F7E"/>
    <w:rPr>
      <w:rFonts w:cs="Times New Roman"/>
    </w:rPr>
  </w:style>
  <w:style w:type="paragraph" w:customStyle="1" w:styleId="LogozusatzHelveticaLTLigth">
    <w:name w:val="Logozusatz / Helvetica LT Ligth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hAnsi="HelveticaLTStd-Light" w:cs="HelveticaLTStd-Light"/>
      <w:color w:val="000000"/>
      <w:sz w:val="40"/>
      <w:szCs w:val="40"/>
      <w:lang w:eastAsia="en-US"/>
    </w:rPr>
  </w:style>
  <w:style w:type="paragraph" w:customStyle="1" w:styleId="AdresseHelveticaLTLight">
    <w:name w:val="Adresse / Helvetica LT Light"/>
    <w:rsid w:val="00BA6BDA"/>
    <w:pPr>
      <w:spacing w:line="240" w:lineRule="atLeast"/>
    </w:pPr>
    <w:rPr>
      <w:rFonts w:ascii="Helvetica LT Std Light" w:hAnsi="Helvetica LT Std Light" w:cs="Helvetica LT Std Light"/>
      <w:lang w:eastAsia="en-US"/>
    </w:rPr>
  </w:style>
  <w:style w:type="paragraph" w:customStyle="1" w:styleId="BetreffHelveticaLTBold">
    <w:name w:val="Betreff / Helvetica LT Bold"/>
    <w:rsid w:val="00BA6BDA"/>
    <w:pPr>
      <w:ind w:left="709"/>
    </w:pPr>
    <w:rPr>
      <w:rFonts w:ascii="Helvetica LT Std Bold" w:hAnsi="Helvetica LT Std Bold" w:cs="Helvetica LT Std Bold"/>
      <w:noProof/>
    </w:rPr>
  </w:style>
  <w:style w:type="paragraph" w:customStyle="1" w:styleId="DatumHelveticaLTLight">
    <w:name w:val="Datum / Helvetica LT Light"/>
    <w:basedOn w:val="AdresseHelveticaLTLight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Standard"/>
    <w:rsid w:val="00F529A2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Standard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Hyperlink">
    <w:name w:val="Hyperlink"/>
    <w:basedOn w:val="Absatz-Standardschriftart"/>
    <w:semiHidden/>
    <w:rsid w:val="001E2108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rsid w:val="001E2108"/>
    <w:rPr>
      <w:rFonts w:cs="Times New Roman"/>
      <w:color w:val="800080"/>
      <w:u w:val="single"/>
    </w:rPr>
  </w:style>
  <w:style w:type="paragraph" w:customStyle="1" w:styleId="KopfzeileFolgeseiteHelveticaLTLight">
    <w:name w:val="Kopfzeile_Folgeseite / Helvetica LT Light"/>
    <w:rsid w:val="006C42E4"/>
    <w:rPr>
      <w:rFonts w:ascii="Helvetica LT Std Light" w:hAnsi="Helvetica LT Std Light" w:cs="Helvetica LT Std Light"/>
      <w:noProof/>
    </w:rPr>
  </w:style>
  <w:style w:type="paragraph" w:customStyle="1" w:styleId="FlietextHelveticaLTLight">
    <w:name w:val="Fließtext / Helvetica LT Light"/>
    <w:rsid w:val="00780BFA"/>
    <w:pPr>
      <w:spacing w:line="260" w:lineRule="atLeast"/>
      <w:ind w:left="709"/>
    </w:pPr>
    <w:rPr>
      <w:rFonts w:ascii="Helvetica LT Std Light" w:hAnsi="Helvetica LT Std Light" w:cs="Helvetica LT Std Light"/>
      <w:noProof/>
      <w:sz w:val="22"/>
      <w:szCs w:val="22"/>
      <w:lang w:eastAsia="en-US"/>
    </w:rPr>
  </w:style>
  <w:style w:type="paragraph" w:customStyle="1" w:styleId="FuzeileUEHelveticaLTBold">
    <w:name w:val="Fußzeile UE / Helvetica LT Bold"/>
    <w:rsid w:val="00F666E5"/>
    <w:rPr>
      <w:rFonts w:ascii="Helvetica LT Std Bold" w:hAnsi="Helvetica LT Std Bold" w:cs="Helvetica LT Std Bold"/>
      <w:color w:val="000000"/>
      <w:sz w:val="16"/>
      <w:szCs w:val="16"/>
      <w:lang w:eastAsia="en-US"/>
    </w:rPr>
  </w:style>
  <w:style w:type="paragraph" w:customStyle="1" w:styleId="LogoFolgeseiteHelveticaLTBold">
    <w:name w:val="Logo_Folgeseite / Helvetica LT Bold"/>
    <w:rsid w:val="00EF7902"/>
    <w:rPr>
      <w:rFonts w:ascii="Helvetica LT Std Bold" w:hAnsi="Helvetica LT Std Bold" w:cs="Helvetica LT Std Bold"/>
      <w:noProof/>
    </w:rPr>
  </w:style>
  <w:style w:type="paragraph" w:customStyle="1" w:styleId="GemeinsamWunderwirken">
    <w:name w:val="Gemeinsam_Wunder_wirken"/>
    <w:basedOn w:val="Standard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Sprechblasentext">
    <w:name w:val="Balloon Text"/>
    <w:basedOn w:val="Standard"/>
    <w:link w:val="SprechblasentextZchn"/>
    <w:rsid w:val="003D6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6525"/>
    <w:rPr>
      <w:rFonts w:ascii="Tahoma" w:hAnsi="Tahoma" w:cs="Tahoma"/>
      <w:sz w:val="16"/>
      <w:szCs w:val="16"/>
      <w:lang w:eastAsia="en-US"/>
    </w:rPr>
  </w:style>
  <w:style w:type="character" w:styleId="Fett">
    <w:name w:val="Strong"/>
    <w:uiPriority w:val="22"/>
    <w:qFormat/>
    <w:locked/>
    <w:rsid w:val="003D6525"/>
    <w:rPr>
      <w:b/>
      <w:bCs/>
    </w:rPr>
  </w:style>
  <w:style w:type="paragraph" w:styleId="Textkrper2">
    <w:name w:val="Body Text 2"/>
    <w:basedOn w:val="Standard"/>
    <w:link w:val="Textkrper2Zchn"/>
    <w:rsid w:val="003D6525"/>
    <w:pPr>
      <w:spacing w:after="120" w:line="480" w:lineRule="auto"/>
    </w:pPr>
    <w:rPr>
      <w:rFonts w:eastAsia="Times New Roman"/>
      <w:lang w:val="de-AT" w:eastAsia="de-DE"/>
    </w:rPr>
  </w:style>
  <w:style w:type="character" w:customStyle="1" w:styleId="Textkrper2Zchn">
    <w:name w:val="Textkörper 2 Zchn"/>
    <w:basedOn w:val="Absatz-Standardschriftart"/>
    <w:link w:val="Textkrper2"/>
    <w:rsid w:val="003D6525"/>
    <w:rPr>
      <w:rFonts w:ascii="Times New Roman" w:eastAsia="Times New Roman" w:hAnsi="Times New Roman"/>
      <w:sz w:val="24"/>
      <w:szCs w:val="24"/>
      <w:lang w:val="de-AT"/>
    </w:rPr>
  </w:style>
  <w:style w:type="table" w:styleId="Tabellenraster">
    <w:name w:val="Table Grid"/>
    <w:basedOn w:val="NormaleTabelle"/>
    <w:locked/>
    <w:rsid w:val="007A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45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9246C"/>
    <w:pPr>
      <w:spacing w:before="100" w:beforeAutospacing="1" w:after="100" w:afterAutospacing="1"/>
    </w:pPr>
    <w:rPr>
      <w:rFonts w:eastAsia="Times New Roman"/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7525"/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7525"/>
    <w:rPr>
      <w:rFonts w:ascii="Calibri" w:eastAsiaTheme="minorHAnsi" w:hAnsi="Calibri" w:cstheme="minorBidi"/>
      <w:sz w:val="22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FD7525"/>
    <w:rPr>
      <w:i/>
      <w:iCs/>
    </w:rPr>
  </w:style>
  <w:style w:type="paragraph" w:customStyle="1" w:styleId="Default">
    <w:name w:val="Default"/>
    <w:rsid w:val="00EC14D2"/>
    <w:pPr>
      <w:autoSpaceDE w:val="0"/>
      <w:autoSpaceDN w:val="0"/>
      <w:adjustRightInd w:val="0"/>
    </w:pPr>
    <w:rPr>
      <w:rFonts w:ascii="Helvetica for Caritas" w:hAnsi="Helvetica for Caritas" w:cs="Helvetica for Caritas"/>
      <w:color w:val="000000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D14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4">
    <w:name w:val="A4"/>
    <w:uiPriority w:val="99"/>
    <w:rsid w:val="00197FF7"/>
    <w:rPr>
      <w:rFonts w:cs="Helvetica LT Std"/>
      <w:b/>
      <w:bCs/>
      <w:color w:val="000000"/>
      <w:sz w:val="44"/>
      <w:szCs w:val="44"/>
    </w:rPr>
  </w:style>
  <w:style w:type="character" w:customStyle="1" w:styleId="A5">
    <w:name w:val="A5"/>
    <w:uiPriority w:val="99"/>
    <w:rsid w:val="00197FF7"/>
    <w:rPr>
      <w:rFonts w:cs="Helvetica LT St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755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813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046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chler\Downloads\briefpapier_allgemein_wunderwirk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2F136DDF6BF4E8FC4DAD4A1805B53" ma:contentTypeVersion="16" ma:contentTypeDescription="Ein neues Dokument erstellen." ma:contentTypeScope="" ma:versionID="dc5426228665abd26f1c0b7dfc66a903">
  <xsd:schema xmlns:xsd="http://www.w3.org/2001/XMLSchema" xmlns:xs="http://www.w3.org/2001/XMLSchema" xmlns:p="http://schemas.microsoft.com/office/2006/metadata/properties" xmlns:ns3="380016c9-c344-4105-a98a-44995ce412b6" xmlns:ns4="ac8b50c6-dc3a-4fce-8461-536d3337aefa" targetNamespace="http://schemas.microsoft.com/office/2006/metadata/properties" ma:root="true" ma:fieldsID="3d63237e26ea5bd577f27a5ed0f65227" ns3:_="" ns4:_="">
    <xsd:import namespace="380016c9-c344-4105-a98a-44995ce412b6"/>
    <xsd:import namespace="ac8b50c6-dc3a-4fce-8461-536d3337a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016c9-c344-4105-a98a-44995ce41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b50c6-dc3a-4fce-8461-536d3337a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0016c9-c344-4105-a98a-44995ce412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A8E0-3FD5-4097-85D9-421BD96BF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016c9-c344-4105-a98a-44995ce412b6"/>
    <ds:schemaRef ds:uri="ac8b50c6-dc3a-4fce-8461-536d3337a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D200E-DC05-4380-851B-B470DAEFC221}">
  <ds:schemaRefs>
    <ds:schemaRef ds:uri="http://purl.org/dc/terms/"/>
    <ds:schemaRef ds:uri="ac8b50c6-dc3a-4fce-8461-536d3337aefa"/>
    <ds:schemaRef ds:uri="http://schemas.microsoft.com/office/2006/documentManagement/types"/>
    <ds:schemaRef ds:uri="http://schemas.microsoft.com/office/infopath/2007/PartnerControls"/>
    <ds:schemaRef ds:uri="380016c9-c344-4105-a98a-44995ce412b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C64E78-18F0-46E1-BE0D-87044FFFB2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15A9B-5327-4CF3-B112-BA03C326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briefpapier_allgemein_wunderwirken</Template>
  <TotalTime>0</TotalTime>
  <Pages>1</Pages>
  <Words>256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Hier steht die Adresse</vt:lpstr>
      <vt:lpstr>Hier steht die Adresse</vt:lpstr>
    </vt:vector>
  </TitlesOfParts>
  <Company>imac grafisches büro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die Adresse</dc:title>
  <dc:creator>sbachler</dc:creator>
  <cp:lastModifiedBy>Trießnig Simon</cp:lastModifiedBy>
  <cp:revision>3</cp:revision>
  <cp:lastPrinted>2023-03-02T10:00:00Z</cp:lastPrinted>
  <dcterms:created xsi:type="dcterms:W3CDTF">2024-03-11T08:43:00Z</dcterms:created>
  <dcterms:modified xsi:type="dcterms:W3CDTF">2024-03-11T08:43:00Z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0x0101005FA2F136DDF6BF4E8FC4DAD4A1805B53</vt:lpwstr>
  </property>
</Properties>
</file>