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34203" w14:textId="77777777" w:rsidR="0010475E" w:rsidRPr="00E63C94" w:rsidRDefault="0010475E" w:rsidP="00E151B9">
      <w:pPr>
        <w:pStyle w:val="LogozusatzHelveticaLTLigth"/>
        <w:rPr>
          <w:rFonts w:ascii="Helvetica for Caritas" w:hAnsi="Helvetica for Caritas" w:cs="Times New Roman"/>
          <w:spacing w:val="-20"/>
          <w:sz w:val="16"/>
          <w:szCs w:val="16"/>
        </w:rPr>
      </w:pPr>
    </w:p>
    <w:p w14:paraId="713C2389" w14:textId="707A1110" w:rsidR="00820D1E" w:rsidRDefault="00820D1E" w:rsidP="00295F7E">
      <w:pPr>
        <w:widowControl w:val="0"/>
        <w:autoSpaceDE w:val="0"/>
        <w:autoSpaceDN w:val="0"/>
        <w:adjustRightInd w:val="0"/>
        <w:spacing w:line="288" w:lineRule="auto"/>
        <w:textAlignment w:val="center"/>
        <w:rPr>
          <w:rFonts w:ascii="Helvetica for Caritas" w:hAnsi="Helvetica for Caritas" w:cs="HelveticaLTStd-Light"/>
          <w:color w:val="000000"/>
          <w:spacing w:val="-20"/>
          <w:sz w:val="22"/>
          <w:szCs w:val="22"/>
        </w:rPr>
      </w:pPr>
    </w:p>
    <w:p w14:paraId="15ED871B" w14:textId="5464C6B0" w:rsidR="00DD3E70" w:rsidRDefault="00DD3E70" w:rsidP="00295F7E">
      <w:pPr>
        <w:widowControl w:val="0"/>
        <w:autoSpaceDE w:val="0"/>
        <w:autoSpaceDN w:val="0"/>
        <w:adjustRightInd w:val="0"/>
        <w:spacing w:line="288" w:lineRule="auto"/>
        <w:textAlignment w:val="center"/>
        <w:rPr>
          <w:rFonts w:ascii="Helvetica for Caritas" w:hAnsi="Helvetica for Caritas" w:cs="HelveticaLTStd-Light"/>
          <w:color w:val="000000"/>
          <w:spacing w:val="-20"/>
          <w:sz w:val="22"/>
          <w:szCs w:val="22"/>
        </w:rPr>
      </w:pPr>
    </w:p>
    <w:p w14:paraId="39272A66" w14:textId="2E926A71" w:rsidR="00DD3E70" w:rsidRDefault="00DD3E70" w:rsidP="00295F7E">
      <w:pPr>
        <w:widowControl w:val="0"/>
        <w:autoSpaceDE w:val="0"/>
        <w:autoSpaceDN w:val="0"/>
        <w:adjustRightInd w:val="0"/>
        <w:spacing w:line="288" w:lineRule="auto"/>
        <w:textAlignment w:val="center"/>
        <w:rPr>
          <w:rFonts w:ascii="Helvetica for Caritas" w:hAnsi="Helvetica for Caritas" w:cs="HelveticaLTStd-Light"/>
          <w:color w:val="000000"/>
          <w:spacing w:val="-20"/>
          <w:sz w:val="22"/>
          <w:szCs w:val="22"/>
        </w:rPr>
      </w:pPr>
    </w:p>
    <w:p w14:paraId="420A2D4B" w14:textId="77777777" w:rsidR="00DD3E70" w:rsidRPr="00E63C94" w:rsidRDefault="00DD3E70" w:rsidP="00295F7E">
      <w:pPr>
        <w:widowControl w:val="0"/>
        <w:autoSpaceDE w:val="0"/>
        <w:autoSpaceDN w:val="0"/>
        <w:adjustRightInd w:val="0"/>
        <w:spacing w:line="288" w:lineRule="auto"/>
        <w:textAlignment w:val="center"/>
        <w:rPr>
          <w:rFonts w:ascii="Helvetica for Caritas" w:hAnsi="Helvetica for Caritas" w:cs="HelveticaLTStd-Light"/>
          <w:color w:val="000000"/>
          <w:spacing w:val="-20"/>
          <w:sz w:val="22"/>
          <w:szCs w:val="22"/>
        </w:rPr>
      </w:pPr>
    </w:p>
    <w:p w14:paraId="54C770D5" w14:textId="77777777" w:rsidR="003C0D7B" w:rsidRPr="00E63C94" w:rsidRDefault="003C0D7B" w:rsidP="002C1F8D">
      <w:pPr>
        <w:pStyle w:val="AdresseHelveticaLTLight"/>
        <w:rPr>
          <w:rFonts w:ascii="Helvetica for Caritas" w:hAnsi="Helvetica for Caritas" w:cs="Times New Roman"/>
          <w:noProof/>
        </w:rPr>
      </w:pPr>
    </w:p>
    <w:p w14:paraId="024077EB" w14:textId="03FBDDD6" w:rsidR="00820D1E" w:rsidRPr="00E63C94" w:rsidRDefault="00810BF5" w:rsidP="002C1F8D">
      <w:pPr>
        <w:pStyle w:val="DatumHelveticaLTLight"/>
        <w:rPr>
          <w:rFonts w:ascii="Helvetica for Caritas" w:hAnsi="Helvetica for Caritas"/>
        </w:rPr>
      </w:pPr>
      <w:r w:rsidRPr="00E63C94">
        <w:rPr>
          <w:rFonts w:ascii="Helvetica for Caritas" w:hAnsi="Helvetica for Caritas"/>
        </w:rPr>
        <w:t>Klagenfurt</w:t>
      </w:r>
      <w:r w:rsidR="00820D1E" w:rsidRPr="00E63C94">
        <w:rPr>
          <w:rFonts w:ascii="Helvetica for Caritas" w:hAnsi="Helvetica for Caritas"/>
        </w:rPr>
        <w:t xml:space="preserve">, </w:t>
      </w:r>
      <w:r w:rsidR="00E7314B" w:rsidRPr="00E63C94">
        <w:rPr>
          <w:rFonts w:ascii="Helvetica for Caritas" w:hAnsi="Helvetica for Caritas"/>
        </w:rPr>
        <w:fldChar w:fldCharType="begin"/>
      </w:r>
      <w:r w:rsidR="00E7314B" w:rsidRPr="00E63C94">
        <w:rPr>
          <w:rFonts w:ascii="Helvetica for Caritas" w:hAnsi="Helvetica for Caritas"/>
        </w:rPr>
        <w:instrText xml:space="preserve"> TIME \@ "d. MMMM yyyy" </w:instrText>
      </w:r>
      <w:r w:rsidR="00E7314B" w:rsidRPr="00E63C94">
        <w:rPr>
          <w:rFonts w:ascii="Helvetica for Caritas" w:hAnsi="Helvetica for Caritas"/>
        </w:rPr>
        <w:fldChar w:fldCharType="separate"/>
      </w:r>
      <w:r w:rsidR="00DD3E70">
        <w:rPr>
          <w:rFonts w:ascii="Helvetica for Caritas" w:hAnsi="Helvetica for Caritas"/>
        </w:rPr>
        <w:t>3. Mai 2023</w:t>
      </w:r>
      <w:r w:rsidR="00E7314B" w:rsidRPr="00E63C94">
        <w:rPr>
          <w:rFonts w:ascii="Helvetica for Caritas" w:hAnsi="Helvetica for Caritas"/>
        </w:rPr>
        <w:fldChar w:fldCharType="end"/>
      </w:r>
      <w:r w:rsidR="004257DB" w:rsidRPr="00E63C94">
        <w:rPr>
          <w:rFonts w:ascii="Helvetica for Caritas" w:hAnsi="Helvetica for Caritas"/>
        </w:rPr>
        <w:t xml:space="preserve"> </w:t>
      </w:r>
    </w:p>
    <w:p w14:paraId="7E45325B" w14:textId="77777777" w:rsidR="00820D1E" w:rsidRPr="00E63C94" w:rsidRDefault="00820D1E" w:rsidP="002C1F8D">
      <w:pPr>
        <w:pStyle w:val="AdresseHelveticaLTLight"/>
        <w:rPr>
          <w:rFonts w:ascii="Helvetica for Caritas" w:hAnsi="Helvetica for Caritas" w:cs="Times New Roman"/>
          <w:noProof/>
        </w:rPr>
      </w:pPr>
    </w:p>
    <w:p w14:paraId="3FA9D1E9" w14:textId="77777777" w:rsidR="00820D1E" w:rsidRPr="00E63C94" w:rsidRDefault="00820D1E" w:rsidP="00E81C86">
      <w:pPr>
        <w:pStyle w:val="AdresseHelveticaLTLight"/>
        <w:ind w:left="851"/>
        <w:rPr>
          <w:rFonts w:ascii="Helvetica for Caritas" w:hAnsi="Helvetica for Caritas" w:cs="Helvetica LT Std Bold"/>
          <w:noProof/>
        </w:rPr>
        <w:sectPr w:rsidR="00820D1E" w:rsidRPr="00E63C94" w:rsidSect="00D23422">
          <w:headerReference w:type="first" r:id="rId8"/>
          <w:footerReference w:type="first" r:id="rId9"/>
          <w:pgSz w:w="11899" w:h="16838"/>
          <w:pgMar w:top="1985" w:right="1126" w:bottom="1134" w:left="1304" w:header="567" w:footer="737" w:gutter="0"/>
          <w:cols w:space="708"/>
          <w:titlePg/>
          <w:docGrid w:linePitch="326"/>
        </w:sectPr>
      </w:pPr>
    </w:p>
    <w:p w14:paraId="70E6A3FE" w14:textId="77777777" w:rsidR="001039B4" w:rsidRPr="00E63C94" w:rsidRDefault="001039B4" w:rsidP="001039B4">
      <w:pPr>
        <w:pStyle w:val="FlietextHelveticaLTLight"/>
        <w:rPr>
          <w:rFonts w:ascii="Helvetica for Caritas" w:hAnsi="Helvetica for Caritas"/>
          <w:noProof w:val="0"/>
          <w:sz w:val="21"/>
          <w:szCs w:val="21"/>
        </w:rPr>
      </w:pPr>
    </w:p>
    <w:p w14:paraId="7B5026F1" w14:textId="77777777" w:rsidR="00151427" w:rsidRPr="00C4778F" w:rsidRDefault="00151427" w:rsidP="00151427">
      <w:pPr>
        <w:pStyle w:val="BetreffHelveticaLTBold"/>
        <w:ind w:left="0" w:firstLine="708"/>
        <w:rPr>
          <w:rFonts w:ascii="Helvetica for Caritas" w:hAnsi="Helvetica for Caritas" w:cs="Helvetica LT Std"/>
          <w:b/>
          <w:bCs/>
          <w:sz w:val="22"/>
          <w:szCs w:val="22"/>
        </w:rPr>
      </w:pPr>
      <w:r w:rsidRPr="00C4778F">
        <w:rPr>
          <w:rFonts w:ascii="Helvetica for Caritas" w:hAnsi="Helvetica for Caritas" w:cs="Helvetica LT Std"/>
          <w:b/>
          <w:bCs/>
          <w:sz w:val="22"/>
          <w:szCs w:val="22"/>
        </w:rPr>
        <w:t>Muttertag, 14. Mai 2023</w:t>
      </w:r>
    </w:p>
    <w:p w14:paraId="4CF2DA85" w14:textId="77777777" w:rsidR="00151427" w:rsidRPr="00C4778F" w:rsidRDefault="00151427" w:rsidP="00151427">
      <w:pPr>
        <w:pStyle w:val="FlietextHelveticaLTLight"/>
        <w:rPr>
          <w:rFonts w:ascii="Helvetica for Caritas" w:hAnsi="Helvetica for Caritas"/>
        </w:rPr>
      </w:pPr>
    </w:p>
    <w:p w14:paraId="1BB5FA9C" w14:textId="77378AF5" w:rsidR="00151427" w:rsidRPr="00C4778F" w:rsidRDefault="003011CF" w:rsidP="00151427">
      <w:pPr>
        <w:pStyle w:val="FlietextHelveticaLTLight"/>
        <w:rPr>
          <w:rFonts w:ascii="Helvetica for Caritas" w:hAnsi="Helvetica for Caritas"/>
        </w:rPr>
      </w:pPr>
      <w:r w:rsidRPr="003011CF">
        <w:rPr>
          <w:rFonts w:ascii="Helvetica for Caritas" w:hAnsi="Helvetica for Caritas"/>
        </w:rPr>
        <w:t>Sehr geehrter Herr Pfarrer, liebes Team der Pfarrgemeinde,</w:t>
      </w:r>
    </w:p>
    <w:p w14:paraId="2F5BE16E" w14:textId="77777777" w:rsidR="00151427" w:rsidRPr="00C4778F" w:rsidRDefault="00151427" w:rsidP="00151427">
      <w:pPr>
        <w:pStyle w:val="FlietextHelveticaLTLight"/>
        <w:rPr>
          <w:rFonts w:ascii="Helvetica for Caritas" w:hAnsi="Helvetica for Caritas"/>
        </w:rPr>
      </w:pPr>
    </w:p>
    <w:p w14:paraId="168EE63B" w14:textId="28DAD204" w:rsidR="004368A6" w:rsidRPr="00C4778F" w:rsidRDefault="004368A6" w:rsidP="004368A6">
      <w:pPr>
        <w:pStyle w:val="FlietextHelveticaLTLight"/>
        <w:rPr>
          <w:rFonts w:ascii="Helvetica for Caritas" w:hAnsi="Helvetica for Caritas"/>
        </w:rPr>
      </w:pPr>
      <w:r w:rsidRPr="00E84FED">
        <w:rPr>
          <w:rFonts w:ascii="Helvetica for Caritas" w:hAnsi="Helvetica for Caritas"/>
          <w:b/>
        </w:rPr>
        <w:t>das Geld ist knapp. Mütter verbergen die schwierige Situation der Familie oft vor ihren Kindern.</w:t>
      </w:r>
      <w:r w:rsidRPr="00A97C85">
        <w:rPr>
          <w:rFonts w:ascii="Helvetica for Caritas" w:hAnsi="Helvetica for Caritas"/>
        </w:rPr>
        <w:t xml:space="preserve"> Die Folge</w:t>
      </w:r>
      <w:r>
        <w:rPr>
          <w:rFonts w:ascii="Helvetica for Caritas" w:hAnsi="Helvetica for Caritas"/>
        </w:rPr>
        <w:t xml:space="preserve"> der drastischen Teuerungen</w:t>
      </w:r>
      <w:r w:rsidRPr="00A97C85">
        <w:rPr>
          <w:rFonts w:ascii="Helvetica for Caritas" w:hAnsi="Helvetica for Caritas"/>
        </w:rPr>
        <w:t xml:space="preserve"> sind finanzielle Not, fehlendes Geld für Kinderbetreuung, Zukunftsäng</w:t>
      </w:r>
      <w:r>
        <w:rPr>
          <w:rFonts w:ascii="Helvetica for Caritas" w:hAnsi="Helvetica for Caritas"/>
        </w:rPr>
        <w:t>ste und psychische Belastungen.</w:t>
      </w:r>
      <w:r w:rsidRPr="00A97C85">
        <w:rPr>
          <w:rFonts w:ascii="Helvetica for Caritas" w:hAnsi="Helvetica for Caritas"/>
        </w:rPr>
        <w:t xml:space="preserve"> </w:t>
      </w:r>
      <w:r>
        <w:rPr>
          <w:rFonts w:ascii="Helvetica for Caritas" w:hAnsi="Helvetica for Caritas"/>
        </w:rPr>
        <w:t>Ich möchte mich bei den Müttern</w:t>
      </w:r>
      <w:r w:rsidRPr="00C4778F">
        <w:rPr>
          <w:rFonts w:ascii="Helvetica for Caritas" w:hAnsi="Helvetica for Caritas"/>
        </w:rPr>
        <w:t xml:space="preserve"> für deren </w:t>
      </w:r>
      <w:r>
        <w:rPr>
          <w:rFonts w:ascii="Helvetica for Caritas" w:hAnsi="Helvetica for Caritas"/>
        </w:rPr>
        <w:t>großen</w:t>
      </w:r>
      <w:r w:rsidRPr="00C4778F">
        <w:rPr>
          <w:rFonts w:ascii="Helvetica for Caritas" w:hAnsi="Helvetica for Caritas"/>
        </w:rPr>
        <w:t xml:space="preserve"> Beitrag an unserer Gesellschaft </w:t>
      </w:r>
      <w:r>
        <w:rPr>
          <w:rFonts w:ascii="Helvetica for Caritas" w:hAnsi="Helvetica for Caritas"/>
        </w:rPr>
        <w:t>bedanken</w:t>
      </w:r>
      <w:r w:rsidRPr="00C4778F">
        <w:rPr>
          <w:rFonts w:ascii="Helvetica for Caritas" w:hAnsi="Helvetica for Caritas"/>
        </w:rPr>
        <w:t xml:space="preserve">! </w:t>
      </w:r>
      <w:r w:rsidR="003011CF">
        <w:rPr>
          <w:rFonts w:ascii="Helvetica for Caritas" w:hAnsi="Helvetica for Caritas"/>
        </w:rPr>
        <w:t xml:space="preserve"> </w:t>
      </w:r>
    </w:p>
    <w:p w14:paraId="03232653" w14:textId="77777777" w:rsidR="004368A6" w:rsidRPr="00C4778F" w:rsidRDefault="004368A6" w:rsidP="004368A6">
      <w:pPr>
        <w:pStyle w:val="FlietextHelveticaLTLight"/>
        <w:rPr>
          <w:rFonts w:ascii="Helvetica for Caritas" w:hAnsi="Helvetica for Caritas"/>
        </w:rPr>
      </w:pPr>
    </w:p>
    <w:p w14:paraId="7681FD2A" w14:textId="77777777" w:rsidR="004368A6" w:rsidRPr="00C4778F" w:rsidRDefault="004368A6" w:rsidP="004368A6">
      <w:pPr>
        <w:pStyle w:val="FlietextHelveticaLTLight"/>
        <w:rPr>
          <w:rFonts w:ascii="Helvetica for Caritas" w:hAnsi="Helvetica for Caritas"/>
        </w:rPr>
      </w:pPr>
      <w:r w:rsidRPr="00C4778F">
        <w:rPr>
          <w:rFonts w:ascii="Helvetica for Caritas" w:hAnsi="Helvetica for Caritas"/>
        </w:rPr>
        <w:t xml:space="preserve">Mütter sind grenzenlos solidarisch mit Ihren Kindern. Die Caritas Sammlung am Muttertag ist eine Möglichkeit, sich heute mit ihnen solidarisch zu zeigen, denn immer mehr Mütter befinden sich </w:t>
      </w:r>
      <w:r>
        <w:rPr>
          <w:rFonts w:ascii="Helvetica for Caritas" w:hAnsi="Helvetica for Caritas"/>
        </w:rPr>
        <w:t xml:space="preserve">wegen der steigenden Lebenserhaltungskosten </w:t>
      </w:r>
      <w:r w:rsidRPr="00C4778F">
        <w:rPr>
          <w:rFonts w:ascii="Helvetica for Caritas" w:hAnsi="Helvetica for Caritas"/>
        </w:rPr>
        <w:t xml:space="preserve">in ausweglosen Situationen. Betroffen sind vor allem Alleinerziehende. </w:t>
      </w:r>
      <w:r w:rsidRPr="00C4778F">
        <w:rPr>
          <w:rFonts w:ascii="Helvetica for Caritas" w:hAnsi="Helvetica for Caritas"/>
          <w:lang w:val="de-AT"/>
        </w:rPr>
        <w:t xml:space="preserve">Im vergangenen Jahr konnten wir dank der Spenden für </w:t>
      </w:r>
      <w:r w:rsidRPr="00E84FED">
        <w:rPr>
          <w:rFonts w:ascii="Helvetica for Caritas" w:hAnsi="Helvetica for Caritas"/>
          <w:lang w:val="de-AT"/>
        </w:rPr>
        <w:t xml:space="preserve">unseren </w:t>
      </w:r>
      <w:r w:rsidRPr="00E84FED">
        <w:rPr>
          <w:rFonts w:ascii="Helvetica for Caritas" w:hAnsi="Helvetica for Caritas"/>
          <w:b/>
          <w:lang w:val="de-AT"/>
        </w:rPr>
        <w:t>„Mütter in Not-Fonds“ 199 Familien mit 402 Kindern</w:t>
      </w:r>
      <w:r w:rsidRPr="00E84FED">
        <w:rPr>
          <w:rFonts w:ascii="Helvetica for Caritas" w:hAnsi="Helvetica for Caritas"/>
          <w:b/>
          <w:color w:val="FF0000"/>
          <w:lang w:val="de-AT"/>
        </w:rPr>
        <w:t xml:space="preserve"> </w:t>
      </w:r>
      <w:r w:rsidRPr="00E84FED">
        <w:rPr>
          <w:rFonts w:ascii="Helvetica for Caritas" w:hAnsi="Helvetica for Caritas"/>
          <w:b/>
          <w:lang w:val="de-AT"/>
        </w:rPr>
        <w:t>in Kärnten</w:t>
      </w:r>
      <w:r w:rsidRPr="00C4778F">
        <w:rPr>
          <w:rFonts w:ascii="Helvetica for Caritas" w:hAnsi="Helvetica for Caritas"/>
          <w:lang w:val="de-AT"/>
        </w:rPr>
        <w:t xml:space="preserve"> auf unterschiedlichste Weise unter die Arme greifen.</w:t>
      </w:r>
    </w:p>
    <w:p w14:paraId="73DA2B3E" w14:textId="77777777" w:rsidR="004368A6" w:rsidRPr="00C4778F" w:rsidRDefault="004368A6" w:rsidP="004368A6">
      <w:pPr>
        <w:pStyle w:val="FlietextHelveticaLTLight"/>
        <w:rPr>
          <w:rFonts w:ascii="Helvetica for Caritas" w:hAnsi="Helvetica for Caritas"/>
        </w:rPr>
      </w:pPr>
    </w:p>
    <w:p w14:paraId="13B9EB87" w14:textId="77777777" w:rsidR="004368A6" w:rsidRPr="00C4778F" w:rsidRDefault="004368A6" w:rsidP="004368A6">
      <w:pPr>
        <w:pStyle w:val="FlietextHelveticaLTLight"/>
        <w:rPr>
          <w:rFonts w:ascii="Helvetica for Caritas" w:hAnsi="Helvetica for Caritas"/>
        </w:rPr>
      </w:pPr>
      <w:r w:rsidRPr="00C4778F">
        <w:rPr>
          <w:rFonts w:ascii="Helvetica for Caritas" w:hAnsi="Helvetica for Caritas"/>
        </w:rPr>
        <w:t xml:space="preserve">Oft reicht schon eine offene Stromrechnung aus, um Mütter mit ihren Kindern in Notlagen zu bringen. Dann braucht es schnelle und effiziente Hilfe, die sie in unserer Sozialberatung erhalten können. Um jedoch unseren </w:t>
      </w:r>
      <w:r w:rsidRPr="00C4778F">
        <w:rPr>
          <w:rFonts w:ascii="Helvetica for Caritas" w:hAnsi="Helvetica for Caritas"/>
          <w:lang w:val="de-AT"/>
        </w:rPr>
        <w:t>„Mütter in Not-Fonds“ auch weiterhin aufrecht erhalten zu können, ist j</w:t>
      </w:r>
      <w:r>
        <w:rPr>
          <w:rFonts w:ascii="Helvetica for Caritas" w:hAnsi="Helvetica for Caritas"/>
          <w:lang w:val="de-AT"/>
        </w:rPr>
        <w:t>ede Unterstützung</w:t>
      </w:r>
      <w:r w:rsidRPr="00C4778F">
        <w:rPr>
          <w:rFonts w:ascii="Helvetica for Caritas" w:hAnsi="Helvetica for Caritas"/>
          <w:lang w:val="de-AT"/>
        </w:rPr>
        <w:t xml:space="preserve"> notwendig!</w:t>
      </w:r>
    </w:p>
    <w:p w14:paraId="5E8D5336" w14:textId="77777777" w:rsidR="004368A6" w:rsidRPr="00C4778F" w:rsidRDefault="004368A6" w:rsidP="004368A6">
      <w:pPr>
        <w:pStyle w:val="FlietextHelveticaLTLight"/>
        <w:rPr>
          <w:rFonts w:ascii="Helvetica for Caritas" w:hAnsi="Helvetica for Caritas"/>
        </w:rPr>
      </w:pPr>
    </w:p>
    <w:p w14:paraId="6EBE2F28" w14:textId="77777777" w:rsidR="004368A6" w:rsidRPr="00C4778F" w:rsidRDefault="004368A6" w:rsidP="004368A6">
      <w:pPr>
        <w:pStyle w:val="FlietextHelveticaLTLight"/>
        <w:rPr>
          <w:rFonts w:ascii="Helvetica for Caritas" w:hAnsi="Helvetica for Caritas"/>
        </w:rPr>
      </w:pPr>
      <w:r w:rsidRPr="00C4778F">
        <w:rPr>
          <w:rFonts w:ascii="Helvetica for Caritas" w:hAnsi="Helvetica for Caritas"/>
        </w:rPr>
        <w:t xml:space="preserve">Ich wende mich daher mit der Bitte an Sie, uns zu unterstützen, wenn es darum geht, Müttern in unserem Land zu helfen. </w:t>
      </w:r>
      <w:r w:rsidRPr="00E84FED">
        <w:rPr>
          <w:rFonts w:ascii="Helvetica for Caritas" w:hAnsi="Helvetica for Caritas"/>
          <w:b/>
        </w:rPr>
        <w:t>Danke für Ihr Mittun und dafür, dass Sie mit Ihren Worten mithelfen, die Herzen der Menschen für Mütter in Not zu öffnen!</w:t>
      </w:r>
    </w:p>
    <w:p w14:paraId="11240AFE" w14:textId="77777777" w:rsidR="004368A6" w:rsidRPr="00C4778F" w:rsidRDefault="004368A6" w:rsidP="004368A6">
      <w:pPr>
        <w:pStyle w:val="FlietextHelveticaLTLight"/>
        <w:rPr>
          <w:rFonts w:ascii="Helvetica for Caritas" w:hAnsi="Helvetica for Caritas"/>
        </w:rPr>
      </w:pPr>
    </w:p>
    <w:p w14:paraId="2EC676AF" w14:textId="77777777" w:rsidR="004368A6" w:rsidRPr="00C4778F" w:rsidRDefault="004368A6" w:rsidP="004368A6">
      <w:pPr>
        <w:pStyle w:val="FlietextHelveticaLTLight"/>
        <w:rPr>
          <w:rFonts w:ascii="Helvetica for Caritas" w:hAnsi="Helvetica for Caritas"/>
        </w:rPr>
      </w:pPr>
    </w:p>
    <w:p w14:paraId="0EC3EB33" w14:textId="77777777" w:rsidR="004368A6" w:rsidRPr="00C4778F" w:rsidRDefault="004368A6" w:rsidP="004368A6">
      <w:pPr>
        <w:pStyle w:val="FlietextHelveticaLTLight"/>
        <w:rPr>
          <w:rFonts w:ascii="Helvetica for Caritas" w:hAnsi="Helvetica for Caritas"/>
        </w:rPr>
      </w:pPr>
      <w:r w:rsidRPr="00C4778F">
        <w:rPr>
          <w:rFonts w:ascii="Helvetica for Caritas" w:hAnsi="Helvetica for Caritas"/>
        </w:rPr>
        <w:t>Vergelt´s Gott für Ihre Bemühung!</w:t>
      </w:r>
    </w:p>
    <w:p w14:paraId="0D22ABEB" w14:textId="77777777" w:rsidR="004368A6" w:rsidRPr="00C4778F" w:rsidRDefault="004368A6" w:rsidP="004368A6">
      <w:pPr>
        <w:pStyle w:val="FlietextHelveticaLTLight"/>
        <w:rPr>
          <w:rFonts w:ascii="Helvetica for Caritas" w:hAnsi="Helvetica for Caritas"/>
          <w:noProof w:val="0"/>
        </w:rPr>
      </w:pPr>
      <w:r w:rsidRPr="00C4778F">
        <w:rPr>
          <w:rFonts w:ascii="Helvetica for Caritas" w:hAnsi="Helvetica for Caritas"/>
          <w:noProof w:val="0"/>
        </w:rPr>
        <w:t>Mit freundlichen Grüßen</w:t>
      </w:r>
    </w:p>
    <w:p w14:paraId="527206AC" w14:textId="77777777" w:rsidR="001039B4" w:rsidRPr="00E63C94" w:rsidRDefault="00CE11B7" w:rsidP="001039B4">
      <w:pPr>
        <w:pStyle w:val="FlietextHelveticaLTLight"/>
        <w:rPr>
          <w:rFonts w:ascii="Helvetica for Caritas" w:hAnsi="Helvetica for Caritas"/>
          <w:noProof w:val="0"/>
          <w:sz w:val="20"/>
          <w:szCs w:val="20"/>
        </w:rPr>
      </w:pPr>
      <w:r w:rsidRPr="00E63C94">
        <w:rPr>
          <w:rFonts w:ascii="Helvetica for Caritas" w:hAnsi="Helvetica for Caritas" w:cs="Times New Roman"/>
          <w:spacing w:val="-20"/>
          <w:sz w:val="20"/>
          <w:szCs w:val="20"/>
          <w:lang w:eastAsia="de-DE"/>
        </w:rPr>
        <w:drawing>
          <wp:anchor distT="0" distB="0" distL="114300" distR="114300" simplePos="0" relativeHeight="251656704" behindDoc="1" locked="0" layoutInCell="1" allowOverlap="1" wp14:anchorId="1A0EE5EB" wp14:editId="489724D7">
            <wp:simplePos x="0" y="0"/>
            <wp:positionH relativeFrom="column">
              <wp:posOffset>1195070</wp:posOffset>
            </wp:positionH>
            <wp:positionV relativeFrom="paragraph">
              <wp:posOffset>131971</wp:posOffset>
            </wp:positionV>
            <wp:extent cx="2019300" cy="688473"/>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erschrift Sandriess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9300" cy="688473"/>
                    </a:xfrm>
                    <a:prstGeom prst="rect">
                      <a:avLst/>
                    </a:prstGeom>
                  </pic:spPr>
                </pic:pic>
              </a:graphicData>
            </a:graphic>
            <wp14:sizeRelH relativeFrom="margin">
              <wp14:pctWidth>0</wp14:pctWidth>
            </wp14:sizeRelH>
            <wp14:sizeRelV relativeFrom="margin">
              <wp14:pctHeight>0</wp14:pctHeight>
            </wp14:sizeRelV>
          </wp:anchor>
        </w:drawing>
      </w:r>
    </w:p>
    <w:p w14:paraId="7B76D178" w14:textId="77777777" w:rsidR="001039B4" w:rsidRPr="00E63C94" w:rsidRDefault="00E27845" w:rsidP="001039B4">
      <w:pPr>
        <w:pStyle w:val="FlietextHelveticaLTLight"/>
        <w:rPr>
          <w:rFonts w:ascii="Helvetica for Caritas" w:hAnsi="Helvetica for Caritas"/>
          <w:noProof w:val="0"/>
          <w:sz w:val="20"/>
          <w:szCs w:val="20"/>
        </w:rPr>
      </w:pPr>
      <w:r w:rsidRPr="00E63C94">
        <w:rPr>
          <w:rFonts w:ascii="Helvetica for Caritas" w:hAnsi="Helvetica for Caritas"/>
          <w:sz w:val="20"/>
          <w:szCs w:val="20"/>
          <w:lang w:eastAsia="de-DE"/>
        </w:rPr>
        <w:drawing>
          <wp:anchor distT="0" distB="0" distL="114300" distR="114300" simplePos="0" relativeHeight="251658752" behindDoc="0" locked="0" layoutInCell="1" allowOverlap="1" wp14:anchorId="696D15FC" wp14:editId="415A56AC">
            <wp:simplePos x="0" y="0"/>
            <wp:positionH relativeFrom="column">
              <wp:posOffset>434975</wp:posOffset>
            </wp:positionH>
            <wp:positionV relativeFrom="paragraph">
              <wp:posOffset>9525</wp:posOffset>
            </wp:positionV>
            <wp:extent cx="618761" cy="82486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_Sandriesser_1.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8761" cy="824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4ED265" w14:textId="77777777" w:rsidR="00BA0A42" w:rsidRPr="00E63C94" w:rsidRDefault="00BA0A42" w:rsidP="001039B4">
      <w:pPr>
        <w:pStyle w:val="FlietextHelveticaLTLight"/>
        <w:rPr>
          <w:rFonts w:ascii="Helvetica for Caritas" w:hAnsi="Helvetica for Caritas"/>
          <w:noProof w:val="0"/>
          <w:sz w:val="20"/>
          <w:szCs w:val="20"/>
        </w:rPr>
      </w:pPr>
    </w:p>
    <w:p w14:paraId="22EA3274" w14:textId="77777777" w:rsidR="001039B4" w:rsidRPr="00E63C94" w:rsidRDefault="001039B4" w:rsidP="00E27845">
      <w:pPr>
        <w:pStyle w:val="FlietextHelveticaLTLight"/>
        <w:tabs>
          <w:tab w:val="left" w:pos="1843"/>
        </w:tabs>
        <w:rPr>
          <w:rFonts w:ascii="Helvetica for Caritas" w:hAnsi="Helvetica for Caritas"/>
          <w:noProof w:val="0"/>
          <w:sz w:val="20"/>
          <w:szCs w:val="20"/>
        </w:rPr>
      </w:pPr>
    </w:p>
    <w:p w14:paraId="0D9E43BE" w14:textId="77777777" w:rsidR="001039B4" w:rsidRPr="00C4778F" w:rsidRDefault="00E27845" w:rsidP="00DB4CF8">
      <w:pPr>
        <w:pStyle w:val="FlietextHelveticaLTLight"/>
        <w:tabs>
          <w:tab w:val="left" w:pos="709"/>
          <w:tab w:val="left" w:pos="1985"/>
        </w:tabs>
        <w:rPr>
          <w:rFonts w:ascii="Helvetica for Caritas" w:hAnsi="Helvetica for Caritas"/>
          <w:noProof w:val="0"/>
        </w:rPr>
      </w:pPr>
      <w:r w:rsidRPr="00E63C94">
        <w:rPr>
          <w:rFonts w:ascii="Helvetica for Caritas" w:hAnsi="Helvetica for Caritas"/>
          <w:noProof w:val="0"/>
          <w:sz w:val="20"/>
          <w:szCs w:val="20"/>
        </w:rPr>
        <w:tab/>
      </w:r>
      <w:r w:rsidR="001039B4" w:rsidRPr="00C4778F">
        <w:rPr>
          <w:rFonts w:ascii="Helvetica for Caritas" w:hAnsi="Helvetica for Caritas"/>
          <w:noProof w:val="0"/>
        </w:rPr>
        <w:t>Mag. Ernst Sandriesser</w:t>
      </w:r>
    </w:p>
    <w:p w14:paraId="0B997AF6" w14:textId="64EAAFFA" w:rsidR="00FC1DCA" w:rsidRPr="00C4778F" w:rsidRDefault="00E27845" w:rsidP="00DB4CF8">
      <w:pPr>
        <w:pStyle w:val="FlietextHelveticaLTLight"/>
        <w:tabs>
          <w:tab w:val="left" w:pos="709"/>
          <w:tab w:val="left" w:pos="1985"/>
        </w:tabs>
        <w:rPr>
          <w:rFonts w:ascii="Helvetica for Caritas" w:hAnsi="Helvetica for Caritas"/>
          <w:noProof w:val="0"/>
        </w:rPr>
      </w:pPr>
      <w:r w:rsidRPr="00C4778F">
        <w:rPr>
          <w:rFonts w:ascii="Helvetica for Caritas" w:hAnsi="Helvetica for Caritas"/>
          <w:noProof w:val="0"/>
        </w:rPr>
        <w:tab/>
        <w:t>Caritasdirekto</w:t>
      </w:r>
      <w:r w:rsidR="00D44164" w:rsidRPr="00C4778F">
        <w:rPr>
          <w:rFonts w:ascii="Helvetica for Caritas" w:hAnsi="Helvetica for Caritas"/>
          <w:noProof w:val="0"/>
        </w:rPr>
        <w:t>r</w:t>
      </w:r>
    </w:p>
    <w:p w14:paraId="1A6DF858" w14:textId="07DCF860" w:rsidR="00151427" w:rsidRPr="00E63C94" w:rsidRDefault="00151427" w:rsidP="00DB4CF8">
      <w:pPr>
        <w:pStyle w:val="FlietextHelveticaLTLight"/>
        <w:tabs>
          <w:tab w:val="left" w:pos="709"/>
          <w:tab w:val="left" w:pos="1985"/>
        </w:tabs>
        <w:rPr>
          <w:rFonts w:ascii="Helvetica for Caritas" w:hAnsi="Helvetica for Caritas"/>
          <w:noProof w:val="0"/>
          <w:sz w:val="20"/>
          <w:szCs w:val="20"/>
        </w:rPr>
      </w:pPr>
    </w:p>
    <w:p w14:paraId="43313B63" w14:textId="52C02DDD" w:rsidR="00151427" w:rsidRPr="00E63C94" w:rsidRDefault="00151427" w:rsidP="00DB4CF8">
      <w:pPr>
        <w:pStyle w:val="FlietextHelveticaLTLight"/>
        <w:tabs>
          <w:tab w:val="left" w:pos="709"/>
          <w:tab w:val="left" w:pos="1985"/>
        </w:tabs>
        <w:rPr>
          <w:rFonts w:ascii="Helvetica for Caritas" w:hAnsi="Helvetica for Caritas"/>
          <w:noProof w:val="0"/>
          <w:sz w:val="20"/>
          <w:szCs w:val="20"/>
        </w:rPr>
      </w:pPr>
    </w:p>
    <w:p w14:paraId="6C177165" w14:textId="77777777" w:rsidR="00151427" w:rsidRPr="00E63C94" w:rsidRDefault="00151427" w:rsidP="00151427">
      <w:pPr>
        <w:autoSpaceDE w:val="0"/>
        <w:autoSpaceDN w:val="0"/>
        <w:adjustRightInd w:val="0"/>
        <w:rPr>
          <w:rFonts w:ascii="Helvetica for Caritas" w:hAnsi="Helvetica for Caritas" w:cs="HelveticaLTCom-Bold"/>
          <w:bCs/>
          <w:color w:val="FF0026"/>
          <w:sz w:val="36"/>
          <w:szCs w:val="36"/>
          <w:lang w:eastAsia="de-DE"/>
        </w:rPr>
      </w:pPr>
    </w:p>
    <w:p w14:paraId="76AA4B13" w14:textId="77777777" w:rsidR="00DD3E70" w:rsidRDefault="00DD3E70" w:rsidP="00151427">
      <w:pPr>
        <w:autoSpaceDE w:val="0"/>
        <w:autoSpaceDN w:val="0"/>
        <w:adjustRightInd w:val="0"/>
        <w:rPr>
          <w:rFonts w:ascii="Helvetica for Caritas" w:hAnsi="Helvetica for Caritas" w:cs="HelveticaLTCom-Bold"/>
          <w:bCs/>
          <w:color w:val="FF0026"/>
          <w:sz w:val="36"/>
          <w:szCs w:val="36"/>
          <w:lang w:eastAsia="de-DE"/>
        </w:rPr>
      </w:pPr>
    </w:p>
    <w:p w14:paraId="409B700C" w14:textId="1B787196" w:rsidR="00151427" w:rsidRPr="00E63C94" w:rsidRDefault="00151427" w:rsidP="00151427">
      <w:pPr>
        <w:autoSpaceDE w:val="0"/>
        <w:autoSpaceDN w:val="0"/>
        <w:adjustRightInd w:val="0"/>
        <w:rPr>
          <w:rFonts w:ascii="Helvetica for Caritas" w:hAnsi="Helvetica for Caritas" w:cs="HelveticaLTCom-Bold"/>
          <w:bCs/>
          <w:color w:val="FF0026"/>
          <w:sz w:val="36"/>
          <w:szCs w:val="36"/>
          <w:lang w:eastAsia="de-DE"/>
        </w:rPr>
      </w:pPr>
      <w:bookmarkStart w:id="0" w:name="_GoBack"/>
      <w:bookmarkEnd w:id="0"/>
      <w:r w:rsidRPr="00E63C94">
        <w:rPr>
          <w:rFonts w:ascii="Helvetica for Caritas" w:hAnsi="Helvetica for Caritas" w:cs="HelveticaLTCom-Bold"/>
          <w:bCs/>
          <w:color w:val="FF0026"/>
          <w:sz w:val="36"/>
          <w:szCs w:val="36"/>
          <w:lang w:eastAsia="de-DE"/>
        </w:rPr>
        <w:t>Wie die Caritas in Kärnten hilft</w:t>
      </w:r>
    </w:p>
    <w:p w14:paraId="262649E9" w14:textId="77777777" w:rsidR="00151427" w:rsidRPr="00E63C94" w:rsidRDefault="00151427" w:rsidP="00151427">
      <w:pPr>
        <w:autoSpaceDE w:val="0"/>
        <w:autoSpaceDN w:val="0"/>
        <w:adjustRightInd w:val="0"/>
        <w:rPr>
          <w:rFonts w:ascii="Helvetica for Caritas" w:hAnsi="Helvetica for Caritas" w:cs="HelveticaLTCom-Light"/>
          <w:color w:val="000000"/>
          <w:sz w:val="10"/>
          <w:szCs w:val="19"/>
          <w:lang w:eastAsia="de-DE"/>
        </w:rPr>
      </w:pPr>
    </w:p>
    <w:p w14:paraId="25EE4969" w14:textId="77777777" w:rsidR="00151427" w:rsidRPr="00E63C94" w:rsidRDefault="00151427" w:rsidP="00151427">
      <w:pPr>
        <w:autoSpaceDE w:val="0"/>
        <w:autoSpaceDN w:val="0"/>
        <w:adjustRightInd w:val="0"/>
        <w:rPr>
          <w:rFonts w:ascii="Helvetica for Caritas" w:hAnsi="Helvetica for Caritas" w:cs="Arial"/>
          <w:color w:val="000000" w:themeColor="text1"/>
          <w:sz w:val="28"/>
          <w:szCs w:val="28"/>
        </w:rPr>
      </w:pPr>
      <w:r w:rsidRPr="00E63C94">
        <w:rPr>
          <w:rFonts w:ascii="Helvetica for Caritas" w:hAnsi="Helvetica for Caritas" w:cs="Arial"/>
          <w:color w:val="000000" w:themeColor="text1"/>
          <w:sz w:val="28"/>
          <w:szCs w:val="28"/>
        </w:rPr>
        <w:t>Zum Muttertag Solidarität mit Frauen in Not in Kärnten zeigen.</w:t>
      </w:r>
    </w:p>
    <w:p w14:paraId="41830BD9" w14:textId="77777777" w:rsidR="00151427" w:rsidRPr="00E63C94" w:rsidRDefault="00151427" w:rsidP="00151427">
      <w:pPr>
        <w:rPr>
          <w:rFonts w:ascii="Helvetica for Caritas" w:hAnsi="Helvetica for Caritas"/>
          <w:sz w:val="22"/>
        </w:rPr>
      </w:pPr>
    </w:p>
    <w:p w14:paraId="6DDC481D" w14:textId="2569F964" w:rsidR="00516BBF" w:rsidRPr="00516BBF" w:rsidRDefault="00516BBF" w:rsidP="00516BBF">
      <w:pPr>
        <w:rPr>
          <w:rFonts w:ascii="Helvetica for Caritas" w:hAnsi="Helvetica for Caritas"/>
          <w:sz w:val="22"/>
          <w:lang w:val="de-AT"/>
        </w:rPr>
      </w:pPr>
      <w:r w:rsidRPr="00516BBF">
        <w:rPr>
          <w:rFonts w:ascii="Helvetica for Caritas" w:hAnsi="Helvetica for Caritas"/>
          <w:sz w:val="22"/>
          <w:lang w:val="de-AT"/>
        </w:rPr>
        <w:t>Es war ein Mittwoch – ein ganz normaler Arbeit</w:t>
      </w:r>
      <w:r>
        <w:rPr>
          <w:rFonts w:ascii="Helvetica for Caritas" w:hAnsi="Helvetica for Caritas"/>
          <w:sz w:val="22"/>
          <w:lang w:val="de-AT"/>
        </w:rPr>
        <w:t>stag – der Sabines (Name geändert) Leben</w:t>
      </w:r>
      <w:r w:rsidRPr="00516BBF">
        <w:rPr>
          <w:rFonts w:ascii="Helvetica for Caritas" w:hAnsi="Helvetica for Caritas"/>
          <w:sz w:val="22"/>
          <w:lang w:val="de-AT"/>
        </w:rPr>
        <w:t xml:space="preserve"> komplett aus der Bahn geworfen hat</w:t>
      </w:r>
      <w:r>
        <w:rPr>
          <w:rFonts w:ascii="Helvetica for Caritas" w:hAnsi="Helvetica for Caritas"/>
          <w:sz w:val="22"/>
          <w:lang w:val="de-AT"/>
        </w:rPr>
        <w:t>. Der Lebensgefährte der 49-Jährigen</w:t>
      </w:r>
      <w:r w:rsidRPr="00516BBF">
        <w:rPr>
          <w:rFonts w:ascii="Helvetica for Caritas" w:hAnsi="Helvetica for Caritas"/>
          <w:sz w:val="22"/>
          <w:lang w:val="de-AT"/>
        </w:rPr>
        <w:t xml:space="preserve"> und Vater von zwei Kindern verunglückte frühmorgens auf dem Weg zur Arbeit tödlich. Ab diesem Zeitpunkt war und ist nichts mehr</w:t>
      </w:r>
      <w:r w:rsidR="00B72C6B">
        <w:rPr>
          <w:rFonts w:ascii="Helvetica for Caritas" w:hAnsi="Helvetica for Caritas"/>
          <w:sz w:val="22"/>
          <w:lang w:val="de-AT"/>
        </w:rPr>
        <w:t>,</w:t>
      </w:r>
      <w:r w:rsidRPr="00516BBF">
        <w:rPr>
          <w:rFonts w:ascii="Helvetica for Caritas" w:hAnsi="Helvetica for Caritas"/>
          <w:sz w:val="22"/>
          <w:lang w:val="de-AT"/>
        </w:rPr>
        <w:t xml:space="preserve"> wie es war. </w:t>
      </w:r>
    </w:p>
    <w:p w14:paraId="36C77F64" w14:textId="77777777" w:rsidR="00516BBF" w:rsidRPr="00516BBF" w:rsidRDefault="00516BBF" w:rsidP="00516BBF">
      <w:pPr>
        <w:rPr>
          <w:rFonts w:ascii="Helvetica for Caritas" w:hAnsi="Helvetica for Caritas"/>
          <w:sz w:val="22"/>
          <w:lang w:val="de-AT"/>
        </w:rPr>
      </w:pPr>
    </w:p>
    <w:p w14:paraId="1E6EE6BD" w14:textId="7B9E5CBF" w:rsidR="00516BBF" w:rsidRPr="00516BBF" w:rsidRDefault="00516BBF" w:rsidP="00516BBF">
      <w:pPr>
        <w:rPr>
          <w:rFonts w:ascii="Helvetica for Caritas" w:hAnsi="Helvetica for Caritas"/>
          <w:sz w:val="22"/>
          <w:lang w:val="de-AT"/>
        </w:rPr>
      </w:pPr>
      <w:r w:rsidRPr="00516BBF">
        <w:rPr>
          <w:rFonts w:ascii="Helvetica for Caritas" w:hAnsi="Helvetica for Caritas"/>
          <w:sz w:val="22"/>
          <w:lang w:val="de-AT"/>
        </w:rPr>
        <w:t>Zu der emotional extrem schwierigen Zeit kamen noch finanzielle Sorgen dazu – d</w:t>
      </w:r>
      <w:r>
        <w:rPr>
          <w:rFonts w:ascii="Helvetica for Caritas" w:hAnsi="Helvetica for Caritas"/>
          <w:sz w:val="22"/>
          <w:lang w:val="de-AT"/>
        </w:rPr>
        <w:t>as Konto wurde sofort gesperrt. Sabine</w:t>
      </w:r>
      <w:r w:rsidRPr="00516BBF">
        <w:rPr>
          <w:rFonts w:ascii="Helvetica for Caritas" w:hAnsi="Helvetica for Caritas"/>
          <w:sz w:val="22"/>
          <w:lang w:val="de-AT"/>
        </w:rPr>
        <w:t xml:space="preserve"> muss jetzt alle laufenden Kosten </w:t>
      </w:r>
      <w:r>
        <w:rPr>
          <w:rFonts w:ascii="Helvetica for Caritas" w:hAnsi="Helvetica for Caritas"/>
          <w:sz w:val="22"/>
          <w:lang w:val="de-AT"/>
        </w:rPr>
        <w:t>alleine stemmen. Sie versucht für ihre Kinder</w:t>
      </w:r>
      <w:r w:rsidRPr="00516BBF">
        <w:rPr>
          <w:rFonts w:ascii="Helvetica for Caritas" w:hAnsi="Helvetica for Caritas"/>
          <w:sz w:val="22"/>
          <w:lang w:val="de-AT"/>
        </w:rPr>
        <w:t xml:space="preserve"> stark zu sein, doch innerlich</w:t>
      </w:r>
      <w:r>
        <w:rPr>
          <w:rFonts w:ascii="Helvetica for Caritas" w:hAnsi="Helvetica for Caritas"/>
          <w:sz w:val="22"/>
          <w:lang w:val="de-AT"/>
        </w:rPr>
        <w:t xml:space="preserve"> bereiten ihr die Sorgen schlaflose Nächte</w:t>
      </w:r>
      <w:r w:rsidRPr="00516BBF">
        <w:rPr>
          <w:rFonts w:ascii="Helvetica for Caritas" w:hAnsi="Helvetica for Caritas"/>
          <w:sz w:val="22"/>
          <w:lang w:val="de-AT"/>
        </w:rPr>
        <w:t>. Hi</w:t>
      </w:r>
      <w:r>
        <w:rPr>
          <w:rFonts w:ascii="Helvetica for Caritas" w:hAnsi="Helvetica for Caritas"/>
          <w:sz w:val="22"/>
          <w:lang w:val="de-AT"/>
        </w:rPr>
        <w:t>nzu kommen noch so viele offene</w:t>
      </w:r>
      <w:r w:rsidRPr="00516BBF">
        <w:rPr>
          <w:rFonts w:ascii="Helvetica for Caritas" w:hAnsi="Helvetica for Caritas"/>
          <w:sz w:val="22"/>
          <w:lang w:val="de-AT"/>
        </w:rPr>
        <w:t xml:space="preserve"> Fragen, auf die es keine Antwort mehr geben wird. </w:t>
      </w:r>
    </w:p>
    <w:p w14:paraId="6F562D88" w14:textId="3DC5615F" w:rsidR="00516BBF" w:rsidRPr="00516BBF" w:rsidRDefault="00516BBF" w:rsidP="00516BBF">
      <w:pPr>
        <w:rPr>
          <w:rFonts w:ascii="Helvetica for Caritas" w:hAnsi="Helvetica for Caritas"/>
          <w:sz w:val="22"/>
          <w:lang w:val="de-AT"/>
        </w:rPr>
      </w:pPr>
      <w:r w:rsidRPr="00516BBF">
        <w:rPr>
          <w:rFonts w:ascii="Helvetica for Caritas" w:hAnsi="Helvetica for Caritas"/>
          <w:sz w:val="22"/>
          <w:lang w:val="de-AT"/>
        </w:rPr>
        <w:t xml:space="preserve">Ein paar Tage nach dem tödlichen Unfall war der Geburtstag der älteren Tochter. </w:t>
      </w:r>
      <w:r w:rsidR="001F5FC8">
        <w:rPr>
          <w:rFonts w:ascii="Helvetica for Caritas" w:hAnsi="Helvetica for Caritas"/>
          <w:sz w:val="22"/>
          <w:lang w:val="de-AT"/>
        </w:rPr>
        <w:t xml:space="preserve">Diesen Tag </w:t>
      </w:r>
      <w:r w:rsidRPr="00516BBF">
        <w:rPr>
          <w:rFonts w:ascii="Helvetica for Caritas" w:hAnsi="Helvetica for Caritas"/>
          <w:sz w:val="22"/>
          <w:lang w:val="de-AT"/>
        </w:rPr>
        <w:t xml:space="preserve">musste sie ohne ihren geliebten Vater „irgendwie überstehen“. </w:t>
      </w:r>
    </w:p>
    <w:p w14:paraId="581D9F8F" w14:textId="3ABFD9B4" w:rsidR="00516BBF" w:rsidRPr="00516BBF" w:rsidRDefault="001F5FC8" w:rsidP="00516BBF">
      <w:pPr>
        <w:rPr>
          <w:rFonts w:ascii="Helvetica for Caritas" w:hAnsi="Helvetica for Caritas"/>
          <w:sz w:val="22"/>
          <w:lang w:val="de-AT"/>
        </w:rPr>
      </w:pPr>
      <w:r>
        <w:rPr>
          <w:rFonts w:ascii="Helvetica for Caritas" w:hAnsi="Helvetica for Caritas"/>
          <w:sz w:val="22"/>
          <w:lang w:val="de-AT"/>
        </w:rPr>
        <w:t>Viele</w:t>
      </w:r>
      <w:r w:rsidR="00516BBF">
        <w:rPr>
          <w:rFonts w:ascii="Helvetica for Caritas" w:hAnsi="Helvetica for Caritas"/>
          <w:sz w:val="22"/>
          <w:lang w:val="de-AT"/>
        </w:rPr>
        <w:t xml:space="preserve"> Jahre waren der verunglückte Lebenspartner und Sabine</w:t>
      </w:r>
      <w:r w:rsidR="00516BBF" w:rsidRPr="00516BBF">
        <w:rPr>
          <w:rFonts w:ascii="Helvetica for Caritas" w:hAnsi="Helvetica for Caritas"/>
          <w:sz w:val="22"/>
          <w:lang w:val="de-AT"/>
        </w:rPr>
        <w:t xml:space="preserve"> ein Paar, haben ein Haus gebaut, eine Familie gegründet, viele Höhen und Tiefen geschafft – doch jetzt ist sie gekennzeichnet vom Schicksalsschlag und hofft irgendwann aus diesem „Alptraum“ aufzuwachen. </w:t>
      </w:r>
    </w:p>
    <w:p w14:paraId="037F132F" w14:textId="77777777" w:rsidR="00516BBF" w:rsidRPr="00516BBF" w:rsidRDefault="00516BBF" w:rsidP="00516BBF">
      <w:pPr>
        <w:rPr>
          <w:rFonts w:ascii="Helvetica for Caritas" w:hAnsi="Helvetica for Caritas"/>
          <w:sz w:val="22"/>
          <w:lang w:val="de-AT"/>
        </w:rPr>
      </w:pPr>
    </w:p>
    <w:p w14:paraId="5B6A6157" w14:textId="4E2B80F9" w:rsidR="00151427" w:rsidRPr="00E63C94" w:rsidRDefault="00516BBF" w:rsidP="00516BBF">
      <w:pPr>
        <w:rPr>
          <w:rFonts w:ascii="Helvetica for Caritas" w:hAnsi="Helvetica for Caritas"/>
          <w:sz w:val="22"/>
          <w:lang w:val="de-AT"/>
        </w:rPr>
      </w:pPr>
      <w:r w:rsidRPr="00516BBF">
        <w:rPr>
          <w:rFonts w:ascii="Helvetica for Caritas" w:hAnsi="Helvetica for Caritas"/>
          <w:sz w:val="22"/>
          <w:lang w:val="de-AT"/>
        </w:rPr>
        <w:t>Nach dem Beratungsgespräch, konnte der Familie mit einer finanzi</w:t>
      </w:r>
      <w:r>
        <w:rPr>
          <w:rFonts w:ascii="Helvetica for Caritas" w:hAnsi="Helvetica for Caritas"/>
          <w:sz w:val="22"/>
          <w:lang w:val="de-AT"/>
        </w:rPr>
        <w:t>ellen Unterstützung in der größten Not</w:t>
      </w:r>
      <w:r w:rsidR="008F783F">
        <w:rPr>
          <w:rFonts w:ascii="Helvetica for Caritas" w:hAnsi="Helvetica for Caritas"/>
          <w:sz w:val="22"/>
          <w:lang w:val="de-AT"/>
        </w:rPr>
        <w:t xml:space="preserve"> geholfen werden. </w:t>
      </w:r>
      <w:r w:rsidR="008F783F" w:rsidRPr="008F783F">
        <w:rPr>
          <w:rFonts w:ascii="Helvetica for Caritas" w:hAnsi="Helvetica for Caritas"/>
          <w:sz w:val="22"/>
          <w:lang w:val="de-AT"/>
        </w:rPr>
        <w:t>Sabine: „Vielen Dank! Ich weiß jetzt, ich bin nicht alleine.“</w:t>
      </w:r>
    </w:p>
    <w:p w14:paraId="1B253AD2" w14:textId="77777777" w:rsidR="00151427" w:rsidRPr="00E63C94" w:rsidRDefault="00151427" w:rsidP="00151427">
      <w:pPr>
        <w:rPr>
          <w:rFonts w:ascii="Helvetica for Caritas" w:hAnsi="Helvetica for Caritas"/>
          <w:sz w:val="22"/>
          <w:lang w:val="de-AT"/>
        </w:rPr>
      </w:pPr>
    </w:p>
    <w:p w14:paraId="31CCE151" w14:textId="77777777" w:rsidR="00516BBF" w:rsidRDefault="00516BBF" w:rsidP="00151427">
      <w:pPr>
        <w:rPr>
          <w:rFonts w:ascii="Helvetica for Caritas" w:hAnsi="Helvetica for Caritas"/>
          <w:sz w:val="22"/>
          <w:lang w:val="de-AT"/>
        </w:rPr>
      </w:pPr>
    </w:p>
    <w:p w14:paraId="7E4E598F" w14:textId="552CB297" w:rsidR="00151427" w:rsidRPr="00E63C94" w:rsidRDefault="00151427" w:rsidP="00151427">
      <w:pPr>
        <w:rPr>
          <w:rFonts w:ascii="Helvetica for Caritas" w:hAnsi="Helvetica for Caritas"/>
          <w:sz w:val="22"/>
          <w:lang w:val="de-AT"/>
        </w:rPr>
      </w:pPr>
      <w:r w:rsidRPr="00E63C94">
        <w:rPr>
          <w:rFonts w:ascii="Helvetica for Caritas" w:hAnsi="Helvetica for Caritas"/>
          <w:noProof/>
          <w:lang w:eastAsia="de-DE"/>
        </w:rPr>
        <w:drawing>
          <wp:anchor distT="0" distB="0" distL="114300" distR="114300" simplePos="0" relativeHeight="251660800" behindDoc="1" locked="0" layoutInCell="1" allowOverlap="1" wp14:anchorId="3C65F6A4" wp14:editId="458B0697">
            <wp:simplePos x="0" y="0"/>
            <wp:positionH relativeFrom="margin">
              <wp:posOffset>3893820</wp:posOffset>
            </wp:positionH>
            <wp:positionV relativeFrom="margin">
              <wp:posOffset>2851150</wp:posOffset>
            </wp:positionV>
            <wp:extent cx="1866900" cy="3409950"/>
            <wp:effectExtent l="0" t="0" r="0" b="0"/>
            <wp:wrapSquare wrapText="bothSides"/>
            <wp:docPr id="4" name="Grafik 4" descr="Maed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edch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6900" cy="3409950"/>
                    </a:xfrm>
                    <a:prstGeom prst="rect">
                      <a:avLst/>
                    </a:prstGeom>
                    <a:noFill/>
                  </pic:spPr>
                </pic:pic>
              </a:graphicData>
            </a:graphic>
            <wp14:sizeRelH relativeFrom="page">
              <wp14:pctWidth>0</wp14:pctWidth>
            </wp14:sizeRelH>
            <wp14:sizeRelV relativeFrom="page">
              <wp14:pctHeight>0</wp14:pctHeight>
            </wp14:sizeRelV>
          </wp:anchor>
        </w:drawing>
      </w:r>
      <w:r w:rsidRPr="00E63C94">
        <w:rPr>
          <w:rFonts w:ascii="Helvetica for Caritas" w:hAnsi="Helvetica for Caritas"/>
          <w:sz w:val="22"/>
          <w:lang w:val="de-AT"/>
        </w:rPr>
        <w:t>Solche und ähnliche Gesch</w:t>
      </w:r>
      <w:r w:rsidR="00B72C6B">
        <w:rPr>
          <w:rFonts w:ascii="Helvetica for Caritas" w:hAnsi="Helvetica for Caritas"/>
          <w:sz w:val="22"/>
          <w:lang w:val="de-AT"/>
        </w:rPr>
        <w:t>ichten hören unsere Mitarbeiter*i</w:t>
      </w:r>
      <w:r w:rsidRPr="00E63C94">
        <w:rPr>
          <w:rFonts w:ascii="Helvetica for Caritas" w:hAnsi="Helvetica for Caritas"/>
          <w:sz w:val="22"/>
          <w:lang w:val="de-AT"/>
        </w:rPr>
        <w:t xml:space="preserve">nnen tagtäglich. Im vergangenen Jahr konnten wir dank der Spenden für unseren „Mütter in Not-Fonds“ </w:t>
      </w:r>
      <w:r w:rsidR="00C03274" w:rsidRPr="00C03274">
        <w:rPr>
          <w:rFonts w:ascii="Helvetica for Caritas" w:hAnsi="Helvetica for Caritas"/>
          <w:sz w:val="22"/>
          <w:lang w:val="de-AT"/>
        </w:rPr>
        <w:t>199 Familien mit 402 Kindern</w:t>
      </w:r>
      <w:r w:rsidRPr="00E63C94">
        <w:rPr>
          <w:rFonts w:ascii="Helvetica for Caritas" w:hAnsi="Helvetica for Caritas"/>
          <w:color w:val="FF0000"/>
          <w:sz w:val="22"/>
          <w:lang w:val="de-AT"/>
        </w:rPr>
        <w:t xml:space="preserve"> </w:t>
      </w:r>
      <w:r w:rsidRPr="00E63C94">
        <w:rPr>
          <w:rFonts w:ascii="Helvetica for Caritas" w:hAnsi="Helvetica for Caritas"/>
          <w:sz w:val="22"/>
          <w:lang w:val="de-AT"/>
        </w:rPr>
        <w:t xml:space="preserve">in Kärnten auf unterschiedlichste Weise unter die Arme greifen. Unsere erste Hilfestellung ist zunächst das Zuhören. Wo drückt der Schuh? Wie sieht die finanzielle Situation der Familie aus? Wo gibt es Beihilfen, die noch nicht beantragt wurden und wie kann die Situation langfristig geregelt werden? </w:t>
      </w:r>
    </w:p>
    <w:p w14:paraId="1ECEC9E6" w14:textId="77777777" w:rsidR="00151427" w:rsidRPr="00E63C94" w:rsidRDefault="00151427" w:rsidP="00151427">
      <w:pPr>
        <w:rPr>
          <w:rFonts w:ascii="Helvetica for Caritas" w:hAnsi="Helvetica for Caritas"/>
          <w:sz w:val="22"/>
          <w:lang w:val="de-AT"/>
        </w:rPr>
      </w:pPr>
    </w:p>
    <w:p w14:paraId="4E1CAB86" w14:textId="77777777" w:rsidR="00151427" w:rsidRPr="00E63C94" w:rsidRDefault="00151427" w:rsidP="00151427">
      <w:pPr>
        <w:rPr>
          <w:rFonts w:ascii="Helvetica for Caritas" w:hAnsi="Helvetica for Caritas"/>
          <w:sz w:val="22"/>
          <w:lang w:val="de-AT"/>
        </w:rPr>
      </w:pPr>
    </w:p>
    <w:p w14:paraId="3CED1F81" w14:textId="77777777" w:rsidR="00151427" w:rsidRPr="00E63C94" w:rsidRDefault="00151427" w:rsidP="00151427">
      <w:pPr>
        <w:rPr>
          <w:rFonts w:ascii="Helvetica for Caritas" w:hAnsi="Helvetica for Caritas"/>
          <w:b/>
          <w:bCs/>
          <w:sz w:val="22"/>
        </w:rPr>
      </w:pPr>
      <w:r w:rsidRPr="00E63C94">
        <w:rPr>
          <w:rFonts w:ascii="Helvetica for Caritas" w:hAnsi="Helvetica for Caritas"/>
          <w:b/>
          <w:sz w:val="22"/>
          <w:lang w:val="de-AT"/>
        </w:rPr>
        <w:t xml:space="preserve">Und es sind Spenderinnen und Spender wie Sie, die unsere Hilfe ermöglichen! </w:t>
      </w:r>
    </w:p>
    <w:p w14:paraId="6FDE59F3" w14:textId="77777777" w:rsidR="00151427" w:rsidRPr="00E63C94" w:rsidRDefault="00151427" w:rsidP="00151427">
      <w:pPr>
        <w:rPr>
          <w:rFonts w:ascii="Helvetica for Caritas" w:hAnsi="Helvetica for Caritas"/>
        </w:rPr>
      </w:pPr>
    </w:p>
    <w:p w14:paraId="402DA10F" w14:textId="77777777" w:rsidR="00151427" w:rsidRPr="00E63C94" w:rsidRDefault="00151427" w:rsidP="00151427">
      <w:pPr>
        <w:rPr>
          <w:rFonts w:ascii="Helvetica for Caritas" w:hAnsi="Helvetica for Caritas"/>
        </w:rPr>
      </w:pPr>
    </w:p>
    <w:p w14:paraId="318897F0" w14:textId="383B0D16" w:rsidR="00151427" w:rsidRPr="00E63C94" w:rsidRDefault="00B70079" w:rsidP="00151427">
      <w:pPr>
        <w:autoSpaceDE w:val="0"/>
        <w:autoSpaceDN w:val="0"/>
        <w:adjustRightInd w:val="0"/>
        <w:rPr>
          <w:rFonts w:ascii="Helvetica for Caritas" w:hAnsi="Helvetica for Caritas" w:cs="HelveticaLTCom-Bold"/>
          <w:bCs/>
          <w:color w:val="FF0026"/>
          <w:sz w:val="36"/>
          <w:szCs w:val="36"/>
          <w:lang w:eastAsia="de-DE"/>
        </w:rPr>
      </w:pPr>
      <w:r>
        <w:rPr>
          <w:rFonts w:ascii="Helvetica for Caritas" w:hAnsi="Helvetica for Caritas" w:cs="HelveticaLTCom-Bold"/>
          <w:bCs/>
          <w:color w:val="FF0026"/>
          <w:sz w:val="36"/>
          <w:szCs w:val="36"/>
          <w:lang w:eastAsia="de-DE"/>
        </w:rPr>
        <w:t>Helfen Sie mit</w:t>
      </w:r>
    </w:p>
    <w:p w14:paraId="6039A3B5" w14:textId="77777777" w:rsidR="00151427" w:rsidRPr="00E63C94" w:rsidRDefault="00151427" w:rsidP="00151427">
      <w:pPr>
        <w:rPr>
          <w:rFonts w:ascii="Helvetica for Caritas" w:hAnsi="Helvetica for Caritas" w:cs="HelveticaLTCom-Light"/>
          <w:sz w:val="20"/>
          <w:szCs w:val="20"/>
          <w:lang w:eastAsia="de-DE"/>
        </w:rPr>
      </w:pPr>
    </w:p>
    <w:p w14:paraId="50428C39" w14:textId="4C71CCFF" w:rsidR="00B70079" w:rsidRPr="00B70079" w:rsidRDefault="00B70079" w:rsidP="00B70079">
      <w:pPr>
        <w:autoSpaceDE w:val="0"/>
        <w:autoSpaceDN w:val="0"/>
        <w:adjustRightInd w:val="0"/>
        <w:rPr>
          <w:rFonts w:ascii="Helvetica for Caritas" w:hAnsi="Helvetica for Caritas" w:cs="Arial"/>
          <w:sz w:val="28"/>
          <w:szCs w:val="28"/>
        </w:rPr>
      </w:pPr>
      <w:r w:rsidRPr="00B70079">
        <w:rPr>
          <w:rFonts w:ascii="Helvetica for Caritas" w:hAnsi="Helvetica for Caritas" w:cs="Arial"/>
          <w:sz w:val="28"/>
          <w:szCs w:val="28"/>
        </w:rPr>
        <w:t>20 Euro für Windeln und Babynahrung</w:t>
      </w:r>
    </w:p>
    <w:p w14:paraId="44D241D5" w14:textId="77777777" w:rsidR="00B70079" w:rsidRPr="00B70079" w:rsidRDefault="00B70079" w:rsidP="00B70079">
      <w:pPr>
        <w:autoSpaceDE w:val="0"/>
        <w:autoSpaceDN w:val="0"/>
        <w:adjustRightInd w:val="0"/>
        <w:rPr>
          <w:rFonts w:ascii="Helvetica for Caritas" w:hAnsi="Helvetica for Caritas" w:cs="Arial"/>
          <w:sz w:val="28"/>
          <w:szCs w:val="28"/>
        </w:rPr>
      </w:pPr>
    </w:p>
    <w:p w14:paraId="1E4A4893" w14:textId="240A4605" w:rsidR="00151427" w:rsidRPr="00B70079" w:rsidRDefault="00B70079" w:rsidP="00B70079">
      <w:pPr>
        <w:autoSpaceDE w:val="0"/>
        <w:autoSpaceDN w:val="0"/>
        <w:adjustRightInd w:val="0"/>
        <w:rPr>
          <w:rFonts w:ascii="Helvetica for Caritas" w:hAnsi="Helvetica for Caritas" w:cs="Arial"/>
          <w:sz w:val="28"/>
          <w:szCs w:val="28"/>
        </w:rPr>
      </w:pPr>
      <w:r w:rsidRPr="00B70079">
        <w:rPr>
          <w:rFonts w:ascii="Helvetica for Caritas" w:hAnsi="Helvetica for Caritas" w:cs="Arial"/>
          <w:sz w:val="28"/>
          <w:szCs w:val="28"/>
        </w:rPr>
        <w:t>30 Euro für ein Anti-Teuerungspaket</w:t>
      </w:r>
    </w:p>
    <w:p w14:paraId="02DE33CA" w14:textId="77777777" w:rsidR="00151427" w:rsidRPr="00E63C94" w:rsidRDefault="00151427" w:rsidP="00151427">
      <w:pPr>
        <w:spacing w:after="160" w:line="259" w:lineRule="auto"/>
        <w:rPr>
          <w:rFonts w:ascii="Helvetica for Caritas" w:hAnsi="Helvetica for Caritas" w:cs="HelveticaLTCom-Light"/>
          <w:sz w:val="20"/>
          <w:szCs w:val="20"/>
          <w:lang w:eastAsia="de-DE"/>
        </w:rPr>
      </w:pPr>
      <w:r w:rsidRPr="00E63C94">
        <w:rPr>
          <w:rFonts w:ascii="Helvetica for Caritas" w:hAnsi="Helvetica for Caritas" w:cs="HelveticaLTCom-Light"/>
          <w:sz w:val="20"/>
          <w:szCs w:val="20"/>
          <w:lang w:eastAsia="de-DE"/>
        </w:rPr>
        <w:br w:type="page"/>
      </w:r>
    </w:p>
    <w:p w14:paraId="21757885" w14:textId="6B9C4759" w:rsidR="00151427" w:rsidRPr="00E63C94" w:rsidRDefault="00151427" w:rsidP="00151427">
      <w:pPr>
        <w:autoSpaceDE w:val="0"/>
        <w:autoSpaceDN w:val="0"/>
        <w:adjustRightInd w:val="0"/>
        <w:ind w:right="-28"/>
        <w:rPr>
          <w:rFonts w:ascii="Helvetica for Caritas" w:hAnsi="Helvetica for Caritas" w:cs="HelveticaLTCom-Bold"/>
          <w:bCs/>
          <w:color w:val="FF0026"/>
          <w:sz w:val="36"/>
          <w:szCs w:val="36"/>
          <w:lang w:eastAsia="de-DE"/>
        </w:rPr>
      </w:pPr>
      <w:r w:rsidRPr="00E63C94">
        <w:rPr>
          <w:rFonts w:ascii="Helvetica for Caritas" w:hAnsi="Helvetica for Caritas" w:cs="HelveticaLTCom-Bold"/>
          <w:bCs/>
          <w:color w:val="FF0026"/>
          <w:sz w:val="36"/>
          <w:szCs w:val="36"/>
          <w:lang w:eastAsia="de-DE"/>
        </w:rPr>
        <w:lastRenderedPageBreak/>
        <w:t>Gottesdienstelemente für „Mütter in Not“</w:t>
      </w:r>
    </w:p>
    <w:p w14:paraId="329D3945" w14:textId="55961942" w:rsidR="00151427" w:rsidRPr="00E63C94" w:rsidRDefault="00E63C94" w:rsidP="00151427">
      <w:pPr>
        <w:rPr>
          <w:rFonts w:ascii="Helvetica for Caritas" w:hAnsi="Helvetica for Caritas"/>
        </w:rPr>
      </w:pPr>
      <w:r w:rsidRPr="00E63C94">
        <w:rPr>
          <w:rFonts w:ascii="Helvetica for Caritas" w:hAnsi="Helvetica for Caritas"/>
          <w:sz w:val="20"/>
          <w:szCs w:val="20"/>
        </w:rPr>
        <w:t>6</w:t>
      </w:r>
      <w:r w:rsidR="00151427" w:rsidRPr="00E63C94">
        <w:rPr>
          <w:rFonts w:ascii="Helvetica for Caritas" w:hAnsi="Helvetica for Caritas"/>
          <w:sz w:val="20"/>
          <w:szCs w:val="20"/>
        </w:rPr>
        <w:t>. SONNTAG DER OSTERZEIT</w:t>
      </w:r>
    </w:p>
    <w:p w14:paraId="54AAEA53" w14:textId="77777777" w:rsidR="00151427" w:rsidRPr="00E63C94" w:rsidRDefault="00151427" w:rsidP="00151427">
      <w:pPr>
        <w:rPr>
          <w:rFonts w:ascii="Helvetica for Caritas" w:hAnsi="Helvetica for Caritas"/>
          <w:sz w:val="18"/>
          <w:szCs w:val="18"/>
        </w:rPr>
      </w:pPr>
    </w:p>
    <w:p w14:paraId="3BEC5F53" w14:textId="77777777" w:rsidR="00151427" w:rsidRPr="00E63C94" w:rsidRDefault="00151427" w:rsidP="00151427">
      <w:pPr>
        <w:pBdr>
          <w:bottom w:val="dotted" w:sz="4" w:space="1" w:color="auto"/>
        </w:pBdr>
        <w:ind w:right="-28"/>
        <w:rPr>
          <w:rFonts w:ascii="Helvetica for Caritas" w:eastAsia="Times New Roman" w:hAnsi="Helvetica for Caritas" w:cs="Arial"/>
          <w:b/>
          <w:sz w:val="26"/>
          <w:szCs w:val="26"/>
        </w:rPr>
      </w:pPr>
      <w:r w:rsidRPr="00E63C94">
        <w:rPr>
          <w:rFonts w:ascii="Helvetica for Caritas" w:eastAsia="Times New Roman" w:hAnsi="Helvetica for Caritas" w:cs="Arial"/>
          <w:b/>
          <w:sz w:val="26"/>
          <w:szCs w:val="26"/>
        </w:rPr>
        <w:t>Einleitung</w:t>
      </w:r>
    </w:p>
    <w:p w14:paraId="7611BF94" w14:textId="77777777" w:rsidR="00151427" w:rsidRPr="005E7007" w:rsidRDefault="00151427" w:rsidP="00151427">
      <w:pPr>
        <w:rPr>
          <w:rFonts w:ascii="Helvetica for Caritas" w:hAnsi="Helvetica for Caritas"/>
          <w:sz w:val="22"/>
          <w:szCs w:val="22"/>
        </w:rPr>
      </w:pPr>
      <w:r w:rsidRPr="005E7007">
        <w:rPr>
          <w:rFonts w:ascii="Helvetica for Caritas" w:eastAsia="Times New Roman" w:hAnsi="Helvetica for Caritas" w:cs="Arial"/>
          <w:sz w:val="22"/>
          <w:szCs w:val="22"/>
        </w:rPr>
        <w:t xml:space="preserve">„Muttertag“ – an diesem Ehrentag richten wir unsere Aufmerksamkeit auf die ausdauernde und vielfach </w:t>
      </w:r>
      <w:proofErr w:type="spellStart"/>
      <w:r w:rsidRPr="005E7007">
        <w:rPr>
          <w:rFonts w:ascii="Helvetica for Caritas" w:eastAsia="Times New Roman" w:hAnsi="Helvetica for Caritas" w:cs="Arial"/>
          <w:sz w:val="22"/>
          <w:szCs w:val="22"/>
        </w:rPr>
        <w:t>unbedankte</w:t>
      </w:r>
      <w:proofErr w:type="spellEnd"/>
      <w:r w:rsidRPr="005E7007">
        <w:rPr>
          <w:rFonts w:ascii="Helvetica for Caritas" w:eastAsia="Times New Roman" w:hAnsi="Helvetica for Caritas" w:cs="Arial"/>
          <w:sz w:val="22"/>
          <w:szCs w:val="22"/>
        </w:rPr>
        <w:t xml:space="preserve"> Arbeit und Sorge unserer Mütter. Zu Recht! Denn auch heute schenken Mütter der Gesellschaft einen guten Teil ihres Lebens. Was das Mutterwerden bedeutet, beschreibt eine Bloggerin folgendermaßen</w:t>
      </w:r>
      <w:r w:rsidRPr="005E7007">
        <w:rPr>
          <w:rFonts w:ascii="Helvetica for Caritas" w:hAnsi="Helvetica for Caritas"/>
          <w:sz w:val="22"/>
          <w:szCs w:val="22"/>
        </w:rPr>
        <w:t xml:space="preserve">: </w:t>
      </w:r>
      <w:r w:rsidRPr="005E7007">
        <w:rPr>
          <w:rFonts w:ascii="Helvetica for Caritas" w:hAnsi="Helvetica for Caritas"/>
          <w:i/>
          <w:sz w:val="22"/>
          <w:szCs w:val="22"/>
        </w:rPr>
        <w:t xml:space="preserve">„Meine Welt stand Kopf. Nichts mehr war so wie es einmal war und es würde auch nie mehr so werden. (…) Ich weiß noch – die endlosen Spaziergänge mit dem Kinderwagen, das Herantasten an den mütterlichen Instinkt, das sich Hineingeben in dieses ganz neue, ganz andere Leben. Die schreckliche Hilflosigkeit während der langen Schreiphasen, das Mitweinen und das reflexartige Hin- und Herwiegen mit dem Baby auf dem Arm. Nie eingeübt und doch ganz natürlich einfach so da. Trösten, wickeln, herumtragen, baden. Und wieder von vorne. Es fiel mir so schwer mich </w:t>
      </w:r>
      <w:proofErr w:type="gramStart"/>
      <w:r w:rsidRPr="005E7007">
        <w:rPr>
          <w:rFonts w:ascii="Helvetica for Caritas" w:hAnsi="Helvetica for Caritas"/>
          <w:i/>
          <w:sz w:val="22"/>
          <w:szCs w:val="22"/>
        </w:rPr>
        <w:t>hinten anzustellen</w:t>
      </w:r>
      <w:proofErr w:type="gramEnd"/>
      <w:r w:rsidRPr="005E7007">
        <w:rPr>
          <w:rFonts w:ascii="Helvetica for Caritas" w:hAnsi="Helvetica for Caritas"/>
          <w:i/>
          <w:sz w:val="22"/>
          <w:szCs w:val="22"/>
        </w:rPr>
        <w:t>. Das muss ich gestehen. Es kostete meinem Ego alles, dieses Kind auf die Welt zu bringen. Dass ich mein Frühstück nicht mehr so lange genießen konnte, wie ich wollte und dass ich es nicht einfach zu dem Zeitpunkt genießen konnte, wann ich wollte – das war schon ein hartes Stück. Oder dass ich überhaupt nicht schnell wieder in meine alten Kleider hineinpasste, das überrumpelte mich. (…) Ich hatte keine Ahnung, was da alles auf mich zukommen würde. Aber ich bereue keinen einzigen Tag. Keine einzige schlaflose Nacht.“ (</w:t>
      </w:r>
      <w:hyperlink r:id="rId13" w:history="1">
        <w:r w:rsidRPr="005E7007">
          <w:rPr>
            <w:rStyle w:val="Hyperlink"/>
            <w:rFonts w:ascii="Helvetica for Caritas" w:hAnsi="Helvetica for Caritas"/>
            <w:i/>
            <w:sz w:val="22"/>
            <w:szCs w:val="22"/>
          </w:rPr>
          <w:t>www.alltagsliebe.com</w:t>
        </w:r>
      </w:hyperlink>
      <w:r w:rsidRPr="005E7007">
        <w:rPr>
          <w:rFonts w:ascii="Helvetica for Caritas" w:hAnsi="Helvetica for Caritas"/>
          <w:i/>
          <w:sz w:val="22"/>
          <w:szCs w:val="22"/>
        </w:rPr>
        <w:t>)</w:t>
      </w:r>
    </w:p>
    <w:p w14:paraId="21EF7519" w14:textId="77777777" w:rsidR="00151427" w:rsidRPr="005E7007" w:rsidRDefault="00151427" w:rsidP="00151427">
      <w:pPr>
        <w:rPr>
          <w:rFonts w:ascii="Helvetica for Caritas" w:hAnsi="Helvetica for Caritas"/>
          <w:i/>
          <w:sz w:val="22"/>
          <w:szCs w:val="22"/>
        </w:rPr>
      </w:pPr>
    </w:p>
    <w:p w14:paraId="7A6BFBF2" w14:textId="77777777" w:rsidR="00151427" w:rsidRPr="005E7007" w:rsidRDefault="00151427" w:rsidP="00151427">
      <w:pPr>
        <w:rPr>
          <w:rFonts w:ascii="Helvetica for Caritas" w:eastAsia="Times New Roman" w:hAnsi="Helvetica for Caritas" w:cs="Arial"/>
          <w:sz w:val="22"/>
          <w:szCs w:val="22"/>
        </w:rPr>
      </w:pPr>
      <w:r w:rsidRPr="005E7007">
        <w:rPr>
          <w:rFonts w:ascii="Helvetica for Caritas" w:eastAsia="Times New Roman" w:hAnsi="Helvetica for Caritas" w:cs="Arial"/>
          <w:sz w:val="22"/>
          <w:szCs w:val="22"/>
        </w:rPr>
        <w:t>Muttersein ist unbestritten ein Leben der Hingabe an die neue, werdende Generation. Gerade</w:t>
      </w:r>
      <w:r w:rsidRPr="005E7007">
        <w:rPr>
          <w:rFonts w:ascii="Helvetica for Caritas" w:hAnsi="Helvetica for Caritas"/>
          <w:sz w:val="22"/>
          <w:szCs w:val="22"/>
        </w:rPr>
        <w:t xml:space="preserve"> </w:t>
      </w:r>
      <w:r w:rsidRPr="005E7007">
        <w:rPr>
          <w:rFonts w:ascii="Helvetica for Caritas" w:eastAsia="Times New Roman" w:hAnsi="Helvetica for Caritas" w:cs="Arial"/>
          <w:sz w:val="22"/>
          <w:szCs w:val="22"/>
        </w:rPr>
        <w:t xml:space="preserve">deshalb brauchen Mütter in unserer Gesellschaft, die auf „zur-Schau-gestellte-Leistung“ getrimmt ist, Unterstützung – emotional und vermehrt auch finanziell. Das betrifft besonders Mütter, die auf der Schattenseite des Lebens stehen. Durch familiäre Schwierigkeiten, durch Jobverlust oder indem manche von vornherein eine schlechtere Ausgangslage haben, geraten Mütter und ihre Kinder immer wieder in prekäre Situationen. Eine schwierige Ausgangsposition haben vor allem alleinerziehende Mütter, die trotz ungeheurer Anstrengungen mit der Versorgung ihrer Kinder rascher als andere an die Grenzen geraten. Die heutige Kollekte für „Mütter in Not“ soll deshalb dazu beitragen, eine gute Grundlage für eine positive Entwicklung aller Familien zu gewährleisten. </w:t>
      </w:r>
    </w:p>
    <w:p w14:paraId="1BAD7824" w14:textId="77777777" w:rsidR="00151427" w:rsidRPr="005E7007" w:rsidRDefault="00151427" w:rsidP="00151427">
      <w:pPr>
        <w:rPr>
          <w:rFonts w:ascii="Helvetica for Caritas" w:eastAsia="Times New Roman" w:hAnsi="Helvetica for Caritas" w:cs="Arial"/>
          <w:sz w:val="22"/>
          <w:szCs w:val="22"/>
        </w:rPr>
      </w:pPr>
    </w:p>
    <w:p w14:paraId="68E6AF0E" w14:textId="5CC43398" w:rsidR="00151427" w:rsidRPr="005E7007" w:rsidRDefault="00151427" w:rsidP="00151427">
      <w:pPr>
        <w:rPr>
          <w:rFonts w:ascii="Helvetica for Caritas" w:eastAsia="Times New Roman" w:hAnsi="Helvetica for Caritas" w:cs="Arial"/>
          <w:sz w:val="22"/>
          <w:szCs w:val="22"/>
        </w:rPr>
      </w:pPr>
      <w:r w:rsidRPr="005E7007">
        <w:rPr>
          <w:rFonts w:ascii="Helvetica for Caritas" w:eastAsia="Times New Roman" w:hAnsi="Helvetica for Caritas" w:cs="Arial"/>
          <w:sz w:val="22"/>
          <w:szCs w:val="22"/>
        </w:rPr>
        <w:t>Im vergangenen Jahr konnte die Caritas dank der Spenden für den „</w:t>
      </w:r>
      <w:r w:rsidR="004A29ED">
        <w:rPr>
          <w:rFonts w:ascii="Helvetica for Caritas" w:eastAsia="Times New Roman" w:hAnsi="Helvetica for Caritas" w:cs="Arial"/>
          <w:sz w:val="22"/>
          <w:szCs w:val="22"/>
        </w:rPr>
        <w:t>Mütter in Not-Fonds“</w:t>
      </w:r>
      <w:r w:rsidR="004A29ED" w:rsidRPr="004A29ED">
        <w:rPr>
          <w:rFonts w:ascii="Helvetica for Caritas" w:eastAsia="Times New Roman" w:hAnsi="Helvetica for Caritas" w:cs="Arial"/>
          <w:sz w:val="22"/>
          <w:szCs w:val="22"/>
        </w:rPr>
        <w:t>199 Familien mit 402 Kindern</w:t>
      </w:r>
      <w:r w:rsidRPr="005E7007">
        <w:rPr>
          <w:rFonts w:ascii="Helvetica for Caritas" w:eastAsia="Times New Roman" w:hAnsi="Helvetica for Caritas" w:cs="Arial"/>
          <w:sz w:val="22"/>
          <w:szCs w:val="22"/>
        </w:rPr>
        <w:t xml:space="preserve"> in Kärnten auf unterschiedlichste Weise unter die Arme greifen. Dafür dankt Ihnen die Caritas von Herzen und bittet zugleich auch heuer wieder um Ihre großzügige Spende. Sie können sicher sein, dass mit der Spende verantwortungsvoll umgegangen wird. Wenn Mütter in die Sozialberatung der Caritas kommen, ist die erste Hilfestellung das Zuhören: Wo drückt der Schuh? Wie sieht die finanzielle Situation der Familie aus? Wo gibt es Beihilfen, die noch nicht beantragt wurden und wie kann die Situation langfristig geregelt werden? Dann wird kompetent unterstützt – durch Beratung zur Reduzierung von Kosten und durch konkrete finanzielle Hilfe. Um diese Hilfe weiter gewährleisten zu können, braucht es Ihre Spende bei der heutigen Kollekte. Vielen Dank für Ihren Beitrag!</w:t>
      </w:r>
    </w:p>
    <w:p w14:paraId="74D68BD7" w14:textId="77777777" w:rsidR="00151427" w:rsidRPr="00E63C94" w:rsidRDefault="00151427" w:rsidP="00151427">
      <w:pPr>
        <w:rPr>
          <w:rFonts w:ascii="Helvetica for Caritas" w:hAnsi="Helvetica for Caritas"/>
        </w:rPr>
      </w:pPr>
    </w:p>
    <w:p w14:paraId="65BFBC8D" w14:textId="77777777" w:rsidR="00151427" w:rsidRPr="00E63C94" w:rsidRDefault="00151427" w:rsidP="00151427">
      <w:pPr>
        <w:rPr>
          <w:rFonts w:ascii="Helvetica for Caritas" w:hAnsi="Helvetica for Caritas"/>
          <w:b/>
        </w:rPr>
      </w:pPr>
    </w:p>
    <w:p w14:paraId="07B15A66" w14:textId="77777777" w:rsidR="00151427" w:rsidRPr="00E63C94" w:rsidRDefault="00151427" w:rsidP="00151427">
      <w:pPr>
        <w:pBdr>
          <w:bottom w:val="dotted" w:sz="4" w:space="1" w:color="auto"/>
        </w:pBdr>
        <w:ind w:right="-28"/>
        <w:rPr>
          <w:rFonts w:ascii="Helvetica for Caritas" w:eastAsia="Times New Roman" w:hAnsi="Helvetica for Caritas" w:cs="Arial"/>
          <w:b/>
          <w:sz w:val="26"/>
          <w:szCs w:val="26"/>
        </w:rPr>
      </w:pPr>
      <w:r w:rsidRPr="00E63C94">
        <w:rPr>
          <w:rFonts w:ascii="Helvetica for Caritas" w:eastAsia="Times New Roman" w:hAnsi="Helvetica for Caritas" w:cs="Arial"/>
          <w:b/>
          <w:sz w:val="26"/>
          <w:szCs w:val="26"/>
        </w:rPr>
        <w:t>Kyrie</w:t>
      </w:r>
    </w:p>
    <w:p w14:paraId="39E5A11E" w14:textId="77777777" w:rsidR="00151427" w:rsidRPr="00E63C94" w:rsidRDefault="00151427" w:rsidP="00151427">
      <w:pPr>
        <w:rPr>
          <w:rFonts w:ascii="Helvetica for Caritas" w:hAnsi="Helvetica for Caritas"/>
          <w:sz w:val="22"/>
          <w:szCs w:val="22"/>
        </w:rPr>
      </w:pPr>
      <w:r w:rsidRPr="00E63C94">
        <w:rPr>
          <w:rFonts w:ascii="Helvetica for Caritas" w:hAnsi="Helvetica for Caritas"/>
          <w:sz w:val="22"/>
          <w:szCs w:val="22"/>
        </w:rPr>
        <w:t xml:space="preserve">Herr Jesus, Du lässt niemanden zugrunde gehen. Alle, die an Dich glauben, sind in Dir geborgen. </w:t>
      </w:r>
      <w:r w:rsidRPr="00E63C94">
        <w:rPr>
          <w:rFonts w:ascii="Helvetica for Caritas" w:hAnsi="Helvetica for Caritas"/>
          <w:b/>
          <w:sz w:val="22"/>
          <w:szCs w:val="22"/>
        </w:rPr>
        <w:t>Herr, erbarme Dich unser</w:t>
      </w:r>
    </w:p>
    <w:p w14:paraId="3962E03A" w14:textId="77777777" w:rsidR="00151427" w:rsidRPr="00E63C94" w:rsidRDefault="00151427" w:rsidP="00151427">
      <w:pPr>
        <w:rPr>
          <w:rFonts w:ascii="Helvetica for Caritas" w:hAnsi="Helvetica for Caritas"/>
          <w:sz w:val="22"/>
          <w:szCs w:val="22"/>
        </w:rPr>
      </w:pPr>
      <w:r w:rsidRPr="00E63C94">
        <w:rPr>
          <w:rFonts w:ascii="Helvetica for Caritas" w:hAnsi="Helvetica for Caritas"/>
          <w:sz w:val="22"/>
          <w:szCs w:val="22"/>
        </w:rPr>
        <w:t xml:space="preserve">Jesus Christus, Du hast die Fürsorge Deiner Mutter erfahren und bist zum Licht für die Völker geworden. </w:t>
      </w:r>
      <w:r w:rsidRPr="00E63C94">
        <w:rPr>
          <w:rFonts w:ascii="Helvetica for Caritas" w:hAnsi="Helvetica for Caritas"/>
          <w:b/>
          <w:sz w:val="22"/>
          <w:szCs w:val="22"/>
        </w:rPr>
        <w:t>Christus, erbarme Dich unser</w:t>
      </w:r>
    </w:p>
    <w:p w14:paraId="2140F33B" w14:textId="77777777" w:rsidR="00151427" w:rsidRPr="00E63C94" w:rsidRDefault="00151427" w:rsidP="00151427">
      <w:pPr>
        <w:rPr>
          <w:rFonts w:ascii="Helvetica for Caritas" w:hAnsi="Helvetica for Caritas"/>
          <w:sz w:val="22"/>
          <w:szCs w:val="22"/>
        </w:rPr>
      </w:pPr>
      <w:r w:rsidRPr="00E63C94">
        <w:rPr>
          <w:rFonts w:ascii="Helvetica for Caritas" w:hAnsi="Helvetica for Caritas"/>
          <w:sz w:val="22"/>
          <w:szCs w:val="22"/>
        </w:rPr>
        <w:t xml:space="preserve">Herr Jesus, auch wenn wir durch Bedrängnis gehen müssen. Du führst uns zur Quelle des ewigen Lebens. </w:t>
      </w:r>
      <w:r w:rsidRPr="00E63C94">
        <w:rPr>
          <w:rFonts w:ascii="Helvetica for Caritas" w:hAnsi="Helvetica for Caritas"/>
          <w:b/>
          <w:sz w:val="22"/>
          <w:szCs w:val="22"/>
        </w:rPr>
        <w:t>Herr, erbarme Dich unser</w:t>
      </w:r>
    </w:p>
    <w:p w14:paraId="53BFCFF6" w14:textId="77777777" w:rsidR="00151427" w:rsidRPr="00E63C94" w:rsidRDefault="00151427" w:rsidP="00151427">
      <w:pPr>
        <w:rPr>
          <w:rFonts w:ascii="Helvetica for Caritas" w:hAnsi="Helvetica for Caritas"/>
          <w:sz w:val="22"/>
          <w:szCs w:val="22"/>
        </w:rPr>
      </w:pPr>
    </w:p>
    <w:p w14:paraId="0099ECAF" w14:textId="77777777" w:rsidR="00151427" w:rsidRPr="00E63C94" w:rsidRDefault="00151427" w:rsidP="00151427">
      <w:pPr>
        <w:rPr>
          <w:rFonts w:ascii="Helvetica for Caritas" w:hAnsi="Helvetica for Caritas"/>
        </w:rPr>
      </w:pPr>
      <w:r w:rsidRPr="00E63C94">
        <w:rPr>
          <w:rFonts w:ascii="Helvetica for Caritas" w:hAnsi="Helvetica for Caritas"/>
        </w:rPr>
        <w:br w:type="page"/>
      </w:r>
    </w:p>
    <w:p w14:paraId="1E21F054" w14:textId="21EBE796" w:rsidR="00E63C94" w:rsidRPr="00995B62" w:rsidRDefault="00E63C94" w:rsidP="00E63C94">
      <w:pPr>
        <w:rPr>
          <w:rFonts w:ascii="Helvetica for Caritas" w:eastAsia="Times New Roman" w:hAnsi="Helvetica for Caritas" w:cs="Arial"/>
        </w:rPr>
      </w:pPr>
      <w:r w:rsidRPr="00995B62">
        <w:rPr>
          <w:rFonts w:ascii="Helvetica for Caritas" w:eastAsia="Times New Roman" w:hAnsi="Helvetica for Caritas" w:cs="Arial"/>
        </w:rPr>
        <w:lastRenderedPageBreak/>
        <w:t>1. Lesung (</w:t>
      </w:r>
      <w:proofErr w:type="spellStart"/>
      <w:r w:rsidRPr="00995B62">
        <w:rPr>
          <w:rFonts w:ascii="Helvetica for Caritas" w:eastAsia="Times New Roman" w:hAnsi="Helvetica for Caritas" w:cs="Arial"/>
        </w:rPr>
        <w:t>Apg</w:t>
      </w:r>
      <w:proofErr w:type="spellEnd"/>
      <w:r w:rsidRPr="00995B62">
        <w:rPr>
          <w:rFonts w:ascii="Helvetica for Caritas" w:eastAsia="Times New Roman" w:hAnsi="Helvetica for Caritas" w:cs="Arial"/>
        </w:rPr>
        <w:t xml:space="preserve"> 8,5-8.14-17)</w:t>
      </w:r>
    </w:p>
    <w:p w14:paraId="170D981E" w14:textId="120C1B95" w:rsidR="00E63C94" w:rsidRPr="00995B62" w:rsidRDefault="00E63C94" w:rsidP="00E63C94">
      <w:pPr>
        <w:rPr>
          <w:rFonts w:ascii="Helvetica for Caritas" w:eastAsia="Times New Roman" w:hAnsi="Helvetica for Caritas" w:cs="Arial"/>
        </w:rPr>
      </w:pPr>
      <w:r w:rsidRPr="00995B62">
        <w:rPr>
          <w:rFonts w:ascii="Helvetica for Caritas" w:eastAsia="Times New Roman" w:hAnsi="Helvetica for Caritas" w:cs="Arial"/>
        </w:rPr>
        <w:t>2. Lesung (1 Petr 3,15-18)</w:t>
      </w:r>
    </w:p>
    <w:p w14:paraId="2C19A0A9" w14:textId="7583F017" w:rsidR="00151427" w:rsidRPr="00995B62" w:rsidRDefault="00E63C94" w:rsidP="00E63C94">
      <w:pPr>
        <w:rPr>
          <w:rFonts w:ascii="Helvetica for Caritas" w:eastAsia="Times New Roman" w:hAnsi="Helvetica for Caritas" w:cs="Arial"/>
        </w:rPr>
      </w:pPr>
      <w:r w:rsidRPr="00995B62">
        <w:rPr>
          <w:rFonts w:ascii="Helvetica for Caritas" w:eastAsia="Times New Roman" w:hAnsi="Helvetica for Caritas" w:cs="Arial"/>
        </w:rPr>
        <w:t>Evangelium (</w:t>
      </w:r>
      <w:proofErr w:type="spellStart"/>
      <w:r w:rsidRPr="00995B62">
        <w:rPr>
          <w:rFonts w:ascii="Helvetica for Caritas" w:eastAsia="Times New Roman" w:hAnsi="Helvetica for Caritas" w:cs="Arial"/>
        </w:rPr>
        <w:t>Joh</w:t>
      </w:r>
      <w:proofErr w:type="spellEnd"/>
      <w:r w:rsidRPr="00995B62">
        <w:rPr>
          <w:rFonts w:ascii="Helvetica for Caritas" w:eastAsia="Times New Roman" w:hAnsi="Helvetica for Caritas" w:cs="Arial"/>
        </w:rPr>
        <w:t xml:space="preserve"> 14,15-21)</w:t>
      </w:r>
    </w:p>
    <w:p w14:paraId="0D4A2203" w14:textId="77777777" w:rsidR="00151427" w:rsidRPr="00E63C94" w:rsidRDefault="00151427" w:rsidP="00151427">
      <w:pPr>
        <w:rPr>
          <w:rFonts w:ascii="Helvetica for Caritas" w:hAnsi="Helvetica for Caritas"/>
          <w:b/>
        </w:rPr>
      </w:pPr>
    </w:p>
    <w:p w14:paraId="7007727A" w14:textId="77777777" w:rsidR="00151427" w:rsidRPr="00E63C94" w:rsidRDefault="00151427" w:rsidP="00151427">
      <w:pPr>
        <w:pBdr>
          <w:bottom w:val="dotted" w:sz="4" w:space="1" w:color="auto"/>
        </w:pBdr>
        <w:ind w:right="-28"/>
        <w:rPr>
          <w:rFonts w:ascii="Helvetica for Caritas" w:eastAsia="Times New Roman" w:hAnsi="Helvetica for Caritas" w:cs="Arial"/>
          <w:b/>
          <w:sz w:val="26"/>
          <w:szCs w:val="26"/>
        </w:rPr>
      </w:pPr>
      <w:r w:rsidRPr="00E63C94">
        <w:rPr>
          <w:rFonts w:ascii="Helvetica for Caritas" w:eastAsia="Times New Roman" w:hAnsi="Helvetica for Caritas" w:cs="Arial"/>
          <w:b/>
          <w:sz w:val="26"/>
          <w:szCs w:val="26"/>
        </w:rPr>
        <w:t>Fürbitten</w:t>
      </w:r>
    </w:p>
    <w:p w14:paraId="68BFA4A9" w14:textId="77777777" w:rsidR="00151427" w:rsidRPr="00E63C94" w:rsidRDefault="00151427" w:rsidP="00151427">
      <w:pPr>
        <w:rPr>
          <w:rFonts w:ascii="Helvetica for Caritas" w:hAnsi="Helvetica for Caritas"/>
          <w:sz w:val="22"/>
          <w:szCs w:val="22"/>
        </w:rPr>
      </w:pPr>
      <w:r w:rsidRPr="00E63C94">
        <w:rPr>
          <w:rFonts w:ascii="Helvetica for Caritas" w:hAnsi="Helvetica for Caritas"/>
          <w:sz w:val="22"/>
          <w:szCs w:val="22"/>
        </w:rPr>
        <w:t>Guter Vater, Du und Dein Sohn Jesus Christus sind eins. Er hat uns durch sein Leben und durch seinen Tod Deine Güte und Barmherzigkeit gezeigt. Wir vertrauen Dir unsere Bitten an:</w:t>
      </w:r>
    </w:p>
    <w:p w14:paraId="1B1CC86E" w14:textId="77777777" w:rsidR="00151427" w:rsidRPr="00E63C94" w:rsidRDefault="00151427" w:rsidP="00151427">
      <w:pPr>
        <w:pStyle w:val="Listenabsatz"/>
        <w:numPr>
          <w:ilvl w:val="0"/>
          <w:numId w:val="9"/>
        </w:numPr>
        <w:ind w:left="426"/>
        <w:rPr>
          <w:rFonts w:ascii="Helvetica for Caritas" w:eastAsia="Times New Roman" w:hAnsi="Helvetica for Caritas" w:cs="Arial"/>
          <w:lang w:eastAsia="de-AT"/>
        </w:rPr>
      </w:pPr>
      <w:r w:rsidRPr="00E63C94">
        <w:rPr>
          <w:rFonts w:ascii="Helvetica for Caritas" w:eastAsia="Times New Roman" w:hAnsi="Helvetica for Caritas" w:cs="Arial"/>
          <w:lang w:eastAsia="de-AT"/>
        </w:rPr>
        <w:t>Guter Vater, schenke den Müttern, die heute hier versammelt sind, einen erholsamen, frohen Tag und gib ihnen deinen reichen Segen.</w:t>
      </w:r>
    </w:p>
    <w:p w14:paraId="3A41E00E" w14:textId="77777777" w:rsidR="00151427" w:rsidRPr="00E63C94" w:rsidRDefault="00151427" w:rsidP="00151427">
      <w:pPr>
        <w:pStyle w:val="Listenabsatz"/>
        <w:ind w:left="426"/>
        <w:rPr>
          <w:rFonts w:ascii="Helvetica for Caritas" w:eastAsia="Times New Roman" w:hAnsi="Helvetica for Caritas" w:cs="Arial"/>
          <w:lang w:eastAsia="de-AT"/>
        </w:rPr>
      </w:pPr>
      <w:r w:rsidRPr="00E63C94">
        <w:rPr>
          <w:rFonts w:ascii="Helvetica for Caritas" w:eastAsia="Times New Roman" w:hAnsi="Helvetica for Caritas" w:cs="Arial"/>
          <w:lang w:eastAsia="de-AT"/>
        </w:rPr>
        <w:t>A: Wir bitten dich, erhöre uns.</w:t>
      </w:r>
    </w:p>
    <w:p w14:paraId="0C3D467E" w14:textId="77777777" w:rsidR="00151427" w:rsidRPr="00E63C94" w:rsidRDefault="00151427" w:rsidP="00151427">
      <w:pPr>
        <w:pStyle w:val="Listenabsatz"/>
        <w:ind w:left="426"/>
        <w:rPr>
          <w:rFonts w:ascii="Helvetica for Caritas" w:eastAsia="Times New Roman" w:hAnsi="Helvetica for Caritas" w:cs="Arial"/>
          <w:lang w:eastAsia="de-AT"/>
        </w:rPr>
      </w:pPr>
    </w:p>
    <w:p w14:paraId="25C5F53D" w14:textId="77777777" w:rsidR="00151427" w:rsidRPr="00E63C94" w:rsidRDefault="00151427" w:rsidP="00151427">
      <w:pPr>
        <w:pStyle w:val="Listenabsatz"/>
        <w:numPr>
          <w:ilvl w:val="0"/>
          <w:numId w:val="9"/>
        </w:numPr>
        <w:ind w:left="426"/>
        <w:rPr>
          <w:rFonts w:ascii="Helvetica for Caritas" w:eastAsia="Times New Roman" w:hAnsi="Helvetica for Caritas" w:cs="Arial"/>
          <w:lang w:eastAsia="de-AT"/>
        </w:rPr>
      </w:pPr>
      <w:r w:rsidRPr="00E63C94">
        <w:rPr>
          <w:rFonts w:ascii="Helvetica for Caritas" w:eastAsia="Times New Roman" w:hAnsi="Helvetica for Caritas" w:cs="Arial"/>
          <w:lang w:eastAsia="de-AT"/>
        </w:rPr>
        <w:t>Guter Vater, wandele unsere Herzen, damit wir zum Licht für andere Menschen werden.</w:t>
      </w:r>
    </w:p>
    <w:p w14:paraId="365DF81B" w14:textId="77777777" w:rsidR="00151427" w:rsidRPr="00E63C94" w:rsidRDefault="00151427" w:rsidP="00151427">
      <w:pPr>
        <w:pStyle w:val="Listenabsatz"/>
        <w:ind w:left="426"/>
        <w:rPr>
          <w:rFonts w:ascii="Helvetica for Caritas" w:eastAsia="Times New Roman" w:hAnsi="Helvetica for Caritas" w:cs="Arial"/>
          <w:lang w:eastAsia="de-AT"/>
        </w:rPr>
      </w:pPr>
    </w:p>
    <w:p w14:paraId="4E040092" w14:textId="19FC0EB3" w:rsidR="00151427" w:rsidRPr="00E63C94" w:rsidRDefault="00151427" w:rsidP="00151427">
      <w:pPr>
        <w:pStyle w:val="Listenabsatz"/>
        <w:numPr>
          <w:ilvl w:val="0"/>
          <w:numId w:val="9"/>
        </w:numPr>
        <w:ind w:left="426"/>
        <w:rPr>
          <w:rFonts w:ascii="Helvetica for Caritas" w:eastAsia="Times New Roman" w:hAnsi="Helvetica for Caritas" w:cs="Arial"/>
          <w:lang w:eastAsia="de-AT"/>
        </w:rPr>
      </w:pPr>
      <w:r w:rsidRPr="00E63C94">
        <w:rPr>
          <w:rFonts w:ascii="Helvetica for Caritas" w:eastAsia="Times New Roman" w:hAnsi="Helvetica for Caritas" w:cs="Arial"/>
          <w:lang w:eastAsia="de-AT"/>
        </w:rPr>
        <w:t>Guter Vater, öffne unsere Augen für</w:t>
      </w:r>
      <w:r w:rsidR="00A82FA1">
        <w:rPr>
          <w:rFonts w:ascii="Helvetica for Caritas" w:eastAsia="Times New Roman" w:hAnsi="Helvetica for Caritas" w:cs="Arial"/>
          <w:lang w:eastAsia="de-AT"/>
        </w:rPr>
        <w:t xml:space="preserve"> die Not unserer Mitmenschen, </w:t>
      </w:r>
      <w:proofErr w:type="spellStart"/>
      <w:r w:rsidR="00A82FA1">
        <w:rPr>
          <w:rFonts w:ascii="Helvetica for Caritas" w:eastAsia="Times New Roman" w:hAnsi="Helvetica for Caritas" w:cs="Arial"/>
          <w:lang w:eastAsia="de-AT"/>
        </w:rPr>
        <w:t>vor</w:t>
      </w:r>
      <w:r w:rsidRPr="00E63C94">
        <w:rPr>
          <w:rFonts w:ascii="Helvetica for Caritas" w:eastAsia="Times New Roman" w:hAnsi="Helvetica for Caritas" w:cs="Arial"/>
          <w:lang w:eastAsia="de-AT"/>
        </w:rPr>
        <w:t>r</w:t>
      </w:r>
      <w:proofErr w:type="spellEnd"/>
      <w:r w:rsidRPr="00E63C94">
        <w:rPr>
          <w:rFonts w:ascii="Helvetica for Caritas" w:eastAsia="Times New Roman" w:hAnsi="Helvetica for Caritas" w:cs="Arial"/>
          <w:lang w:eastAsia="de-AT"/>
        </w:rPr>
        <w:t xml:space="preserve"> allem für die Not von Müttern, wenn sie Zuspruch und Hilfe brauchen. </w:t>
      </w:r>
    </w:p>
    <w:p w14:paraId="0A96B5F0" w14:textId="77777777" w:rsidR="00151427" w:rsidRPr="00E63C94" w:rsidRDefault="00151427" w:rsidP="00151427">
      <w:pPr>
        <w:pStyle w:val="Listenabsatz"/>
        <w:rPr>
          <w:rFonts w:ascii="Helvetica for Caritas" w:eastAsia="Times New Roman" w:hAnsi="Helvetica for Caritas" w:cs="Arial"/>
          <w:lang w:eastAsia="de-AT"/>
        </w:rPr>
      </w:pPr>
    </w:p>
    <w:p w14:paraId="52CE63F2" w14:textId="77777777" w:rsidR="00151427" w:rsidRPr="00E63C94" w:rsidRDefault="00151427" w:rsidP="00151427">
      <w:pPr>
        <w:pStyle w:val="Listenabsatz"/>
        <w:numPr>
          <w:ilvl w:val="0"/>
          <w:numId w:val="9"/>
        </w:numPr>
        <w:ind w:left="426"/>
        <w:rPr>
          <w:rFonts w:ascii="Helvetica for Caritas" w:eastAsia="Times New Roman" w:hAnsi="Helvetica for Caritas" w:cs="Arial"/>
          <w:lang w:eastAsia="de-AT"/>
        </w:rPr>
      </w:pPr>
      <w:r w:rsidRPr="00E63C94">
        <w:rPr>
          <w:rFonts w:ascii="Helvetica for Caritas" w:eastAsia="Times New Roman" w:hAnsi="Helvetica for Caritas" w:cs="Arial"/>
          <w:lang w:eastAsia="de-AT"/>
        </w:rPr>
        <w:t>Guter Vater, sende unserer Gesellschaft deinen Geist der Erkenntnis, damit jene Menschen anerkannt und honoriert werden, die im Hintergrund für eine gute Entwicklung der Welt sorgen.</w:t>
      </w:r>
    </w:p>
    <w:p w14:paraId="19BBE10A" w14:textId="165699CF" w:rsidR="00151427" w:rsidRPr="00995B62" w:rsidRDefault="00151427" w:rsidP="00995B62">
      <w:pPr>
        <w:rPr>
          <w:rFonts w:ascii="Helvetica for Caritas" w:eastAsia="Times New Roman" w:hAnsi="Helvetica for Caritas" w:cs="Arial"/>
          <w:lang w:eastAsia="de-AT"/>
        </w:rPr>
      </w:pPr>
    </w:p>
    <w:p w14:paraId="57B4F37B" w14:textId="77777777" w:rsidR="00151427" w:rsidRPr="00E63C94" w:rsidRDefault="00151427" w:rsidP="00151427">
      <w:pPr>
        <w:pStyle w:val="Listenabsatz"/>
        <w:numPr>
          <w:ilvl w:val="0"/>
          <w:numId w:val="9"/>
        </w:numPr>
        <w:ind w:left="426"/>
        <w:rPr>
          <w:rFonts w:ascii="Helvetica for Caritas" w:eastAsia="Times New Roman" w:hAnsi="Helvetica for Caritas" w:cs="Arial"/>
          <w:lang w:eastAsia="de-AT"/>
        </w:rPr>
      </w:pPr>
      <w:r w:rsidRPr="00E63C94">
        <w:rPr>
          <w:rFonts w:ascii="Helvetica for Caritas" w:eastAsia="Times New Roman" w:hAnsi="Helvetica for Caritas" w:cs="Arial"/>
          <w:lang w:eastAsia="de-AT"/>
        </w:rPr>
        <w:t>Guter Vater, wir bitten dich für alle alleinerziehenden Mütter, gib ihnen Kraft und Ausdauer für die gute Begleitung und Erziehung ihrer Kinder.</w:t>
      </w:r>
    </w:p>
    <w:p w14:paraId="53ED8E06" w14:textId="77777777" w:rsidR="00151427" w:rsidRPr="00E63C94" w:rsidRDefault="00151427" w:rsidP="00151427">
      <w:pPr>
        <w:ind w:firstLine="426"/>
        <w:rPr>
          <w:rFonts w:ascii="Helvetica for Caritas" w:eastAsia="Times New Roman" w:hAnsi="Helvetica for Caritas" w:cs="Arial"/>
          <w:sz w:val="22"/>
          <w:szCs w:val="22"/>
          <w:lang w:eastAsia="de-AT"/>
        </w:rPr>
      </w:pPr>
    </w:p>
    <w:p w14:paraId="5B6E5BF0" w14:textId="77777777" w:rsidR="00151427" w:rsidRPr="00E63C94" w:rsidRDefault="00151427" w:rsidP="00151427">
      <w:pPr>
        <w:pStyle w:val="Listenabsatz"/>
        <w:numPr>
          <w:ilvl w:val="0"/>
          <w:numId w:val="9"/>
        </w:numPr>
        <w:ind w:left="426"/>
        <w:rPr>
          <w:rFonts w:ascii="Helvetica for Caritas" w:eastAsia="Times New Roman" w:hAnsi="Helvetica for Caritas" w:cs="Arial"/>
          <w:lang w:eastAsia="de-AT"/>
        </w:rPr>
      </w:pPr>
      <w:r w:rsidRPr="00E63C94">
        <w:rPr>
          <w:rFonts w:ascii="Helvetica for Caritas" w:eastAsia="Times New Roman" w:hAnsi="Helvetica for Caritas" w:cs="Arial"/>
          <w:lang w:eastAsia="de-AT"/>
        </w:rPr>
        <w:t xml:space="preserve">Guter Vater, lass unsere Verstorbenen zur Quelle deiner ewigen Liebe gelangen. </w:t>
      </w:r>
    </w:p>
    <w:p w14:paraId="33C9E546" w14:textId="77777777" w:rsidR="00151427" w:rsidRPr="00E63C94" w:rsidRDefault="00151427" w:rsidP="00151427">
      <w:pPr>
        <w:rPr>
          <w:rFonts w:ascii="Helvetica for Caritas" w:eastAsia="Times New Roman" w:hAnsi="Helvetica for Caritas" w:cs="Arial"/>
          <w:sz w:val="22"/>
          <w:szCs w:val="22"/>
          <w:lang w:eastAsia="de-AT"/>
        </w:rPr>
      </w:pPr>
    </w:p>
    <w:p w14:paraId="636D7529" w14:textId="76DF413F" w:rsidR="00151427" w:rsidRPr="00E63C94" w:rsidRDefault="00151427" w:rsidP="00151427">
      <w:pPr>
        <w:rPr>
          <w:rFonts w:ascii="Helvetica for Caritas" w:eastAsia="Times New Roman" w:hAnsi="Helvetica for Caritas" w:cs="Arial"/>
          <w:sz w:val="22"/>
          <w:szCs w:val="22"/>
          <w:lang w:eastAsia="de-AT"/>
        </w:rPr>
      </w:pPr>
      <w:r w:rsidRPr="00E63C94">
        <w:rPr>
          <w:rFonts w:ascii="Helvetica for Caritas" w:eastAsia="Times New Roman" w:hAnsi="Helvetica for Caritas" w:cs="Arial"/>
          <w:sz w:val="22"/>
          <w:szCs w:val="22"/>
          <w:lang w:eastAsia="de-AT"/>
        </w:rPr>
        <w:t xml:space="preserve">Danke, dass Du </w:t>
      </w:r>
      <w:r w:rsidR="00FE047A">
        <w:rPr>
          <w:rFonts w:ascii="Helvetica for Caritas" w:eastAsia="Times New Roman" w:hAnsi="Helvetica for Caritas" w:cs="Arial"/>
          <w:sz w:val="22"/>
          <w:szCs w:val="22"/>
          <w:lang w:eastAsia="de-AT"/>
        </w:rPr>
        <w:t xml:space="preserve">– </w:t>
      </w:r>
      <w:r w:rsidRPr="00E63C94">
        <w:rPr>
          <w:rFonts w:ascii="Helvetica for Caritas" w:eastAsia="Times New Roman" w:hAnsi="Helvetica for Caritas" w:cs="Arial"/>
          <w:sz w:val="22"/>
          <w:szCs w:val="22"/>
          <w:lang w:eastAsia="de-AT"/>
        </w:rPr>
        <w:t>täglich neu – unser Gebet hörst und für uns sorgst. Wir loben Dich und wir preisen Dich durch Deinen Sohn Jesus Christus. Amen.</w:t>
      </w:r>
    </w:p>
    <w:p w14:paraId="793491B7" w14:textId="77777777" w:rsidR="00151427" w:rsidRPr="00E63C94" w:rsidRDefault="00151427" w:rsidP="00151427">
      <w:pPr>
        <w:rPr>
          <w:rFonts w:ascii="Helvetica for Caritas" w:eastAsia="Times New Roman" w:hAnsi="Helvetica for Caritas" w:cs="Arial"/>
          <w:sz w:val="16"/>
          <w:lang w:eastAsia="de-AT"/>
        </w:rPr>
      </w:pPr>
    </w:p>
    <w:p w14:paraId="70C701EE" w14:textId="77777777" w:rsidR="00151427" w:rsidRPr="00E63C94" w:rsidRDefault="00151427" w:rsidP="00151427">
      <w:pPr>
        <w:pBdr>
          <w:bottom w:val="dotted" w:sz="4" w:space="1" w:color="auto"/>
        </w:pBdr>
        <w:ind w:right="-28"/>
        <w:rPr>
          <w:rFonts w:ascii="Helvetica for Caritas" w:eastAsia="Times New Roman" w:hAnsi="Helvetica for Caritas" w:cs="Arial"/>
          <w:b/>
          <w:sz w:val="26"/>
          <w:szCs w:val="26"/>
        </w:rPr>
      </w:pPr>
      <w:r w:rsidRPr="00E63C94">
        <w:rPr>
          <w:rFonts w:ascii="Helvetica for Caritas" w:eastAsia="Times New Roman" w:hAnsi="Helvetica for Caritas" w:cs="Arial"/>
          <w:b/>
          <w:sz w:val="26"/>
          <w:szCs w:val="26"/>
        </w:rPr>
        <w:t>Gabengebet</w:t>
      </w:r>
    </w:p>
    <w:p w14:paraId="1DA1E965" w14:textId="77777777" w:rsidR="00151427" w:rsidRPr="00E63C94" w:rsidRDefault="00151427" w:rsidP="00151427">
      <w:pPr>
        <w:rPr>
          <w:rFonts w:ascii="Helvetica for Caritas" w:hAnsi="Helvetica for Caritas" w:cs="Arial"/>
          <w:sz w:val="22"/>
          <w:szCs w:val="22"/>
        </w:rPr>
      </w:pPr>
      <w:r w:rsidRPr="00E63C94">
        <w:rPr>
          <w:rFonts w:ascii="Helvetica for Caritas" w:hAnsi="Helvetica for Caritas" w:cs="Arial"/>
          <w:sz w:val="22"/>
          <w:szCs w:val="22"/>
        </w:rPr>
        <w:t xml:space="preserve">Gott, du unser Vater, Gott du unsere Mutter, </w:t>
      </w:r>
    </w:p>
    <w:p w14:paraId="67838AC0" w14:textId="77777777" w:rsidR="00151427" w:rsidRPr="00E63C94" w:rsidRDefault="00151427" w:rsidP="00151427">
      <w:pPr>
        <w:rPr>
          <w:rFonts w:ascii="Helvetica for Caritas" w:hAnsi="Helvetica for Caritas" w:cs="Arial"/>
          <w:sz w:val="22"/>
          <w:szCs w:val="22"/>
        </w:rPr>
      </w:pPr>
      <w:r w:rsidRPr="00E63C94">
        <w:rPr>
          <w:rFonts w:ascii="Helvetica for Caritas" w:hAnsi="Helvetica for Caritas" w:cs="Arial"/>
          <w:sz w:val="22"/>
          <w:szCs w:val="22"/>
        </w:rPr>
        <w:t xml:space="preserve">wir bringen dir die Fürsorge aller unserer Mütter, </w:t>
      </w:r>
    </w:p>
    <w:p w14:paraId="3C6ED765" w14:textId="77777777" w:rsidR="00151427" w:rsidRPr="00E63C94" w:rsidRDefault="00151427" w:rsidP="00151427">
      <w:pPr>
        <w:rPr>
          <w:rFonts w:ascii="Helvetica for Caritas" w:hAnsi="Helvetica for Caritas" w:cs="Arial"/>
          <w:sz w:val="22"/>
          <w:szCs w:val="22"/>
        </w:rPr>
      </w:pPr>
      <w:r w:rsidRPr="00E63C94">
        <w:rPr>
          <w:rFonts w:ascii="Helvetica for Caritas" w:hAnsi="Helvetica for Caritas" w:cs="Arial"/>
          <w:sz w:val="22"/>
          <w:szCs w:val="22"/>
        </w:rPr>
        <w:t xml:space="preserve">nimm sie an mit Brot und Wein, </w:t>
      </w:r>
    </w:p>
    <w:p w14:paraId="034A09E6" w14:textId="77777777" w:rsidR="00151427" w:rsidRPr="00E63C94" w:rsidRDefault="00151427" w:rsidP="00151427">
      <w:pPr>
        <w:rPr>
          <w:rFonts w:ascii="Helvetica for Caritas" w:hAnsi="Helvetica for Caritas" w:cs="Arial"/>
          <w:sz w:val="22"/>
          <w:szCs w:val="22"/>
        </w:rPr>
      </w:pPr>
      <w:r w:rsidRPr="00E63C94">
        <w:rPr>
          <w:rFonts w:ascii="Helvetica for Caritas" w:hAnsi="Helvetica for Caritas" w:cs="Arial"/>
          <w:sz w:val="22"/>
          <w:szCs w:val="22"/>
        </w:rPr>
        <w:t xml:space="preserve">damit wir gestärkt werden </w:t>
      </w:r>
    </w:p>
    <w:p w14:paraId="4A6A659D" w14:textId="77777777" w:rsidR="00151427" w:rsidRPr="00E63C94" w:rsidRDefault="00151427" w:rsidP="00151427">
      <w:pPr>
        <w:rPr>
          <w:rFonts w:ascii="Helvetica for Caritas" w:hAnsi="Helvetica for Caritas" w:cs="Arial"/>
          <w:sz w:val="22"/>
          <w:szCs w:val="22"/>
        </w:rPr>
      </w:pPr>
      <w:r w:rsidRPr="00E63C94">
        <w:rPr>
          <w:rFonts w:ascii="Helvetica for Caritas" w:hAnsi="Helvetica for Caritas" w:cs="Arial"/>
          <w:sz w:val="22"/>
          <w:szCs w:val="22"/>
        </w:rPr>
        <w:t xml:space="preserve">und neue Liebeskraft in die Welt fließen kann. </w:t>
      </w:r>
    </w:p>
    <w:p w14:paraId="6EC9268E" w14:textId="77777777" w:rsidR="00151427" w:rsidRPr="00E63C94" w:rsidRDefault="00151427" w:rsidP="00151427">
      <w:pPr>
        <w:rPr>
          <w:rFonts w:ascii="Helvetica for Caritas" w:hAnsi="Helvetica for Caritas" w:cs="Arial"/>
          <w:sz w:val="22"/>
          <w:szCs w:val="22"/>
        </w:rPr>
      </w:pPr>
      <w:r w:rsidRPr="00E63C94">
        <w:rPr>
          <w:rFonts w:ascii="Helvetica for Caritas" w:hAnsi="Helvetica for Caritas" w:cs="Arial"/>
          <w:sz w:val="22"/>
          <w:szCs w:val="22"/>
        </w:rPr>
        <w:t>Darum bitten wir durch Jesus Christus, deinen Sohn. Amen.</w:t>
      </w:r>
    </w:p>
    <w:p w14:paraId="35D9035B" w14:textId="77777777" w:rsidR="00151427" w:rsidRPr="00E63C94" w:rsidRDefault="00151427" w:rsidP="00151427">
      <w:pPr>
        <w:rPr>
          <w:rFonts w:ascii="Helvetica for Caritas" w:hAnsi="Helvetica for Caritas" w:cs="Arial"/>
          <w:sz w:val="22"/>
          <w:szCs w:val="30"/>
        </w:rPr>
      </w:pPr>
    </w:p>
    <w:p w14:paraId="616297F1" w14:textId="77777777" w:rsidR="00151427" w:rsidRPr="00E63C94" w:rsidRDefault="00151427" w:rsidP="00151427">
      <w:pPr>
        <w:pBdr>
          <w:bottom w:val="dotted" w:sz="4" w:space="1" w:color="auto"/>
        </w:pBdr>
        <w:ind w:right="-28"/>
        <w:rPr>
          <w:rFonts w:ascii="Helvetica for Caritas" w:eastAsia="Times New Roman" w:hAnsi="Helvetica for Caritas" w:cs="Arial"/>
          <w:b/>
          <w:sz w:val="26"/>
          <w:szCs w:val="26"/>
        </w:rPr>
      </w:pPr>
      <w:r w:rsidRPr="00E63C94">
        <w:rPr>
          <w:rFonts w:ascii="Helvetica for Caritas" w:eastAsia="Times New Roman" w:hAnsi="Helvetica for Caritas" w:cs="Arial"/>
          <w:b/>
          <w:sz w:val="26"/>
          <w:szCs w:val="26"/>
        </w:rPr>
        <w:t>Segen</w:t>
      </w:r>
    </w:p>
    <w:p w14:paraId="1E6BE93F" w14:textId="77777777" w:rsidR="00151427" w:rsidRPr="00E63C94" w:rsidRDefault="00151427" w:rsidP="00151427">
      <w:pPr>
        <w:tabs>
          <w:tab w:val="left" w:pos="0"/>
        </w:tabs>
        <w:rPr>
          <w:rFonts w:ascii="Helvetica for Caritas" w:eastAsia="Times New Roman" w:hAnsi="Helvetica for Caritas"/>
          <w:sz w:val="22"/>
          <w:szCs w:val="22"/>
          <w:lang w:eastAsia="de-AT"/>
        </w:rPr>
      </w:pPr>
      <w:r w:rsidRPr="00E63C94">
        <w:rPr>
          <w:rFonts w:ascii="Helvetica for Caritas" w:eastAsia="Times New Roman" w:hAnsi="Helvetica for Caritas"/>
          <w:sz w:val="22"/>
          <w:szCs w:val="22"/>
          <w:lang w:eastAsia="de-AT"/>
        </w:rPr>
        <w:t>Der mütterlich-väterliche Gott sei dir nahe</w:t>
      </w:r>
    </w:p>
    <w:p w14:paraId="2CDFD08F" w14:textId="77777777" w:rsidR="00151427" w:rsidRPr="00E63C94" w:rsidRDefault="00151427" w:rsidP="00151427">
      <w:pPr>
        <w:tabs>
          <w:tab w:val="left" w:pos="0"/>
        </w:tabs>
        <w:rPr>
          <w:rFonts w:ascii="Helvetica for Caritas" w:eastAsia="Times New Roman" w:hAnsi="Helvetica for Caritas"/>
          <w:sz w:val="22"/>
          <w:szCs w:val="22"/>
          <w:lang w:eastAsia="de-AT"/>
        </w:rPr>
      </w:pPr>
      <w:r w:rsidRPr="00E63C94">
        <w:rPr>
          <w:rFonts w:ascii="Helvetica for Caritas" w:eastAsia="Times New Roman" w:hAnsi="Helvetica for Caritas"/>
          <w:sz w:val="22"/>
          <w:szCs w:val="22"/>
          <w:lang w:eastAsia="de-AT"/>
        </w:rPr>
        <w:t>in allem, was dir begegnet auf dem Weg des Lebens.</w:t>
      </w:r>
    </w:p>
    <w:p w14:paraId="2150BA0B" w14:textId="77777777" w:rsidR="00151427" w:rsidRPr="00E63C94" w:rsidRDefault="00151427" w:rsidP="00151427">
      <w:pPr>
        <w:tabs>
          <w:tab w:val="left" w:pos="0"/>
        </w:tabs>
        <w:rPr>
          <w:rFonts w:ascii="Helvetica for Caritas" w:eastAsia="Times New Roman" w:hAnsi="Helvetica for Caritas"/>
          <w:sz w:val="22"/>
          <w:szCs w:val="22"/>
          <w:lang w:eastAsia="de-AT"/>
        </w:rPr>
      </w:pPr>
      <w:r w:rsidRPr="00E63C94">
        <w:rPr>
          <w:rFonts w:ascii="Helvetica for Caritas" w:eastAsia="Times New Roman" w:hAnsi="Helvetica for Caritas"/>
          <w:sz w:val="22"/>
          <w:szCs w:val="22"/>
          <w:lang w:eastAsia="de-AT"/>
        </w:rPr>
        <w:t>Er umarme dich in Freude und Schmerz</w:t>
      </w:r>
    </w:p>
    <w:p w14:paraId="30FE0566" w14:textId="77777777" w:rsidR="00151427" w:rsidRPr="00E63C94" w:rsidRDefault="00151427" w:rsidP="00151427">
      <w:pPr>
        <w:tabs>
          <w:tab w:val="left" w:pos="0"/>
        </w:tabs>
        <w:rPr>
          <w:rFonts w:ascii="Helvetica for Caritas" w:eastAsia="Times New Roman" w:hAnsi="Helvetica for Caritas"/>
          <w:sz w:val="22"/>
          <w:szCs w:val="22"/>
          <w:lang w:eastAsia="de-AT"/>
        </w:rPr>
      </w:pPr>
      <w:r w:rsidRPr="00E63C94">
        <w:rPr>
          <w:rFonts w:ascii="Helvetica for Caritas" w:eastAsia="Times New Roman" w:hAnsi="Helvetica for Caritas"/>
          <w:sz w:val="22"/>
          <w:szCs w:val="22"/>
          <w:lang w:eastAsia="de-AT"/>
        </w:rPr>
        <w:t>und lasse aus beidem Gutes wachsen.</w:t>
      </w:r>
    </w:p>
    <w:p w14:paraId="1C21E5E2" w14:textId="77777777" w:rsidR="00151427" w:rsidRPr="00E63C94" w:rsidRDefault="00151427" w:rsidP="00151427">
      <w:pPr>
        <w:tabs>
          <w:tab w:val="left" w:pos="0"/>
        </w:tabs>
        <w:rPr>
          <w:rFonts w:ascii="Helvetica for Caritas" w:eastAsia="Times New Roman" w:hAnsi="Helvetica for Caritas"/>
          <w:sz w:val="22"/>
          <w:szCs w:val="22"/>
          <w:lang w:eastAsia="de-AT"/>
        </w:rPr>
      </w:pPr>
      <w:r w:rsidRPr="00E63C94">
        <w:rPr>
          <w:rFonts w:ascii="Helvetica for Caritas" w:eastAsia="Times New Roman" w:hAnsi="Helvetica for Caritas"/>
          <w:sz w:val="22"/>
          <w:szCs w:val="22"/>
          <w:lang w:eastAsia="de-AT"/>
        </w:rPr>
        <w:t>Ein offenes Herz schenke er dir für alle,</w:t>
      </w:r>
    </w:p>
    <w:p w14:paraId="5B7CE20C" w14:textId="77777777" w:rsidR="00151427" w:rsidRPr="00E63C94" w:rsidRDefault="00151427" w:rsidP="00151427">
      <w:pPr>
        <w:tabs>
          <w:tab w:val="left" w:pos="0"/>
        </w:tabs>
        <w:rPr>
          <w:rFonts w:ascii="Helvetica for Caritas" w:eastAsia="Times New Roman" w:hAnsi="Helvetica for Caritas"/>
          <w:sz w:val="22"/>
          <w:szCs w:val="22"/>
          <w:lang w:eastAsia="de-AT"/>
        </w:rPr>
      </w:pPr>
      <w:r w:rsidRPr="00E63C94">
        <w:rPr>
          <w:rFonts w:ascii="Helvetica for Caritas" w:eastAsia="Times New Roman" w:hAnsi="Helvetica for Caritas"/>
          <w:sz w:val="22"/>
          <w:szCs w:val="22"/>
          <w:lang w:eastAsia="de-AT"/>
        </w:rPr>
        <w:t>die deiner bedürftig sind.</w:t>
      </w:r>
    </w:p>
    <w:p w14:paraId="60F8C31E" w14:textId="77777777" w:rsidR="00151427" w:rsidRPr="00E63C94" w:rsidRDefault="00151427" w:rsidP="00151427">
      <w:pPr>
        <w:tabs>
          <w:tab w:val="left" w:pos="0"/>
        </w:tabs>
        <w:rPr>
          <w:rFonts w:ascii="Helvetica for Caritas" w:eastAsia="Times New Roman" w:hAnsi="Helvetica for Caritas"/>
          <w:sz w:val="22"/>
          <w:szCs w:val="22"/>
          <w:lang w:eastAsia="de-AT"/>
        </w:rPr>
      </w:pPr>
      <w:r w:rsidRPr="00E63C94">
        <w:rPr>
          <w:rFonts w:ascii="Helvetica for Caritas" w:eastAsia="Times New Roman" w:hAnsi="Helvetica for Caritas"/>
          <w:sz w:val="22"/>
          <w:szCs w:val="22"/>
          <w:lang w:eastAsia="de-AT"/>
        </w:rPr>
        <w:t xml:space="preserve">Selbstvertrauen und den Mut, </w:t>
      </w:r>
    </w:p>
    <w:p w14:paraId="42625128" w14:textId="77777777" w:rsidR="00151427" w:rsidRPr="00E63C94" w:rsidRDefault="00151427" w:rsidP="00151427">
      <w:pPr>
        <w:tabs>
          <w:tab w:val="left" w:pos="0"/>
        </w:tabs>
        <w:rPr>
          <w:rFonts w:ascii="Helvetica for Caritas" w:eastAsia="Times New Roman" w:hAnsi="Helvetica for Caritas"/>
          <w:sz w:val="22"/>
          <w:szCs w:val="22"/>
          <w:lang w:eastAsia="de-AT"/>
        </w:rPr>
      </w:pPr>
      <w:r w:rsidRPr="00E63C94">
        <w:rPr>
          <w:rFonts w:ascii="Helvetica for Caritas" w:eastAsia="Times New Roman" w:hAnsi="Helvetica for Caritas"/>
          <w:sz w:val="22"/>
          <w:szCs w:val="22"/>
          <w:lang w:eastAsia="de-AT"/>
        </w:rPr>
        <w:t>dich verwunden und heilen zu lassen.</w:t>
      </w:r>
    </w:p>
    <w:p w14:paraId="50D03DA7" w14:textId="77777777" w:rsidR="00151427" w:rsidRPr="00E63C94" w:rsidRDefault="00151427" w:rsidP="00151427">
      <w:pPr>
        <w:tabs>
          <w:tab w:val="left" w:pos="0"/>
        </w:tabs>
        <w:rPr>
          <w:rFonts w:ascii="Helvetica for Caritas" w:eastAsia="Times New Roman" w:hAnsi="Helvetica for Caritas"/>
          <w:sz w:val="22"/>
          <w:szCs w:val="22"/>
          <w:lang w:eastAsia="de-AT"/>
        </w:rPr>
      </w:pPr>
      <w:r w:rsidRPr="00E63C94">
        <w:rPr>
          <w:rFonts w:ascii="Helvetica for Caritas" w:eastAsia="Times New Roman" w:hAnsi="Helvetica for Caritas"/>
          <w:sz w:val="22"/>
          <w:szCs w:val="22"/>
          <w:lang w:eastAsia="de-AT"/>
        </w:rPr>
        <w:t>In aller Gefährdung bewahre er dir Seele und Leib</w:t>
      </w:r>
    </w:p>
    <w:p w14:paraId="5FDA0C81" w14:textId="77777777" w:rsidR="00151427" w:rsidRPr="00E63C94" w:rsidRDefault="00151427" w:rsidP="00151427">
      <w:pPr>
        <w:tabs>
          <w:tab w:val="left" w:pos="0"/>
        </w:tabs>
        <w:rPr>
          <w:rFonts w:ascii="Helvetica for Caritas" w:hAnsi="Helvetica for Caritas" w:cs="HelveticaLTCom-Light"/>
          <w:sz w:val="20"/>
          <w:szCs w:val="20"/>
          <w:lang w:eastAsia="de-DE"/>
        </w:rPr>
      </w:pPr>
      <w:r w:rsidRPr="00E63C94">
        <w:rPr>
          <w:rFonts w:ascii="Helvetica for Caritas" w:eastAsia="Times New Roman" w:hAnsi="Helvetica for Caritas"/>
          <w:sz w:val="22"/>
          <w:szCs w:val="22"/>
          <w:lang w:eastAsia="de-AT"/>
        </w:rPr>
        <w:t>und lasse dein Leben gelingen. (</w:t>
      </w:r>
      <w:r w:rsidRPr="00E63C94">
        <w:rPr>
          <w:rFonts w:ascii="Helvetica for Caritas" w:eastAsia="Times New Roman" w:hAnsi="Helvetica for Caritas"/>
          <w:sz w:val="18"/>
          <w:lang w:eastAsia="de-AT"/>
        </w:rPr>
        <w:t xml:space="preserve">Sabine </w:t>
      </w:r>
      <w:proofErr w:type="spellStart"/>
      <w:r w:rsidRPr="00E63C94">
        <w:rPr>
          <w:rFonts w:ascii="Helvetica for Caritas" w:eastAsia="Times New Roman" w:hAnsi="Helvetica for Caritas"/>
          <w:sz w:val="18"/>
          <w:lang w:eastAsia="de-AT"/>
        </w:rPr>
        <w:t>Naegeli</w:t>
      </w:r>
      <w:proofErr w:type="spellEnd"/>
      <w:r w:rsidRPr="00E63C94">
        <w:rPr>
          <w:rFonts w:ascii="Helvetica for Caritas" w:eastAsia="Times New Roman" w:hAnsi="Helvetica for Caritas"/>
          <w:sz w:val="18"/>
          <w:lang w:eastAsia="de-AT"/>
        </w:rPr>
        <w:t>)</w:t>
      </w:r>
    </w:p>
    <w:p w14:paraId="31AC5C84" w14:textId="77777777" w:rsidR="00151427" w:rsidRPr="00E63C94" w:rsidRDefault="00151427" w:rsidP="00DB4CF8">
      <w:pPr>
        <w:pStyle w:val="FlietextHelveticaLTLight"/>
        <w:tabs>
          <w:tab w:val="left" w:pos="709"/>
          <w:tab w:val="left" w:pos="1985"/>
        </w:tabs>
        <w:rPr>
          <w:rFonts w:ascii="Helvetica for Caritas" w:hAnsi="Helvetica for Caritas"/>
          <w:noProof w:val="0"/>
          <w:sz w:val="20"/>
          <w:szCs w:val="20"/>
        </w:rPr>
      </w:pPr>
    </w:p>
    <w:sectPr w:rsidR="00151427" w:rsidRPr="00E63C94" w:rsidSect="00691A3D">
      <w:type w:val="continuous"/>
      <w:pgSz w:w="11899" w:h="16838"/>
      <w:pgMar w:top="1135" w:right="984" w:bottom="567" w:left="1304" w:header="567" w:footer="138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89DB2" w14:textId="77777777" w:rsidR="001C636F" w:rsidRDefault="001C636F" w:rsidP="000962BB">
      <w:r>
        <w:separator/>
      </w:r>
    </w:p>
  </w:endnote>
  <w:endnote w:type="continuationSeparator" w:id="0">
    <w:p w14:paraId="5FCB7C0C" w14:textId="77777777" w:rsidR="001C636F" w:rsidRDefault="001C636F" w:rsidP="0009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LTStd-Light">
    <w:altName w:val="Arial"/>
    <w:panose1 w:val="020B0403020202020204"/>
    <w:charset w:val="4D"/>
    <w:family w:val="auto"/>
    <w:notTrueType/>
    <w:pitch w:val="default"/>
    <w:sig w:usb0="00000003" w:usb1="00000000" w:usb2="00000000" w:usb3="00000000" w:csb0="00000001" w:csb1="00000000"/>
  </w:font>
  <w:font w:name="Helvetica LT Std Light">
    <w:altName w:val="Helvetica LT Std Light"/>
    <w:panose1 w:val="020B0403020202020204"/>
    <w:charset w:val="00"/>
    <w:family w:val="swiss"/>
    <w:notTrueType/>
    <w:pitch w:val="variable"/>
    <w:sig w:usb0="800000AF" w:usb1="4000204A" w:usb2="00000000" w:usb3="00000000" w:csb0="00000001" w:csb1="00000000"/>
  </w:font>
  <w:font w:name="Helvetica LT Std Bold">
    <w:panose1 w:val="00000000000000000000"/>
    <w:charset w:val="00"/>
    <w:family w:val="auto"/>
    <w:notTrueType/>
    <w:pitch w:val="variable"/>
    <w:sig w:usb0="00000003" w:usb1="00000000" w:usb2="00000000" w:usb3="00000000" w:csb0="00000001" w:csb1="00000000"/>
  </w:font>
  <w:font w:name="HelveticaLTStd-Roman">
    <w:altName w:val="Times New Roman"/>
    <w:panose1 w:val="020B0504020202020204"/>
    <w:charset w:val="CC"/>
    <w:family w:val="auto"/>
    <w:notTrueType/>
    <w:pitch w:val="default"/>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Helvetica for Caritas">
    <w:altName w:val="Corbel Light"/>
    <w:panose1 w:val="020B0303020202020204"/>
    <w:charset w:val="00"/>
    <w:family w:val="swiss"/>
    <w:pitch w:val="variable"/>
    <w:sig w:usb0="A00000AF" w:usb1="5000205A" w:usb2="00000000" w:usb3="00000000" w:csb0="0000009B" w:csb1="00000000"/>
  </w:font>
  <w:font w:name="Helvetica LT Std">
    <w:altName w:val="Helvetica LT Std"/>
    <w:panose1 w:val="020B0504020202020204"/>
    <w:charset w:val="00"/>
    <w:family w:val="swiss"/>
    <w:notTrueType/>
    <w:pitch w:val="variable"/>
    <w:sig w:usb0="800002AF" w:usb1="5000204A" w:usb2="00000000" w:usb3="00000000" w:csb0="00000005" w:csb1="00000000"/>
  </w:font>
  <w:font w:name="HelveticaLTCom-Bold">
    <w:panose1 w:val="00000000000000000000"/>
    <w:charset w:val="00"/>
    <w:family w:val="swiss"/>
    <w:notTrueType/>
    <w:pitch w:val="default"/>
    <w:sig w:usb0="00000003" w:usb1="00000000" w:usb2="00000000" w:usb3="00000000" w:csb0="00000001" w:csb1="00000000"/>
  </w:font>
  <w:font w:name="HelveticaLTCom-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D42AD" w14:textId="77777777" w:rsidR="005E2580" w:rsidRPr="004B31DF" w:rsidRDefault="005E2580" w:rsidP="00D23422">
    <w:pPr>
      <w:pStyle w:val="FuzeileHelveticaLTLight"/>
      <w:tabs>
        <w:tab w:val="left" w:pos="3119"/>
        <w:tab w:val="left" w:pos="6096"/>
      </w:tabs>
      <w:rPr>
        <w:rFonts w:ascii="Helvetica LT Std Light" w:hAnsi="Helvetica LT Std Light"/>
        <w:lang w:val="de-AT"/>
      </w:rPr>
    </w:pPr>
    <w:r w:rsidRPr="004B31DF">
      <w:rPr>
        <w:rFonts w:ascii="Helvetica LT Std Light" w:hAnsi="Helvetica LT Std Light" w:cs="Helvetica LT Std"/>
        <w:b/>
        <w:bCs/>
      </w:rPr>
      <w:t>Caritas Kärnten</w:t>
    </w:r>
    <w:r w:rsidRPr="004B31DF">
      <w:rPr>
        <w:rFonts w:ascii="Helvetica LT Std Light" w:hAnsi="Helvetica LT Std Light" w:cs="Helvetica LT Std"/>
        <w:b/>
        <w:bCs/>
      </w:rPr>
      <w:tab/>
    </w:r>
    <w:r w:rsidRPr="00E4441B">
      <w:rPr>
        <w:rFonts w:ascii="Helvetica LT Std Light" w:hAnsi="Helvetica LT Std Light"/>
        <w:lang w:val="de-AT"/>
      </w:rPr>
      <w:t>Tel 0463/555 60 - 13, Fax DW-30</w:t>
    </w:r>
    <w:r w:rsidRPr="00E4441B">
      <w:rPr>
        <w:rFonts w:ascii="Helvetica LT Std Light" w:hAnsi="Helvetica LT Std Light"/>
        <w:lang w:val="de-AT"/>
      </w:rPr>
      <w:tab/>
    </w:r>
    <w:r w:rsidRPr="004B31DF">
      <w:rPr>
        <w:rFonts w:ascii="Helvetica LT Std Light" w:hAnsi="Helvetica LT Std Light"/>
        <w:lang w:val="de-AT"/>
      </w:rPr>
      <w:t>Spendenkonto Kärntner Sparkasse</w:t>
    </w:r>
  </w:p>
  <w:p w14:paraId="1403C1D0" w14:textId="77777777" w:rsidR="005E2580" w:rsidRPr="00E4441B" w:rsidRDefault="005E2580" w:rsidP="00D23422">
    <w:pPr>
      <w:pStyle w:val="FuzeileHelveticaLTLight"/>
      <w:tabs>
        <w:tab w:val="left" w:pos="3119"/>
        <w:tab w:val="left" w:pos="6096"/>
      </w:tabs>
      <w:rPr>
        <w:rFonts w:ascii="Helvetica LT Std Light" w:hAnsi="Helvetica LT Std Light"/>
        <w:lang w:val="de-AT"/>
      </w:rPr>
    </w:pPr>
    <w:r w:rsidRPr="004B31DF">
      <w:rPr>
        <w:rFonts w:ascii="Helvetica LT Std Light" w:hAnsi="Helvetica LT Std Light"/>
      </w:rPr>
      <w:t>Sandwirtgasse 2</w:t>
    </w:r>
    <w:r w:rsidRPr="004B31DF">
      <w:rPr>
        <w:rFonts w:ascii="Helvetica LT Std Light" w:hAnsi="Helvetica LT Std Light"/>
      </w:rPr>
      <w:tab/>
    </w:r>
    <w:r w:rsidRPr="00E4441B">
      <w:rPr>
        <w:rFonts w:ascii="Helvetica LT Std Light" w:hAnsi="Helvetica LT Std Light"/>
        <w:lang w:val="de-AT"/>
      </w:rPr>
      <w:t>office@caritas-kaernten.at</w:t>
    </w:r>
    <w:r w:rsidRPr="00E4441B">
      <w:rPr>
        <w:rFonts w:ascii="Helvetica LT Std Light" w:hAnsi="Helvetica LT Std Light"/>
        <w:lang w:val="de-AT"/>
      </w:rPr>
      <w:tab/>
    </w:r>
    <w:r w:rsidRPr="004B31DF">
      <w:rPr>
        <w:rFonts w:ascii="Helvetica LT Std Light" w:hAnsi="Helvetica LT Std Light"/>
      </w:rPr>
      <w:t>IBAN: AT40 2070 6000 0000 5587</w:t>
    </w:r>
  </w:p>
  <w:p w14:paraId="6F2F0FAB" w14:textId="77777777" w:rsidR="005E2580" w:rsidRPr="00D23422" w:rsidRDefault="005E2580" w:rsidP="00D23422">
    <w:pPr>
      <w:pStyle w:val="FuzeileHelveticaLTLight"/>
      <w:tabs>
        <w:tab w:val="left" w:pos="3119"/>
        <w:tab w:val="left" w:pos="6096"/>
      </w:tabs>
      <w:rPr>
        <w:rFonts w:ascii="Helvetica LT Std Light" w:hAnsi="Helvetica LT Std Light"/>
        <w:lang w:val="en-US"/>
      </w:rPr>
    </w:pPr>
    <w:r w:rsidRPr="004B31DF">
      <w:rPr>
        <w:rFonts w:ascii="Helvetica LT Std Light" w:hAnsi="Helvetica LT Std Light"/>
      </w:rPr>
      <w:t>9010 Klagenfurt</w:t>
    </w:r>
    <w:r w:rsidRPr="004B31DF">
      <w:rPr>
        <w:rFonts w:ascii="Helvetica LT Std Light" w:hAnsi="Helvetica LT Std Light"/>
      </w:rPr>
      <w:tab/>
    </w:r>
    <w:r w:rsidRPr="00E4441B">
      <w:rPr>
        <w:rFonts w:ascii="Helvetica LT Std Light" w:hAnsi="Helvetica LT Std Light"/>
        <w:lang w:val="de-AT"/>
      </w:rPr>
      <w:t>www.caritas-kaernten.at</w:t>
    </w:r>
    <w:r w:rsidRPr="00E4441B">
      <w:rPr>
        <w:rFonts w:ascii="Helvetica LT Std Light" w:hAnsi="Helvetica LT Std Light"/>
        <w:lang w:val="de-AT"/>
      </w:rPr>
      <w:tab/>
    </w:r>
    <w:r w:rsidRPr="004B31DF">
      <w:rPr>
        <w:rFonts w:ascii="Helvetica LT Std Light" w:hAnsi="Helvetica LT Std Light"/>
      </w:rPr>
      <w:t>UID-Nr. ATU38287901, ZVR-Nr. 587291857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F7924" w14:textId="77777777" w:rsidR="001C636F" w:rsidRDefault="001C636F" w:rsidP="000962BB">
      <w:r>
        <w:separator/>
      </w:r>
    </w:p>
  </w:footnote>
  <w:footnote w:type="continuationSeparator" w:id="0">
    <w:p w14:paraId="342EA1B0" w14:textId="77777777" w:rsidR="001C636F" w:rsidRDefault="001C636F" w:rsidP="00096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4DA69" w14:textId="20B84344" w:rsidR="005E2580" w:rsidRDefault="00E151B9">
    <w:pPr>
      <w:pStyle w:val="Kopfzeile"/>
    </w:pPr>
    <w:r>
      <w:rPr>
        <w:noProof/>
        <w:lang w:eastAsia="de-DE"/>
      </w:rPr>
      <w:drawing>
        <wp:inline distT="0" distB="0" distL="0" distR="0" wp14:anchorId="18B3A816" wp14:editId="24DF2C6E">
          <wp:extent cx="1853565" cy="118872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11887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C3006"/>
    <w:multiLevelType w:val="hybridMultilevel"/>
    <w:tmpl w:val="1110E37C"/>
    <w:lvl w:ilvl="0" w:tplc="75E0B280">
      <w:start w:val="1"/>
      <w:numFmt w:val="bullet"/>
      <w:lvlText w:val=""/>
      <w:lvlJc w:val="left"/>
      <w:pPr>
        <w:tabs>
          <w:tab w:val="num" w:pos="360"/>
        </w:tabs>
        <w:ind w:left="0" w:firstLine="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CC05F0"/>
    <w:multiLevelType w:val="hybridMultilevel"/>
    <w:tmpl w:val="EC54E9D6"/>
    <w:lvl w:ilvl="0" w:tplc="239EC60A">
      <w:start w:val="1"/>
      <w:numFmt w:val="decimal"/>
      <w:lvlText w:val="%1."/>
      <w:lvlJc w:val="left"/>
      <w:pPr>
        <w:ind w:left="1080" w:hanging="360"/>
      </w:pPr>
      <w:rPr>
        <w:rFonts w:hint="default"/>
        <w:color w:val="auto"/>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 w15:restartNumberingAfterBreak="0">
    <w:nsid w:val="32A80550"/>
    <w:multiLevelType w:val="hybridMultilevel"/>
    <w:tmpl w:val="EBC6BA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1A4396"/>
    <w:multiLevelType w:val="hybridMultilevel"/>
    <w:tmpl w:val="4664FEA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FF36248"/>
    <w:multiLevelType w:val="hybridMultilevel"/>
    <w:tmpl w:val="5518CA88"/>
    <w:lvl w:ilvl="0" w:tplc="4D6CB840">
      <w:start w:val="1"/>
      <w:numFmt w:val="bullet"/>
      <w:lvlText w:val="•"/>
      <w:lvlJc w:val="left"/>
      <w:pPr>
        <w:tabs>
          <w:tab w:val="num" w:pos="720"/>
        </w:tabs>
        <w:ind w:left="720" w:hanging="360"/>
      </w:pPr>
      <w:rPr>
        <w:rFonts w:ascii="Times" w:hAnsi="Times" w:hint="default"/>
      </w:rPr>
    </w:lvl>
    <w:lvl w:ilvl="1" w:tplc="12A00ABE" w:tentative="1">
      <w:start w:val="1"/>
      <w:numFmt w:val="bullet"/>
      <w:lvlText w:val="•"/>
      <w:lvlJc w:val="left"/>
      <w:pPr>
        <w:tabs>
          <w:tab w:val="num" w:pos="1440"/>
        </w:tabs>
        <w:ind w:left="1440" w:hanging="360"/>
      </w:pPr>
      <w:rPr>
        <w:rFonts w:ascii="Times" w:hAnsi="Times" w:hint="default"/>
      </w:rPr>
    </w:lvl>
    <w:lvl w:ilvl="2" w:tplc="8EE20964" w:tentative="1">
      <w:start w:val="1"/>
      <w:numFmt w:val="bullet"/>
      <w:lvlText w:val="•"/>
      <w:lvlJc w:val="left"/>
      <w:pPr>
        <w:tabs>
          <w:tab w:val="num" w:pos="2160"/>
        </w:tabs>
        <w:ind w:left="2160" w:hanging="360"/>
      </w:pPr>
      <w:rPr>
        <w:rFonts w:ascii="Times" w:hAnsi="Times" w:hint="default"/>
      </w:rPr>
    </w:lvl>
    <w:lvl w:ilvl="3" w:tplc="AF5248DE" w:tentative="1">
      <w:start w:val="1"/>
      <w:numFmt w:val="bullet"/>
      <w:lvlText w:val="•"/>
      <w:lvlJc w:val="left"/>
      <w:pPr>
        <w:tabs>
          <w:tab w:val="num" w:pos="2880"/>
        </w:tabs>
        <w:ind w:left="2880" w:hanging="360"/>
      </w:pPr>
      <w:rPr>
        <w:rFonts w:ascii="Times" w:hAnsi="Times" w:hint="default"/>
      </w:rPr>
    </w:lvl>
    <w:lvl w:ilvl="4" w:tplc="D2EE8AA2" w:tentative="1">
      <w:start w:val="1"/>
      <w:numFmt w:val="bullet"/>
      <w:lvlText w:val="•"/>
      <w:lvlJc w:val="left"/>
      <w:pPr>
        <w:tabs>
          <w:tab w:val="num" w:pos="3600"/>
        </w:tabs>
        <w:ind w:left="3600" w:hanging="360"/>
      </w:pPr>
      <w:rPr>
        <w:rFonts w:ascii="Times" w:hAnsi="Times" w:hint="default"/>
      </w:rPr>
    </w:lvl>
    <w:lvl w:ilvl="5" w:tplc="EAC8B484" w:tentative="1">
      <w:start w:val="1"/>
      <w:numFmt w:val="bullet"/>
      <w:lvlText w:val="•"/>
      <w:lvlJc w:val="left"/>
      <w:pPr>
        <w:tabs>
          <w:tab w:val="num" w:pos="4320"/>
        </w:tabs>
        <w:ind w:left="4320" w:hanging="360"/>
      </w:pPr>
      <w:rPr>
        <w:rFonts w:ascii="Times" w:hAnsi="Times" w:hint="default"/>
      </w:rPr>
    </w:lvl>
    <w:lvl w:ilvl="6" w:tplc="DFBCB220" w:tentative="1">
      <w:start w:val="1"/>
      <w:numFmt w:val="bullet"/>
      <w:lvlText w:val="•"/>
      <w:lvlJc w:val="left"/>
      <w:pPr>
        <w:tabs>
          <w:tab w:val="num" w:pos="5040"/>
        </w:tabs>
        <w:ind w:left="5040" w:hanging="360"/>
      </w:pPr>
      <w:rPr>
        <w:rFonts w:ascii="Times" w:hAnsi="Times" w:hint="default"/>
      </w:rPr>
    </w:lvl>
    <w:lvl w:ilvl="7" w:tplc="E91A4F10" w:tentative="1">
      <w:start w:val="1"/>
      <w:numFmt w:val="bullet"/>
      <w:lvlText w:val="•"/>
      <w:lvlJc w:val="left"/>
      <w:pPr>
        <w:tabs>
          <w:tab w:val="num" w:pos="5760"/>
        </w:tabs>
        <w:ind w:left="5760" w:hanging="360"/>
      </w:pPr>
      <w:rPr>
        <w:rFonts w:ascii="Times" w:hAnsi="Times" w:hint="default"/>
      </w:rPr>
    </w:lvl>
    <w:lvl w:ilvl="8" w:tplc="745206E2"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58DB1B7E"/>
    <w:multiLevelType w:val="hybridMultilevel"/>
    <w:tmpl w:val="44D4D53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6" w15:restartNumberingAfterBreak="0">
    <w:nsid w:val="5FFE5DAA"/>
    <w:multiLevelType w:val="hybridMultilevel"/>
    <w:tmpl w:val="93EC63B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62B91CB1"/>
    <w:multiLevelType w:val="hybridMultilevel"/>
    <w:tmpl w:val="F2D8E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B937DA4"/>
    <w:multiLevelType w:val="hybridMultilevel"/>
    <w:tmpl w:val="A2F064C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2D"/>
    <w:rsid w:val="000046D5"/>
    <w:rsid w:val="00004B32"/>
    <w:rsid w:val="000143C5"/>
    <w:rsid w:val="00021A06"/>
    <w:rsid w:val="00021E60"/>
    <w:rsid w:val="00030A3F"/>
    <w:rsid w:val="0003603F"/>
    <w:rsid w:val="000375C9"/>
    <w:rsid w:val="000609F1"/>
    <w:rsid w:val="0006106A"/>
    <w:rsid w:val="00061745"/>
    <w:rsid w:val="0006551E"/>
    <w:rsid w:val="00081F6F"/>
    <w:rsid w:val="00087E5F"/>
    <w:rsid w:val="00090ED2"/>
    <w:rsid w:val="00095DC3"/>
    <w:rsid w:val="000962BB"/>
    <w:rsid w:val="000A6B0B"/>
    <w:rsid w:val="000B4589"/>
    <w:rsid w:val="000B7B24"/>
    <w:rsid w:val="000C4077"/>
    <w:rsid w:val="000D14E6"/>
    <w:rsid w:val="000E2FEB"/>
    <w:rsid w:val="000E7B6E"/>
    <w:rsid w:val="000F276B"/>
    <w:rsid w:val="00101D93"/>
    <w:rsid w:val="001039B4"/>
    <w:rsid w:val="001040CA"/>
    <w:rsid w:val="0010475E"/>
    <w:rsid w:val="00106E0A"/>
    <w:rsid w:val="0011377F"/>
    <w:rsid w:val="00121084"/>
    <w:rsid w:val="0012760E"/>
    <w:rsid w:val="001345FB"/>
    <w:rsid w:val="00141097"/>
    <w:rsid w:val="00143A0B"/>
    <w:rsid w:val="00151427"/>
    <w:rsid w:val="00151A41"/>
    <w:rsid w:val="001617F7"/>
    <w:rsid w:val="0016650E"/>
    <w:rsid w:val="00166F0F"/>
    <w:rsid w:val="00174210"/>
    <w:rsid w:val="001747D2"/>
    <w:rsid w:val="00174B7F"/>
    <w:rsid w:val="0018100A"/>
    <w:rsid w:val="00181F37"/>
    <w:rsid w:val="00192CE7"/>
    <w:rsid w:val="0019369B"/>
    <w:rsid w:val="001945F2"/>
    <w:rsid w:val="00197FF7"/>
    <w:rsid w:val="001B1111"/>
    <w:rsid w:val="001C1429"/>
    <w:rsid w:val="001C5273"/>
    <w:rsid w:val="001C636F"/>
    <w:rsid w:val="001E2108"/>
    <w:rsid w:val="001E45A2"/>
    <w:rsid w:val="001F5FC8"/>
    <w:rsid w:val="001F6485"/>
    <w:rsid w:val="0021218F"/>
    <w:rsid w:val="00235E2D"/>
    <w:rsid w:val="00240705"/>
    <w:rsid w:val="0024302A"/>
    <w:rsid w:val="002470D4"/>
    <w:rsid w:val="00255A79"/>
    <w:rsid w:val="0026214F"/>
    <w:rsid w:val="002700FE"/>
    <w:rsid w:val="00283207"/>
    <w:rsid w:val="00295F7E"/>
    <w:rsid w:val="002A0BD2"/>
    <w:rsid w:val="002A613C"/>
    <w:rsid w:val="002C1F8D"/>
    <w:rsid w:val="002C378A"/>
    <w:rsid w:val="002D03B0"/>
    <w:rsid w:val="002D0EA8"/>
    <w:rsid w:val="002E6258"/>
    <w:rsid w:val="002F1601"/>
    <w:rsid w:val="002F7C18"/>
    <w:rsid w:val="003011CF"/>
    <w:rsid w:val="0031093D"/>
    <w:rsid w:val="003126C9"/>
    <w:rsid w:val="003306B1"/>
    <w:rsid w:val="00332FC0"/>
    <w:rsid w:val="003606F4"/>
    <w:rsid w:val="00363D4A"/>
    <w:rsid w:val="00373F45"/>
    <w:rsid w:val="003826E1"/>
    <w:rsid w:val="00391B9C"/>
    <w:rsid w:val="00395BE8"/>
    <w:rsid w:val="00397D26"/>
    <w:rsid w:val="003B24C3"/>
    <w:rsid w:val="003B4924"/>
    <w:rsid w:val="003B74CD"/>
    <w:rsid w:val="003C0D7B"/>
    <w:rsid w:val="003C30CA"/>
    <w:rsid w:val="003C7B5B"/>
    <w:rsid w:val="003D6525"/>
    <w:rsid w:val="003D7B99"/>
    <w:rsid w:val="003E560E"/>
    <w:rsid w:val="003F7E83"/>
    <w:rsid w:val="00401F89"/>
    <w:rsid w:val="0041252E"/>
    <w:rsid w:val="00423CA2"/>
    <w:rsid w:val="004257DB"/>
    <w:rsid w:val="004368A6"/>
    <w:rsid w:val="00455F56"/>
    <w:rsid w:val="00471097"/>
    <w:rsid w:val="004822EF"/>
    <w:rsid w:val="00483379"/>
    <w:rsid w:val="00486178"/>
    <w:rsid w:val="0049246C"/>
    <w:rsid w:val="004A29ED"/>
    <w:rsid w:val="004B2943"/>
    <w:rsid w:val="004D04C0"/>
    <w:rsid w:val="004E457D"/>
    <w:rsid w:val="004E4C2F"/>
    <w:rsid w:val="004F1875"/>
    <w:rsid w:val="00500417"/>
    <w:rsid w:val="00501F3C"/>
    <w:rsid w:val="00504E74"/>
    <w:rsid w:val="00516BBF"/>
    <w:rsid w:val="005244AB"/>
    <w:rsid w:val="0053142E"/>
    <w:rsid w:val="00560CE2"/>
    <w:rsid w:val="00564DFE"/>
    <w:rsid w:val="005668AA"/>
    <w:rsid w:val="005803D8"/>
    <w:rsid w:val="00595AC2"/>
    <w:rsid w:val="00597607"/>
    <w:rsid w:val="005B26B7"/>
    <w:rsid w:val="005B4785"/>
    <w:rsid w:val="005C0A1E"/>
    <w:rsid w:val="005C383D"/>
    <w:rsid w:val="005C6127"/>
    <w:rsid w:val="005D02DD"/>
    <w:rsid w:val="005D40F2"/>
    <w:rsid w:val="005E2580"/>
    <w:rsid w:val="005E36F8"/>
    <w:rsid w:val="005E7007"/>
    <w:rsid w:val="006179EC"/>
    <w:rsid w:val="00620CD8"/>
    <w:rsid w:val="00623E74"/>
    <w:rsid w:val="006269AF"/>
    <w:rsid w:val="00636CE9"/>
    <w:rsid w:val="00637753"/>
    <w:rsid w:val="006634D7"/>
    <w:rsid w:val="00663559"/>
    <w:rsid w:val="00666015"/>
    <w:rsid w:val="00685C15"/>
    <w:rsid w:val="00686B67"/>
    <w:rsid w:val="00691A3D"/>
    <w:rsid w:val="006A0271"/>
    <w:rsid w:val="006A32D5"/>
    <w:rsid w:val="006A68EF"/>
    <w:rsid w:val="006C00C6"/>
    <w:rsid w:val="006C3CA5"/>
    <w:rsid w:val="006C42E4"/>
    <w:rsid w:val="006C6A8B"/>
    <w:rsid w:val="006F09C0"/>
    <w:rsid w:val="00705091"/>
    <w:rsid w:val="00715555"/>
    <w:rsid w:val="00731C9A"/>
    <w:rsid w:val="00735E01"/>
    <w:rsid w:val="00740BD1"/>
    <w:rsid w:val="007442AA"/>
    <w:rsid w:val="0075048F"/>
    <w:rsid w:val="00755AA7"/>
    <w:rsid w:val="00762588"/>
    <w:rsid w:val="00763716"/>
    <w:rsid w:val="00767BE7"/>
    <w:rsid w:val="00771350"/>
    <w:rsid w:val="00780BFA"/>
    <w:rsid w:val="007A0605"/>
    <w:rsid w:val="007A0737"/>
    <w:rsid w:val="007A3000"/>
    <w:rsid w:val="007A4A25"/>
    <w:rsid w:val="007A7E5F"/>
    <w:rsid w:val="007C1455"/>
    <w:rsid w:val="007C1977"/>
    <w:rsid w:val="007C5168"/>
    <w:rsid w:val="007C7810"/>
    <w:rsid w:val="007D43B0"/>
    <w:rsid w:val="007D6E1B"/>
    <w:rsid w:val="00810BF5"/>
    <w:rsid w:val="00810E05"/>
    <w:rsid w:val="00820D1E"/>
    <w:rsid w:val="00821014"/>
    <w:rsid w:val="00821A0A"/>
    <w:rsid w:val="00833EAA"/>
    <w:rsid w:val="00846FFD"/>
    <w:rsid w:val="0084791E"/>
    <w:rsid w:val="008663EB"/>
    <w:rsid w:val="008902C3"/>
    <w:rsid w:val="00892263"/>
    <w:rsid w:val="00895488"/>
    <w:rsid w:val="0089772A"/>
    <w:rsid w:val="008C3FE2"/>
    <w:rsid w:val="008C55E0"/>
    <w:rsid w:val="008E0B88"/>
    <w:rsid w:val="008F783F"/>
    <w:rsid w:val="00903535"/>
    <w:rsid w:val="009042BE"/>
    <w:rsid w:val="009050C9"/>
    <w:rsid w:val="00912FAD"/>
    <w:rsid w:val="009171C9"/>
    <w:rsid w:val="00970958"/>
    <w:rsid w:val="009714A2"/>
    <w:rsid w:val="00984F86"/>
    <w:rsid w:val="00990E65"/>
    <w:rsid w:val="00995B62"/>
    <w:rsid w:val="009B2FD1"/>
    <w:rsid w:val="009B53D3"/>
    <w:rsid w:val="009B5880"/>
    <w:rsid w:val="009D2A74"/>
    <w:rsid w:val="009D4203"/>
    <w:rsid w:val="009F09F0"/>
    <w:rsid w:val="009F7EED"/>
    <w:rsid w:val="00A03DA0"/>
    <w:rsid w:val="00A1221F"/>
    <w:rsid w:val="00A265E0"/>
    <w:rsid w:val="00A33679"/>
    <w:rsid w:val="00A52371"/>
    <w:rsid w:val="00A532C5"/>
    <w:rsid w:val="00A53849"/>
    <w:rsid w:val="00A55FE3"/>
    <w:rsid w:val="00A82FA1"/>
    <w:rsid w:val="00A879AE"/>
    <w:rsid w:val="00A97C85"/>
    <w:rsid w:val="00AA27F1"/>
    <w:rsid w:val="00AA6676"/>
    <w:rsid w:val="00AC0CC9"/>
    <w:rsid w:val="00AD595C"/>
    <w:rsid w:val="00AE31E4"/>
    <w:rsid w:val="00AE451A"/>
    <w:rsid w:val="00AE5195"/>
    <w:rsid w:val="00AE7126"/>
    <w:rsid w:val="00AF30A1"/>
    <w:rsid w:val="00AF7145"/>
    <w:rsid w:val="00B06E31"/>
    <w:rsid w:val="00B16839"/>
    <w:rsid w:val="00B24C12"/>
    <w:rsid w:val="00B27DB6"/>
    <w:rsid w:val="00B3444C"/>
    <w:rsid w:val="00B3553E"/>
    <w:rsid w:val="00B36AC9"/>
    <w:rsid w:val="00B379C9"/>
    <w:rsid w:val="00B50D7D"/>
    <w:rsid w:val="00B572BB"/>
    <w:rsid w:val="00B70079"/>
    <w:rsid w:val="00B72C6B"/>
    <w:rsid w:val="00B74964"/>
    <w:rsid w:val="00B77E6F"/>
    <w:rsid w:val="00B81DCF"/>
    <w:rsid w:val="00BA0A42"/>
    <w:rsid w:val="00BA38BC"/>
    <w:rsid w:val="00BA6BDA"/>
    <w:rsid w:val="00BB01DD"/>
    <w:rsid w:val="00BB73E0"/>
    <w:rsid w:val="00BC2A83"/>
    <w:rsid w:val="00BC6814"/>
    <w:rsid w:val="00BD05FD"/>
    <w:rsid w:val="00BE0DEF"/>
    <w:rsid w:val="00BE52EF"/>
    <w:rsid w:val="00BF38D1"/>
    <w:rsid w:val="00C03274"/>
    <w:rsid w:val="00C2500F"/>
    <w:rsid w:val="00C259AE"/>
    <w:rsid w:val="00C32263"/>
    <w:rsid w:val="00C3321B"/>
    <w:rsid w:val="00C36728"/>
    <w:rsid w:val="00C36B8E"/>
    <w:rsid w:val="00C420A6"/>
    <w:rsid w:val="00C4778F"/>
    <w:rsid w:val="00C7045C"/>
    <w:rsid w:val="00C75CF2"/>
    <w:rsid w:val="00C85D3C"/>
    <w:rsid w:val="00C86A41"/>
    <w:rsid w:val="00C92E2A"/>
    <w:rsid w:val="00CB0B7D"/>
    <w:rsid w:val="00CB5593"/>
    <w:rsid w:val="00CD0A46"/>
    <w:rsid w:val="00CD1256"/>
    <w:rsid w:val="00CE05C2"/>
    <w:rsid w:val="00CE11B7"/>
    <w:rsid w:val="00CE7C9E"/>
    <w:rsid w:val="00CF68D8"/>
    <w:rsid w:val="00CF7FAA"/>
    <w:rsid w:val="00D2153F"/>
    <w:rsid w:val="00D23422"/>
    <w:rsid w:val="00D30B2B"/>
    <w:rsid w:val="00D31C7A"/>
    <w:rsid w:val="00D323DC"/>
    <w:rsid w:val="00D35F58"/>
    <w:rsid w:val="00D43FE8"/>
    <w:rsid w:val="00D44164"/>
    <w:rsid w:val="00D83CB1"/>
    <w:rsid w:val="00D84460"/>
    <w:rsid w:val="00D8490C"/>
    <w:rsid w:val="00DA7E26"/>
    <w:rsid w:val="00DB4CF8"/>
    <w:rsid w:val="00DD3E70"/>
    <w:rsid w:val="00DF02F4"/>
    <w:rsid w:val="00DF606A"/>
    <w:rsid w:val="00DF6DE9"/>
    <w:rsid w:val="00E005C3"/>
    <w:rsid w:val="00E151B9"/>
    <w:rsid w:val="00E158BE"/>
    <w:rsid w:val="00E23F8D"/>
    <w:rsid w:val="00E27845"/>
    <w:rsid w:val="00E37CFD"/>
    <w:rsid w:val="00E43F5D"/>
    <w:rsid w:val="00E4441B"/>
    <w:rsid w:val="00E44F7C"/>
    <w:rsid w:val="00E6042E"/>
    <w:rsid w:val="00E63C94"/>
    <w:rsid w:val="00E63FA6"/>
    <w:rsid w:val="00E708DA"/>
    <w:rsid w:val="00E7314B"/>
    <w:rsid w:val="00E81C86"/>
    <w:rsid w:val="00E84FED"/>
    <w:rsid w:val="00E9338B"/>
    <w:rsid w:val="00EA4029"/>
    <w:rsid w:val="00EB4DB8"/>
    <w:rsid w:val="00EB5994"/>
    <w:rsid w:val="00EC14D2"/>
    <w:rsid w:val="00EC36CD"/>
    <w:rsid w:val="00ED221C"/>
    <w:rsid w:val="00ED2AF1"/>
    <w:rsid w:val="00EE1B8F"/>
    <w:rsid w:val="00EE505B"/>
    <w:rsid w:val="00EE64A0"/>
    <w:rsid w:val="00EF7902"/>
    <w:rsid w:val="00F07E48"/>
    <w:rsid w:val="00F11AE3"/>
    <w:rsid w:val="00F43D94"/>
    <w:rsid w:val="00F45C4D"/>
    <w:rsid w:val="00F529A2"/>
    <w:rsid w:val="00F61668"/>
    <w:rsid w:val="00F666E5"/>
    <w:rsid w:val="00F76F04"/>
    <w:rsid w:val="00F81AB4"/>
    <w:rsid w:val="00F919C7"/>
    <w:rsid w:val="00F95440"/>
    <w:rsid w:val="00FA00B9"/>
    <w:rsid w:val="00FA2921"/>
    <w:rsid w:val="00FC1DCA"/>
    <w:rsid w:val="00FD04A6"/>
    <w:rsid w:val="00FD7525"/>
    <w:rsid w:val="00FE047A"/>
    <w:rsid w:val="00FE5260"/>
    <w:rsid w:val="00FF4E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063327CA"/>
  <w15:docId w15:val="{10CBB6F2-D40F-44E4-88B8-88471203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5F7E"/>
    <w:rPr>
      <w:rFonts w:ascii="Times New Roman" w:hAnsi="Times New Roman"/>
      <w:sz w:val="24"/>
      <w:szCs w:val="24"/>
      <w:lang w:eastAsia="en-US"/>
    </w:rPr>
  </w:style>
  <w:style w:type="paragraph" w:styleId="berschrift1">
    <w:name w:val="heading 1"/>
    <w:basedOn w:val="Standard"/>
    <w:next w:val="Standard"/>
    <w:link w:val="berschrift1Zchn"/>
    <w:qFormat/>
    <w:locked/>
    <w:rsid w:val="000D14E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qFormat/>
    <w:rsid w:val="00295F7E"/>
    <w:pPr>
      <w:keepNext/>
      <w:keepLines/>
      <w:spacing w:before="200"/>
      <w:outlineLvl w:val="2"/>
    </w:pPr>
    <w:rPr>
      <w:rFonts w:ascii="Calibri" w:hAnsi="Calibri" w:cs="Calibri"/>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locked/>
    <w:rsid w:val="00295F7E"/>
    <w:rPr>
      <w:rFonts w:ascii="Calibri" w:hAnsi="Calibri" w:cs="Calibri"/>
      <w:b/>
      <w:bCs/>
      <w:color w:val="4F81BD"/>
    </w:rPr>
  </w:style>
  <w:style w:type="paragraph" w:styleId="Kopfzeile">
    <w:name w:val="header"/>
    <w:basedOn w:val="Standard"/>
    <w:link w:val="KopfzeileZchn"/>
    <w:semiHidden/>
    <w:rsid w:val="00295F7E"/>
    <w:pPr>
      <w:tabs>
        <w:tab w:val="center" w:pos="4536"/>
        <w:tab w:val="right" w:pos="9072"/>
      </w:tabs>
    </w:pPr>
    <w:rPr>
      <w:rFonts w:ascii="Cambria" w:eastAsia="Times New Roman" w:hAnsi="Cambria" w:cs="Cambria"/>
    </w:rPr>
  </w:style>
  <w:style w:type="character" w:customStyle="1" w:styleId="KopfzeileZchn">
    <w:name w:val="Kopfzeile Zchn"/>
    <w:basedOn w:val="Absatz-Standardschriftart"/>
    <w:link w:val="Kopfzeile"/>
    <w:semiHidden/>
    <w:locked/>
    <w:rsid w:val="00295F7E"/>
    <w:rPr>
      <w:rFonts w:cs="Times New Roman"/>
    </w:rPr>
  </w:style>
  <w:style w:type="paragraph" w:styleId="Fuzeile">
    <w:name w:val="footer"/>
    <w:basedOn w:val="Standard"/>
    <w:link w:val="FuzeileZchn"/>
    <w:semiHidden/>
    <w:rsid w:val="00295F7E"/>
    <w:pPr>
      <w:tabs>
        <w:tab w:val="center" w:pos="4536"/>
        <w:tab w:val="right" w:pos="9072"/>
      </w:tabs>
    </w:pPr>
    <w:rPr>
      <w:rFonts w:ascii="Cambria" w:eastAsia="Times New Roman" w:hAnsi="Cambria" w:cs="Cambria"/>
    </w:rPr>
  </w:style>
  <w:style w:type="character" w:customStyle="1" w:styleId="FuzeileZchn">
    <w:name w:val="Fußzeile Zchn"/>
    <w:basedOn w:val="Absatz-Standardschriftart"/>
    <w:link w:val="Fuzeile"/>
    <w:semiHidden/>
    <w:locked/>
    <w:rsid w:val="00295F7E"/>
    <w:rPr>
      <w:rFonts w:cs="Times New Roman"/>
    </w:rPr>
  </w:style>
  <w:style w:type="paragraph" w:customStyle="1" w:styleId="LogozusatzHelveticaLTLigth">
    <w:name w:val="Logozusatz / Helvetica LT Ligth"/>
    <w:rsid w:val="00BA6BDA"/>
    <w:pPr>
      <w:widowControl w:val="0"/>
      <w:autoSpaceDE w:val="0"/>
      <w:autoSpaceDN w:val="0"/>
      <w:adjustRightInd w:val="0"/>
      <w:spacing w:line="288" w:lineRule="auto"/>
      <w:textAlignment w:val="center"/>
    </w:pPr>
    <w:rPr>
      <w:rFonts w:ascii="HelveticaLTStd-Light" w:hAnsi="HelveticaLTStd-Light" w:cs="HelveticaLTStd-Light"/>
      <w:color w:val="000000"/>
      <w:sz w:val="40"/>
      <w:szCs w:val="40"/>
      <w:lang w:eastAsia="en-US"/>
    </w:rPr>
  </w:style>
  <w:style w:type="paragraph" w:customStyle="1" w:styleId="AdresseHelveticaLTLight">
    <w:name w:val="Adresse / Helvetica LT Light"/>
    <w:rsid w:val="00BA6BDA"/>
    <w:pPr>
      <w:spacing w:line="240" w:lineRule="atLeast"/>
    </w:pPr>
    <w:rPr>
      <w:rFonts w:ascii="Helvetica LT Std Light" w:hAnsi="Helvetica LT Std Light" w:cs="Helvetica LT Std Light"/>
      <w:lang w:eastAsia="en-US"/>
    </w:rPr>
  </w:style>
  <w:style w:type="paragraph" w:customStyle="1" w:styleId="BetreffHelveticaLTBold">
    <w:name w:val="Betreff / Helvetica LT Bold"/>
    <w:rsid w:val="00BA6BDA"/>
    <w:pPr>
      <w:ind w:left="709"/>
    </w:pPr>
    <w:rPr>
      <w:rFonts w:ascii="Helvetica LT Std Bold" w:hAnsi="Helvetica LT Std Bold" w:cs="Helvetica LT Std Bold"/>
      <w:noProof/>
    </w:rPr>
  </w:style>
  <w:style w:type="paragraph" w:customStyle="1" w:styleId="DatumHelveticaLTLight">
    <w:name w:val="Datum / Helvetica LT Light"/>
    <w:basedOn w:val="AdresseHelveticaLTLight"/>
    <w:rsid w:val="002C1F8D"/>
    <w:pPr>
      <w:jc w:val="right"/>
    </w:pPr>
    <w:rPr>
      <w:noProof/>
      <w:sz w:val="16"/>
      <w:szCs w:val="16"/>
    </w:rPr>
  </w:style>
  <w:style w:type="paragraph" w:customStyle="1" w:styleId="FuzeileHelveticaLTLight">
    <w:name w:val="Fußzeile / Helvetica LT Light"/>
    <w:basedOn w:val="Standard"/>
    <w:rsid w:val="00F529A2"/>
    <w:pPr>
      <w:widowControl w:val="0"/>
      <w:autoSpaceDE w:val="0"/>
      <w:autoSpaceDN w:val="0"/>
      <w:adjustRightInd w:val="0"/>
      <w:spacing w:line="192" w:lineRule="atLeast"/>
      <w:textAlignment w:val="center"/>
    </w:pPr>
    <w:rPr>
      <w:rFonts w:ascii="HelveticaLTStd-Light" w:hAnsi="HelveticaLTStd-Light" w:cs="HelveticaLTStd-Light"/>
      <w:color w:val="000000"/>
      <w:sz w:val="16"/>
      <w:szCs w:val="16"/>
    </w:rPr>
  </w:style>
  <w:style w:type="paragraph" w:customStyle="1" w:styleId="BereichHelveticaLTRoman">
    <w:name w:val="Bereich / Helvetica LT Roman"/>
    <w:basedOn w:val="Standard"/>
    <w:rsid w:val="006C42E4"/>
    <w:pPr>
      <w:widowControl w:val="0"/>
      <w:autoSpaceDE w:val="0"/>
      <w:autoSpaceDN w:val="0"/>
      <w:adjustRightInd w:val="0"/>
      <w:spacing w:line="180" w:lineRule="atLeast"/>
      <w:jc w:val="right"/>
      <w:textAlignment w:val="center"/>
    </w:pPr>
    <w:rPr>
      <w:rFonts w:ascii="HelveticaLTStd-Roman" w:hAnsi="HelveticaLTStd-Roman" w:cs="HelveticaLTStd-Roman"/>
      <w:color w:val="CC0033"/>
      <w:sz w:val="16"/>
      <w:szCs w:val="16"/>
    </w:rPr>
  </w:style>
  <w:style w:type="character" w:styleId="Hyperlink">
    <w:name w:val="Hyperlink"/>
    <w:basedOn w:val="Absatz-Standardschriftart"/>
    <w:semiHidden/>
    <w:rsid w:val="001E2108"/>
    <w:rPr>
      <w:rFonts w:cs="Times New Roman"/>
      <w:color w:val="0000FF"/>
      <w:u w:val="single"/>
    </w:rPr>
  </w:style>
  <w:style w:type="character" w:styleId="BesuchterLink">
    <w:name w:val="FollowedHyperlink"/>
    <w:basedOn w:val="Absatz-Standardschriftart"/>
    <w:semiHidden/>
    <w:rsid w:val="001E2108"/>
    <w:rPr>
      <w:rFonts w:cs="Times New Roman"/>
      <w:color w:val="800080"/>
      <w:u w:val="single"/>
    </w:rPr>
  </w:style>
  <w:style w:type="paragraph" w:customStyle="1" w:styleId="KopfzeileFolgeseiteHelveticaLTLight">
    <w:name w:val="Kopfzeile_Folgeseite / Helvetica LT Light"/>
    <w:rsid w:val="006C42E4"/>
    <w:rPr>
      <w:rFonts w:ascii="Helvetica LT Std Light" w:hAnsi="Helvetica LT Std Light" w:cs="Helvetica LT Std Light"/>
      <w:noProof/>
    </w:rPr>
  </w:style>
  <w:style w:type="paragraph" w:customStyle="1" w:styleId="FlietextHelveticaLTLight">
    <w:name w:val="Fließtext / Helvetica LT Light"/>
    <w:rsid w:val="00780BFA"/>
    <w:pPr>
      <w:spacing w:line="260" w:lineRule="atLeast"/>
      <w:ind w:left="709"/>
    </w:pPr>
    <w:rPr>
      <w:rFonts w:ascii="Helvetica LT Std Light" w:hAnsi="Helvetica LT Std Light" w:cs="Helvetica LT Std Light"/>
      <w:noProof/>
      <w:sz w:val="22"/>
      <w:szCs w:val="22"/>
      <w:lang w:eastAsia="en-US"/>
    </w:rPr>
  </w:style>
  <w:style w:type="paragraph" w:customStyle="1" w:styleId="FuzeileUEHelveticaLTBold">
    <w:name w:val="Fußzeile UE / Helvetica LT Bold"/>
    <w:rsid w:val="00F666E5"/>
    <w:rPr>
      <w:rFonts w:ascii="Helvetica LT Std Bold" w:hAnsi="Helvetica LT Std Bold" w:cs="Helvetica LT Std Bold"/>
      <w:color w:val="000000"/>
      <w:sz w:val="16"/>
      <w:szCs w:val="16"/>
      <w:lang w:eastAsia="en-US"/>
    </w:rPr>
  </w:style>
  <w:style w:type="paragraph" w:customStyle="1" w:styleId="LogoFolgeseiteHelveticaLTBold">
    <w:name w:val="Logo_Folgeseite / Helvetica LT Bold"/>
    <w:rsid w:val="00EF7902"/>
    <w:rPr>
      <w:rFonts w:ascii="Helvetica LT Std Bold" w:hAnsi="Helvetica LT Std Bold" w:cs="Helvetica LT Std Bold"/>
      <w:noProof/>
    </w:rPr>
  </w:style>
  <w:style w:type="paragraph" w:customStyle="1" w:styleId="GemeinsamWunderwirken">
    <w:name w:val="Gemeinsam_Wunder_wirken"/>
    <w:basedOn w:val="Standard"/>
    <w:rsid w:val="0016650E"/>
    <w:rPr>
      <w:rFonts w:ascii="Helvetica LT Std Bold" w:hAnsi="Helvetica LT Std Bold" w:cs="Helvetica LT Std Bold"/>
      <w:color w:val="CC0033"/>
      <w:sz w:val="32"/>
      <w:szCs w:val="32"/>
    </w:rPr>
  </w:style>
  <w:style w:type="paragraph" w:styleId="Sprechblasentext">
    <w:name w:val="Balloon Text"/>
    <w:basedOn w:val="Standard"/>
    <w:link w:val="SprechblasentextZchn"/>
    <w:rsid w:val="003D6525"/>
    <w:rPr>
      <w:rFonts w:ascii="Tahoma" w:hAnsi="Tahoma" w:cs="Tahoma"/>
      <w:sz w:val="16"/>
      <w:szCs w:val="16"/>
    </w:rPr>
  </w:style>
  <w:style w:type="character" w:customStyle="1" w:styleId="SprechblasentextZchn">
    <w:name w:val="Sprechblasentext Zchn"/>
    <w:basedOn w:val="Absatz-Standardschriftart"/>
    <w:link w:val="Sprechblasentext"/>
    <w:rsid w:val="003D6525"/>
    <w:rPr>
      <w:rFonts w:ascii="Tahoma" w:hAnsi="Tahoma" w:cs="Tahoma"/>
      <w:sz w:val="16"/>
      <w:szCs w:val="16"/>
      <w:lang w:eastAsia="en-US"/>
    </w:rPr>
  </w:style>
  <w:style w:type="character" w:styleId="Fett">
    <w:name w:val="Strong"/>
    <w:uiPriority w:val="22"/>
    <w:qFormat/>
    <w:locked/>
    <w:rsid w:val="003D6525"/>
    <w:rPr>
      <w:b/>
      <w:bCs/>
    </w:rPr>
  </w:style>
  <w:style w:type="paragraph" w:styleId="Textkrper2">
    <w:name w:val="Body Text 2"/>
    <w:basedOn w:val="Standard"/>
    <w:link w:val="Textkrper2Zchn"/>
    <w:rsid w:val="003D6525"/>
    <w:pPr>
      <w:spacing w:after="120" w:line="480" w:lineRule="auto"/>
    </w:pPr>
    <w:rPr>
      <w:rFonts w:eastAsia="Times New Roman"/>
      <w:lang w:val="de-AT" w:eastAsia="de-DE"/>
    </w:rPr>
  </w:style>
  <w:style w:type="character" w:customStyle="1" w:styleId="Textkrper2Zchn">
    <w:name w:val="Textkörper 2 Zchn"/>
    <w:basedOn w:val="Absatz-Standardschriftart"/>
    <w:link w:val="Textkrper2"/>
    <w:rsid w:val="003D6525"/>
    <w:rPr>
      <w:rFonts w:ascii="Times New Roman" w:eastAsia="Times New Roman" w:hAnsi="Times New Roman"/>
      <w:sz w:val="24"/>
      <w:szCs w:val="24"/>
      <w:lang w:val="de-AT"/>
    </w:rPr>
  </w:style>
  <w:style w:type="table" w:styleId="Tabellenraster">
    <w:name w:val="Table Grid"/>
    <w:basedOn w:val="NormaleTabelle"/>
    <w:locked/>
    <w:rsid w:val="007A7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7045C"/>
    <w:pPr>
      <w:ind w:left="720"/>
      <w:contextualSpacing/>
    </w:pPr>
  </w:style>
  <w:style w:type="paragraph" w:styleId="StandardWeb">
    <w:name w:val="Normal (Web)"/>
    <w:basedOn w:val="Standard"/>
    <w:uiPriority w:val="99"/>
    <w:unhideWhenUsed/>
    <w:rsid w:val="0049246C"/>
    <w:pPr>
      <w:spacing w:before="100" w:beforeAutospacing="1" w:after="100" w:afterAutospacing="1"/>
    </w:pPr>
    <w:rPr>
      <w:rFonts w:eastAsia="Times New Roman"/>
      <w:lang w:val="de-AT" w:eastAsia="de-AT"/>
    </w:rPr>
  </w:style>
  <w:style w:type="paragraph" w:styleId="NurText">
    <w:name w:val="Plain Text"/>
    <w:basedOn w:val="Standard"/>
    <w:link w:val="NurTextZchn"/>
    <w:uiPriority w:val="99"/>
    <w:semiHidden/>
    <w:unhideWhenUsed/>
    <w:rsid w:val="00FD7525"/>
    <w:rPr>
      <w:rFonts w:ascii="Calibri" w:eastAsiaTheme="minorHAnsi" w:hAnsi="Calibri" w:cstheme="minorBidi"/>
      <w:sz w:val="22"/>
      <w:szCs w:val="21"/>
    </w:rPr>
  </w:style>
  <w:style w:type="character" w:customStyle="1" w:styleId="NurTextZchn">
    <w:name w:val="Nur Text Zchn"/>
    <w:basedOn w:val="Absatz-Standardschriftart"/>
    <w:link w:val="NurText"/>
    <w:uiPriority w:val="99"/>
    <w:semiHidden/>
    <w:rsid w:val="00FD7525"/>
    <w:rPr>
      <w:rFonts w:ascii="Calibri" w:eastAsiaTheme="minorHAnsi" w:hAnsi="Calibri" w:cstheme="minorBidi"/>
      <w:sz w:val="22"/>
      <w:szCs w:val="21"/>
      <w:lang w:eastAsia="en-US"/>
    </w:rPr>
  </w:style>
  <w:style w:type="character" w:styleId="Hervorhebung">
    <w:name w:val="Emphasis"/>
    <w:basedOn w:val="Absatz-Standardschriftart"/>
    <w:uiPriority w:val="20"/>
    <w:qFormat/>
    <w:locked/>
    <w:rsid w:val="00FD7525"/>
    <w:rPr>
      <w:i/>
      <w:iCs/>
    </w:rPr>
  </w:style>
  <w:style w:type="paragraph" w:customStyle="1" w:styleId="Default">
    <w:name w:val="Default"/>
    <w:rsid w:val="00EC14D2"/>
    <w:pPr>
      <w:autoSpaceDE w:val="0"/>
      <w:autoSpaceDN w:val="0"/>
      <w:adjustRightInd w:val="0"/>
    </w:pPr>
    <w:rPr>
      <w:rFonts w:ascii="Helvetica for Caritas" w:hAnsi="Helvetica for Caritas" w:cs="Helvetica for Caritas"/>
      <w:color w:val="000000"/>
      <w:sz w:val="24"/>
      <w:szCs w:val="24"/>
      <w:lang w:val="de-AT"/>
    </w:rPr>
  </w:style>
  <w:style w:type="character" w:customStyle="1" w:styleId="berschrift1Zchn">
    <w:name w:val="Überschrift 1 Zchn"/>
    <w:basedOn w:val="Absatz-Standardschriftart"/>
    <w:link w:val="berschrift1"/>
    <w:rsid w:val="000D14E6"/>
    <w:rPr>
      <w:rFonts w:asciiTheme="majorHAnsi" w:eastAsiaTheme="majorEastAsia" w:hAnsiTheme="majorHAnsi" w:cstheme="majorBidi"/>
      <w:color w:val="365F91" w:themeColor="accent1" w:themeShade="BF"/>
      <w:sz w:val="32"/>
      <w:szCs w:val="32"/>
      <w:lang w:eastAsia="en-US"/>
    </w:rPr>
  </w:style>
  <w:style w:type="character" w:customStyle="1" w:styleId="A4">
    <w:name w:val="A4"/>
    <w:uiPriority w:val="99"/>
    <w:rsid w:val="00197FF7"/>
    <w:rPr>
      <w:rFonts w:cs="Helvetica LT Std"/>
      <w:b/>
      <w:bCs/>
      <w:color w:val="000000"/>
      <w:sz w:val="44"/>
      <w:szCs w:val="44"/>
    </w:rPr>
  </w:style>
  <w:style w:type="character" w:customStyle="1" w:styleId="A5">
    <w:name w:val="A5"/>
    <w:uiPriority w:val="99"/>
    <w:rsid w:val="00197FF7"/>
    <w:rPr>
      <w:rFonts w:cs="Helvetica LT Std"/>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168675">
      <w:bodyDiv w:val="1"/>
      <w:marLeft w:val="0"/>
      <w:marRight w:val="0"/>
      <w:marTop w:val="0"/>
      <w:marBottom w:val="0"/>
      <w:divBdr>
        <w:top w:val="none" w:sz="0" w:space="0" w:color="auto"/>
        <w:left w:val="none" w:sz="0" w:space="0" w:color="auto"/>
        <w:bottom w:val="none" w:sz="0" w:space="0" w:color="auto"/>
        <w:right w:val="none" w:sz="0" w:space="0" w:color="auto"/>
      </w:divBdr>
    </w:div>
    <w:div w:id="302665232">
      <w:bodyDiv w:val="1"/>
      <w:marLeft w:val="0"/>
      <w:marRight w:val="0"/>
      <w:marTop w:val="0"/>
      <w:marBottom w:val="0"/>
      <w:divBdr>
        <w:top w:val="none" w:sz="0" w:space="0" w:color="auto"/>
        <w:left w:val="none" w:sz="0" w:space="0" w:color="auto"/>
        <w:bottom w:val="none" w:sz="0" w:space="0" w:color="auto"/>
        <w:right w:val="none" w:sz="0" w:space="0" w:color="auto"/>
      </w:divBdr>
    </w:div>
    <w:div w:id="1002657382">
      <w:bodyDiv w:val="1"/>
      <w:marLeft w:val="0"/>
      <w:marRight w:val="0"/>
      <w:marTop w:val="0"/>
      <w:marBottom w:val="0"/>
      <w:divBdr>
        <w:top w:val="none" w:sz="0" w:space="0" w:color="auto"/>
        <w:left w:val="none" w:sz="0" w:space="0" w:color="auto"/>
        <w:bottom w:val="none" w:sz="0" w:space="0" w:color="auto"/>
        <w:right w:val="none" w:sz="0" w:space="0" w:color="auto"/>
      </w:divBdr>
    </w:div>
    <w:div w:id="1045249694">
      <w:bodyDiv w:val="1"/>
      <w:marLeft w:val="0"/>
      <w:marRight w:val="0"/>
      <w:marTop w:val="0"/>
      <w:marBottom w:val="0"/>
      <w:divBdr>
        <w:top w:val="none" w:sz="0" w:space="0" w:color="auto"/>
        <w:left w:val="none" w:sz="0" w:space="0" w:color="auto"/>
        <w:bottom w:val="none" w:sz="0" w:space="0" w:color="auto"/>
        <w:right w:val="none" w:sz="0" w:space="0" w:color="auto"/>
      </w:divBdr>
      <w:divsChild>
        <w:div w:id="1565333755">
          <w:marLeft w:val="547"/>
          <w:marRight w:val="0"/>
          <w:marTop w:val="194"/>
          <w:marBottom w:val="0"/>
          <w:divBdr>
            <w:top w:val="none" w:sz="0" w:space="0" w:color="auto"/>
            <w:left w:val="none" w:sz="0" w:space="0" w:color="auto"/>
            <w:bottom w:val="none" w:sz="0" w:space="0" w:color="auto"/>
            <w:right w:val="none" w:sz="0" w:space="0" w:color="auto"/>
          </w:divBdr>
        </w:div>
        <w:div w:id="516313813">
          <w:marLeft w:val="547"/>
          <w:marRight w:val="0"/>
          <w:marTop w:val="194"/>
          <w:marBottom w:val="0"/>
          <w:divBdr>
            <w:top w:val="none" w:sz="0" w:space="0" w:color="auto"/>
            <w:left w:val="none" w:sz="0" w:space="0" w:color="auto"/>
            <w:bottom w:val="none" w:sz="0" w:space="0" w:color="auto"/>
            <w:right w:val="none" w:sz="0" w:space="0" w:color="auto"/>
          </w:divBdr>
        </w:div>
        <w:div w:id="1169174046">
          <w:marLeft w:val="547"/>
          <w:marRight w:val="0"/>
          <w:marTop w:val="194"/>
          <w:marBottom w:val="0"/>
          <w:divBdr>
            <w:top w:val="none" w:sz="0" w:space="0" w:color="auto"/>
            <w:left w:val="none" w:sz="0" w:space="0" w:color="auto"/>
            <w:bottom w:val="none" w:sz="0" w:space="0" w:color="auto"/>
            <w:right w:val="none" w:sz="0" w:space="0" w:color="auto"/>
          </w:divBdr>
        </w:div>
      </w:divsChild>
    </w:div>
    <w:div w:id="1198590943">
      <w:bodyDiv w:val="1"/>
      <w:marLeft w:val="0"/>
      <w:marRight w:val="0"/>
      <w:marTop w:val="0"/>
      <w:marBottom w:val="0"/>
      <w:divBdr>
        <w:top w:val="none" w:sz="0" w:space="0" w:color="auto"/>
        <w:left w:val="none" w:sz="0" w:space="0" w:color="auto"/>
        <w:bottom w:val="none" w:sz="0" w:space="0" w:color="auto"/>
        <w:right w:val="none" w:sz="0" w:space="0" w:color="auto"/>
      </w:divBdr>
    </w:div>
    <w:div w:id="155650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lltagslieb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achler\Downloads\briefpapier_allgemein_wunderwirken.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5300D-A71B-45DC-B948-302EC8798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briefpapier_allgemein_wunderwirken</Template>
  <TotalTime>0</TotalTime>
  <Pages>4</Pages>
  <Words>1263</Words>
  <Characters>7963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Hier steht die Adresse</vt:lpstr>
    </vt:vector>
  </TitlesOfParts>
  <Company>imac grafisches büro</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 steht die Adresse</dc:title>
  <dc:creator>sbachler</dc:creator>
  <cp:lastModifiedBy>Trießnig Simon</cp:lastModifiedBy>
  <cp:revision>2</cp:revision>
  <cp:lastPrinted>2023-03-02T10:00:00Z</cp:lastPrinted>
  <dcterms:created xsi:type="dcterms:W3CDTF">2023-05-03T09:03:00Z</dcterms:created>
  <dcterms:modified xsi:type="dcterms:W3CDTF">2023-05-03T09:03:00Z</dcterms:modified>
</cp:coreProperties>
</file>