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6D" w:rsidRPr="001267E8" w:rsidRDefault="00F1156D" w:rsidP="001267E8">
      <w:pPr>
        <w:jc w:val="center"/>
        <w:rPr>
          <w:rFonts w:ascii="Algerian" w:hAnsi="Algerian" w:cs="Algerian"/>
          <w:sz w:val="40"/>
          <w:szCs w:val="40"/>
        </w:rPr>
      </w:pPr>
      <w:r w:rsidRPr="001267E8">
        <w:rPr>
          <w:rFonts w:ascii="Algerian" w:hAnsi="Algerian" w:cs="Algerian"/>
          <w:sz w:val="40"/>
          <w:szCs w:val="40"/>
        </w:rPr>
        <w:t>Spendenübergabe nach erfolgreichem Benefizkonzert 2014</w:t>
      </w:r>
    </w:p>
    <w:p w:rsidR="00F1156D" w:rsidRPr="001267E8" w:rsidRDefault="00F1156D" w:rsidP="001267E8">
      <w:pPr>
        <w:jc w:val="center"/>
        <w:rPr>
          <w:rFonts w:ascii="Algerian" w:hAnsi="Algerian" w:cs="Algerian"/>
          <w:sz w:val="40"/>
          <w:szCs w:val="40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" o:spid="_x0000_s1026" type="#_x0000_t75" style="position:absolute;left:0;text-align:left;margin-left:45pt;margin-top:71.1pt;width:378pt;height:333.2pt;z-index:-251658240;visibility:visible" wrapcoords="-122 0 -122 21546 21600 21546 21600 0 -122 0">
            <v:imagedata r:id="rId4" o:title="" croptop="14149f" cropbottom="12874f"/>
            <w10:wrap type="tight"/>
          </v:shape>
        </w:pict>
      </w: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1027" type="#_x0000_t202" style="position:absolute;left:0;text-align:left;margin-left:16.15pt;margin-top:431.95pt;width:397.85pt;height:183.35pt;z-index:251657216;visibility:visible;mso-wrap-distance-left:2.88pt;mso-wrap-distance-top:2.88pt;mso-wrap-distance-right:2.88pt;mso-wrap-distance-bottom:2.88pt" fillcolor="#d9d9d9" stroked="f" insetpen="t">
            <v:shadow color="#eeece1"/>
            <v:textbox inset="2.88pt,2.88pt,2.88pt,2.88pt">
              <w:txbxContent>
                <w:p w:rsidR="00F1156D" w:rsidRDefault="00F1156D" w:rsidP="001267E8">
                  <w:pPr>
                    <w:widowControl w:val="0"/>
                    <w:spacing w:after="0"/>
                    <w:jc w:val="center"/>
                    <w:rPr>
                      <w:rFonts w:ascii="Verdana" w:hAnsi="Verdana" w:cs="Verdana"/>
                      <w:b/>
                      <w:bCs/>
                    </w:rPr>
                  </w:pPr>
                  <w:r>
                    <w:rPr>
                      <w:rFonts w:ascii="Verdana" w:hAnsi="Verdana" w:cs="Verdana"/>
                      <w:b/>
                      <w:bCs/>
                    </w:rPr>
                    <w:t>Großartiges Ergebnis des Benefizkonzertes „STERNENWEGE“</w:t>
                  </w:r>
                </w:p>
                <w:p w:rsidR="00F1156D" w:rsidRDefault="00F1156D" w:rsidP="001267E8">
                  <w:pPr>
                    <w:widowControl w:val="0"/>
                    <w:spacing w:after="0"/>
                    <w:jc w:val="center"/>
                    <w:rPr>
                      <w:rFonts w:ascii="Verdana" w:hAnsi="Verdana" w:cs="Verdana"/>
                      <w:b/>
                      <w:bCs/>
                      <w:sz w:val="10"/>
                      <w:szCs w:val="10"/>
                    </w:rPr>
                  </w:pPr>
                </w:p>
                <w:p w:rsidR="00F1156D" w:rsidRDefault="00F1156D" w:rsidP="001267E8">
                  <w:pPr>
                    <w:widowControl w:val="0"/>
                    <w:spacing w:after="0"/>
                    <w:jc w:val="center"/>
                    <w:rPr>
                      <w:rFonts w:ascii="Verdana" w:hAnsi="Verdana" w:cs="Verdana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7"/>
                      <w:szCs w:val="17"/>
                    </w:rPr>
                    <w:t xml:space="preserve">€ 2100,00 </w:t>
                  </w:r>
                  <w:r>
                    <w:rPr>
                      <w:rFonts w:ascii="Verdana" w:hAnsi="Verdana" w:cs="Verdana"/>
                      <w:sz w:val="17"/>
                      <w:szCs w:val="17"/>
                    </w:rPr>
                    <w:t>betrug der großartige Reinerlös des vorweihnachtlichen Konzertes des Frauenchores CANTISSIMO und des Quartetts des Bischöflichen Ordinariates vom 4. Adventsonntag in der Pfarrkirche Saak. Damit wurden die Erwartungen der Veranstalter</w:t>
                  </w:r>
                  <w:bookmarkStart w:id="0" w:name="_GoBack"/>
                  <w:bookmarkEnd w:id="0"/>
                  <w:r>
                    <w:rPr>
                      <w:rFonts w:ascii="Verdana" w:hAnsi="Verdana" w:cs="Verdana"/>
                      <w:sz w:val="17"/>
                      <w:szCs w:val="17"/>
                    </w:rPr>
                    <w:t xml:space="preserve"> übertroffen und deren Hoffnungen erfüllt. Stellvertretend für den Projektleiter für die Ukraine-Kinderhilfe von GLOBAL 2000, Herrn Dr. Christoph Otto, dankte Geschäftsführer René Fischer der Abordnung des Frauenchores CANTISSIMO für die Spende, mit der nun nicht nur dringend notwendige Augenoperationen für 4 Kinder, sondern auch die Anschaffung einer Wasseraufbereitungsanlage sicher gestellt werden kann.</w:t>
                  </w:r>
                </w:p>
              </w:txbxContent>
            </v:textbox>
          </v:shape>
        </w:pict>
      </w:r>
      <w:r w:rsidRPr="001267E8">
        <w:rPr>
          <w:rFonts w:ascii="Algerian" w:hAnsi="Algerian" w:cs="Algerian"/>
          <w:sz w:val="40"/>
          <w:szCs w:val="40"/>
        </w:rPr>
        <w:t>An Global 2000</w:t>
      </w:r>
    </w:p>
    <w:sectPr w:rsidR="00F1156D" w:rsidRPr="001267E8" w:rsidSect="00AE25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E1B"/>
    <w:rsid w:val="00096CDB"/>
    <w:rsid w:val="001267E8"/>
    <w:rsid w:val="00643E1B"/>
    <w:rsid w:val="00661B43"/>
    <w:rsid w:val="00A07CB0"/>
    <w:rsid w:val="00AC2C71"/>
    <w:rsid w:val="00AE2577"/>
    <w:rsid w:val="00CF3912"/>
    <w:rsid w:val="00F1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E1B"/>
    <w:pPr>
      <w:spacing w:after="120" w:line="285" w:lineRule="auto"/>
    </w:pPr>
    <w:rPr>
      <w:rFonts w:eastAsia="Times New Roman" w:cs="Calibri"/>
      <w:color w:val="000000"/>
      <w:kern w:val="28"/>
      <w:sz w:val="20"/>
      <w:szCs w:val="20"/>
      <w:lang w:val="de-AT" w:eastAsia="de-A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E1B"/>
    <w:rPr>
      <w:rFonts w:ascii="Tahoma" w:hAnsi="Tahoma" w:cs="Tahoma"/>
      <w:color w:val="000000"/>
      <w:kern w:val="28"/>
      <w:sz w:val="16"/>
      <w:szCs w:val="16"/>
      <w:lang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</Words>
  <Characters>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Spendenübergabe nach erfolgreichem Benefizkonzert 2014</dc:title>
  <dc:subject/>
  <dc:creator>ew</dc:creator>
  <cp:keywords/>
  <dc:description/>
  <cp:lastModifiedBy> </cp:lastModifiedBy>
  <cp:revision>7</cp:revision>
  <dcterms:created xsi:type="dcterms:W3CDTF">2014-01-31T11:44:00Z</dcterms:created>
  <dcterms:modified xsi:type="dcterms:W3CDTF">2014-01-31T11:44:00Z</dcterms:modified>
</cp:coreProperties>
</file>