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1B" w:rsidRDefault="003F161B" w:rsidP="00E43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641BC2" w:rsidRPr="00ED7AEC" w:rsidRDefault="00641BC2" w:rsidP="00E43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ED7AEC">
        <w:rPr>
          <w:rFonts w:ascii="Arial" w:hAnsi="Arial" w:cs="Arial"/>
          <w:b/>
          <w:bCs/>
          <w:sz w:val="40"/>
          <w:szCs w:val="40"/>
        </w:rPr>
        <w:t>Arbeitsübereinkommen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 xml:space="preserve">Dieses Arbeitsübereinkommen regelt die </w:t>
      </w:r>
      <w:r w:rsidR="00ED7AEC" w:rsidRPr="00ED7AEC">
        <w:rPr>
          <w:rFonts w:ascii="Arial" w:hAnsi="Arial" w:cs="Arial"/>
          <w:sz w:val="24"/>
          <w:szCs w:val="24"/>
        </w:rPr>
        <w:t xml:space="preserve">ehrenamtlichen </w:t>
      </w:r>
      <w:r w:rsidRPr="00ED7AEC">
        <w:rPr>
          <w:rFonts w:ascii="Arial" w:hAnsi="Arial" w:cs="Arial"/>
          <w:sz w:val="24"/>
          <w:szCs w:val="24"/>
        </w:rPr>
        <w:t xml:space="preserve">Tätigkeiten von </w:t>
      </w:r>
      <w:r w:rsidRPr="00ED7AEC">
        <w:rPr>
          <w:rFonts w:ascii="Arial" w:hAnsi="Arial" w:cs="Arial"/>
          <w:b/>
          <w:bCs/>
          <w:i/>
          <w:iCs/>
          <w:sz w:val="24"/>
          <w:szCs w:val="24"/>
        </w:rPr>
        <w:t xml:space="preserve">Diakon </w:t>
      </w:r>
      <w:r w:rsidRPr="00ED7AEC">
        <w:rPr>
          <w:rFonts w:ascii="Arial" w:hAnsi="Arial" w:cs="Arial"/>
          <w:sz w:val="24"/>
          <w:szCs w:val="24"/>
        </w:rPr>
        <w:t>N.N.  (Weihejahr</w:t>
      </w:r>
      <w:r w:rsidR="00E43503">
        <w:rPr>
          <w:rFonts w:ascii="Arial" w:hAnsi="Arial" w:cs="Arial"/>
          <w:sz w:val="24"/>
          <w:szCs w:val="24"/>
        </w:rPr>
        <w:t xml:space="preserve"> _ _ _ _ </w:t>
      </w:r>
      <w:r w:rsidRPr="00ED7AEC">
        <w:rPr>
          <w:rFonts w:ascii="Arial" w:hAnsi="Arial" w:cs="Arial"/>
          <w:sz w:val="24"/>
          <w:szCs w:val="24"/>
        </w:rPr>
        <w:t xml:space="preserve">) in der </w:t>
      </w:r>
      <w:r w:rsidRPr="00ED7AEC">
        <w:rPr>
          <w:rFonts w:ascii="Arial" w:hAnsi="Arial" w:cs="Arial"/>
          <w:b/>
          <w:bCs/>
          <w:i/>
          <w:iCs/>
          <w:sz w:val="24"/>
          <w:szCs w:val="24"/>
        </w:rPr>
        <w:t>Pfarre</w:t>
      </w:r>
      <w:r w:rsidRPr="00ED7AEC">
        <w:rPr>
          <w:rFonts w:ascii="Arial" w:hAnsi="Arial" w:cs="Arial"/>
          <w:sz w:val="24"/>
          <w:szCs w:val="24"/>
        </w:rPr>
        <w:t xml:space="preserve"> N.N.  </w:t>
      </w:r>
      <w:r w:rsidRPr="00ED7AE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D7AEC">
        <w:rPr>
          <w:rFonts w:ascii="Arial" w:hAnsi="Arial" w:cs="Arial"/>
          <w:b/>
          <w:bCs/>
          <w:sz w:val="28"/>
          <w:szCs w:val="28"/>
        </w:rPr>
        <w:t>Zuständige Person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ab/>
      </w:r>
      <w:proofErr w:type="spellStart"/>
      <w:r w:rsidRPr="00ED7AEC">
        <w:rPr>
          <w:rFonts w:ascii="Arial" w:hAnsi="Arial" w:cs="Arial"/>
          <w:sz w:val="24"/>
          <w:szCs w:val="24"/>
        </w:rPr>
        <w:t>Pfr</w:t>
      </w:r>
      <w:proofErr w:type="spellEnd"/>
      <w:r w:rsidRPr="00ED7AEC">
        <w:rPr>
          <w:rFonts w:ascii="Arial" w:hAnsi="Arial" w:cs="Arial"/>
          <w:sz w:val="24"/>
          <w:szCs w:val="24"/>
        </w:rPr>
        <w:t xml:space="preserve">. N.N.  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D7AEC">
        <w:rPr>
          <w:rFonts w:ascii="Arial" w:hAnsi="Arial" w:cs="Arial"/>
          <w:b/>
          <w:bCs/>
          <w:sz w:val="28"/>
          <w:szCs w:val="28"/>
        </w:rPr>
        <w:t>Aufgabenbereiche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 xml:space="preserve">Grundsätzlich wird mit diesem Arbeitsübereinkommen die Zugehörigkeit von Diakon N.N.  zur Pfarre N.N.  festgelegt. 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D7AEC">
        <w:rPr>
          <w:rFonts w:ascii="Arial" w:hAnsi="Arial" w:cs="Arial"/>
          <w:i/>
          <w:iCs/>
          <w:sz w:val="24"/>
          <w:szCs w:val="24"/>
        </w:rPr>
        <w:t>Liturgia</w:t>
      </w:r>
      <w:proofErr w:type="spellEnd"/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ab/>
        <w:t>• Assistenz bei Messfeier v.a. an Sonn- und Feiertagen – Ausnahmen bilden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 xml:space="preserve">anderweitige Verpflichtungen von Diakon </w:t>
      </w:r>
      <w:r w:rsidR="00E43503" w:rsidRPr="00ED7AEC">
        <w:rPr>
          <w:rFonts w:ascii="Arial" w:hAnsi="Arial" w:cs="Arial"/>
          <w:sz w:val="24"/>
          <w:szCs w:val="24"/>
        </w:rPr>
        <w:t xml:space="preserve">N.N.  </w:t>
      </w:r>
      <w:r w:rsidRPr="00ED7AEC">
        <w:rPr>
          <w:rFonts w:ascii="Arial" w:hAnsi="Arial" w:cs="Arial"/>
          <w:sz w:val="24"/>
          <w:szCs w:val="24"/>
        </w:rPr>
        <w:t>bzw. seine örtliche Abwesenheit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ab/>
        <w:t>• Vertretungen des Ortspfarrers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ab/>
        <w:t>• Feier von Wort-Gottes-Feiern und Segensfeiern im Auftrag von bzw. in Absprache mit dem Pfarrer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ab/>
        <w:t xml:space="preserve">• Taufe, Eheschließungen und Begräbnisse im Auftrag von bzw. in Absprache </w:t>
      </w:r>
      <w:r w:rsidRPr="00ED7AEC">
        <w:rPr>
          <w:rFonts w:ascii="Arial" w:hAnsi="Arial" w:cs="Arial"/>
          <w:sz w:val="24"/>
          <w:szCs w:val="24"/>
        </w:rPr>
        <w:tab/>
        <w:t>mit dem Pfarrer.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D7AEC">
        <w:rPr>
          <w:rFonts w:ascii="Arial" w:hAnsi="Arial" w:cs="Arial"/>
          <w:i/>
          <w:iCs/>
          <w:sz w:val="24"/>
          <w:szCs w:val="24"/>
        </w:rPr>
        <w:t>Martyria</w:t>
      </w:r>
      <w:proofErr w:type="spellEnd"/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Regelmäßige Predigten im Rahmen der Sonntagsmesse in Absprache mit dem Pfarrer – nach Möglichkeit einmal im Monat.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D7AEC">
        <w:rPr>
          <w:rFonts w:ascii="Arial" w:hAnsi="Arial" w:cs="Arial"/>
          <w:i/>
          <w:iCs/>
          <w:sz w:val="24"/>
          <w:szCs w:val="24"/>
        </w:rPr>
        <w:t>Diakonia</w:t>
      </w:r>
      <w:proofErr w:type="spellEnd"/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Möglichkeiten der Mitarbeit und von Initiativen in diesem Bereich werden im Laufe der Zeit entwickelt.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D7AEC">
        <w:rPr>
          <w:rFonts w:ascii="Arial" w:hAnsi="Arial" w:cs="Arial"/>
          <w:i/>
          <w:iCs/>
          <w:sz w:val="24"/>
          <w:szCs w:val="24"/>
        </w:rPr>
        <w:t>Koinonia</w:t>
      </w:r>
      <w:proofErr w:type="spellEnd"/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 xml:space="preserve">Punktuelle Mitarbeit bei </w:t>
      </w:r>
      <w:proofErr w:type="spellStart"/>
      <w:r w:rsidRPr="00ED7AEC">
        <w:rPr>
          <w:rFonts w:ascii="Arial" w:hAnsi="Arial" w:cs="Arial"/>
          <w:sz w:val="24"/>
          <w:szCs w:val="24"/>
        </w:rPr>
        <w:t>pfarrlichen</w:t>
      </w:r>
      <w:proofErr w:type="spellEnd"/>
      <w:r w:rsidRPr="00ED7AEC">
        <w:rPr>
          <w:rFonts w:ascii="Arial" w:hAnsi="Arial" w:cs="Arial"/>
          <w:sz w:val="24"/>
          <w:szCs w:val="24"/>
        </w:rPr>
        <w:t xml:space="preserve"> Veranstaltungen (z. B. Pfarrfest) und eigene Initiativen sind nach Maßgabe der Zeit von Diakon N.N.  und in Rücksprache mit Pfarrer möglich.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ED7AEC">
        <w:rPr>
          <w:rFonts w:ascii="Arial" w:hAnsi="Arial" w:cs="Arial"/>
          <w:i/>
          <w:iCs/>
          <w:sz w:val="24"/>
          <w:szCs w:val="24"/>
        </w:rPr>
        <w:t>Teilnahme an Sitzungen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• Teilnahme an den PGR-Sitzungen als Ex-</w:t>
      </w:r>
      <w:proofErr w:type="spellStart"/>
      <w:r w:rsidRPr="00ED7AEC">
        <w:rPr>
          <w:rFonts w:ascii="Arial" w:hAnsi="Arial" w:cs="Arial"/>
          <w:sz w:val="24"/>
          <w:szCs w:val="24"/>
        </w:rPr>
        <w:t>offo</w:t>
      </w:r>
      <w:proofErr w:type="spellEnd"/>
      <w:r w:rsidRPr="00ED7AEC">
        <w:rPr>
          <w:rFonts w:ascii="Arial" w:hAnsi="Arial" w:cs="Arial"/>
          <w:sz w:val="24"/>
          <w:szCs w:val="24"/>
        </w:rPr>
        <w:t>-Mitglied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• Teilnahme an Ausschusssitzung und Arbeitskreisen nach Bedarf und zeitlichen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Möglichkeiten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 xml:space="preserve">• Teilnahme an der </w:t>
      </w:r>
      <w:proofErr w:type="spellStart"/>
      <w:r w:rsidRPr="00ED7AEC">
        <w:rPr>
          <w:rFonts w:ascii="Arial" w:hAnsi="Arial" w:cs="Arial"/>
          <w:sz w:val="24"/>
          <w:szCs w:val="24"/>
        </w:rPr>
        <w:t>Seelsorgerkonferenzen</w:t>
      </w:r>
      <w:proofErr w:type="spellEnd"/>
      <w:r w:rsidRPr="00ED7AEC">
        <w:rPr>
          <w:rFonts w:ascii="Arial" w:hAnsi="Arial" w:cs="Arial"/>
          <w:sz w:val="24"/>
          <w:szCs w:val="24"/>
        </w:rPr>
        <w:t xml:space="preserve"> und anderer Treffen des </w:t>
      </w:r>
      <w:proofErr w:type="spellStart"/>
      <w:r w:rsidRPr="00ED7AEC">
        <w:rPr>
          <w:rFonts w:ascii="Arial" w:hAnsi="Arial" w:cs="Arial"/>
          <w:sz w:val="24"/>
          <w:szCs w:val="24"/>
        </w:rPr>
        <w:t>Dekanates</w:t>
      </w:r>
      <w:proofErr w:type="spellEnd"/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Klagenfurt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D7AEC">
        <w:rPr>
          <w:rFonts w:ascii="Arial" w:hAnsi="Arial" w:cs="Arial"/>
          <w:b/>
          <w:bCs/>
          <w:sz w:val="28"/>
          <w:szCs w:val="28"/>
        </w:rPr>
        <w:t>Finanzielles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Die Tätigkeiten in der Pfarre N.N.  sind grundsätzlich ehrenamtlich und damit</w:t>
      </w:r>
    </w:p>
    <w:p w:rsidR="00E461E8" w:rsidRDefault="00641BC2" w:rsidP="00E461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 xml:space="preserve">unentgeltlich – </w:t>
      </w:r>
      <w:r w:rsidR="00E461E8" w:rsidRPr="00AA3B70">
        <w:rPr>
          <w:rFonts w:ascii="Arial" w:hAnsi="Arial" w:cs="Arial"/>
          <w:sz w:val="24"/>
          <w:szCs w:val="24"/>
        </w:rPr>
        <w:t xml:space="preserve">mit Ausnahme allgemeiner bzw. diözesaner Regelungen (z. B. </w:t>
      </w:r>
      <w:r w:rsidR="00E461E8">
        <w:rPr>
          <w:rFonts w:ascii="Arial" w:hAnsi="Arial" w:cs="Arial"/>
          <w:sz w:val="24"/>
          <w:szCs w:val="24"/>
        </w:rPr>
        <w:t xml:space="preserve">Spesenvergütung über das Referat, </w:t>
      </w:r>
      <w:r w:rsidR="00E461E8" w:rsidRPr="00AA3B70">
        <w:rPr>
          <w:rFonts w:ascii="Arial" w:hAnsi="Arial" w:cs="Arial"/>
          <w:sz w:val="24"/>
          <w:szCs w:val="24"/>
        </w:rPr>
        <w:t>Begräbnisse).</w:t>
      </w:r>
    </w:p>
    <w:p w:rsidR="00023986" w:rsidRPr="00AA3B70" w:rsidRDefault="00023986" w:rsidP="00E461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3503" w:rsidRDefault="00E43503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43503" w:rsidRDefault="00E43503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43503" w:rsidRDefault="00E43503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43503" w:rsidRDefault="00E43503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D7AEC">
        <w:rPr>
          <w:rFonts w:ascii="Arial" w:hAnsi="Arial" w:cs="Arial"/>
          <w:b/>
          <w:bCs/>
          <w:sz w:val="28"/>
          <w:szCs w:val="28"/>
        </w:rPr>
        <w:t>Regelmäßige Kommunikation/Austausch/Treffen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 xml:space="preserve">Grundsätzlich werden zwischen </w:t>
      </w:r>
      <w:proofErr w:type="spellStart"/>
      <w:r w:rsidRPr="00ED7AEC">
        <w:rPr>
          <w:rFonts w:ascii="Arial" w:hAnsi="Arial" w:cs="Arial"/>
          <w:sz w:val="24"/>
          <w:szCs w:val="24"/>
        </w:rPr>
        <w:t>Pfr</w:t>
      </w:r>
      <w:proofErr w:type="spellEnd"/>
      <w:r w:rsidRPr="00ED7AEC">
        <w:rPr>
          <w:rFonts w:ascii="Arial" w:hAnsi="Arial" w:cs="Arial"/>
          <w:sz w:val="24"/>
          <w:szCs w:val="24"/>
        </w:rPr>
        <w:t>. N.N.  und Diakon N.N.  all jene Informationen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ausgetauscht, die für den Arbeits- und Verantwortungsbereich des jeweils anderen von Bedeutung sind.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D7AEC">
        <w:rPr>
          <w:rFonts w:ascii="Arial" w:hAnsi="Arial" w:cs="Arial"/>
          <w:b/>
          <w:bCs/>
          <w:sz w:val="28"/>
          <w:szCs w:val="28"/>
        </w:rPr>
        <w:t>Sonstige Vereinbarungen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Diakon N.N.  erhält Schlüssel für Kirche und Pfarrzentrum.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D7AEC">
        <w:rPr>
          <w:rFonts w:ascii="Arial" w:hAnsi="Arial" w:cs="Arial"/>
          <w:b/>
          <w:bCs/>
          <w:sz w:val="28"/>
          <w:szCs w:val="28"/>
        </w:rPr>
        <w:t>Diakonale</w:t>
      </w:r>
      <w:proofErr w:type="spellEnd"/>
      <w:r w:rsidRPr="00ED7AEC">
        <w:rPr>
          <w:rFonts w:ascii="Arial" w:hAnsi="Arial" w:cs="Arial"/>
          <w:b/>
          <w:bCs/>
          <w:sz w:val="28"/>
          <w:szCs w:val="28"/>
        </w:rPr>
        <w:t xml:space="preserve"> Tätigkeiten außerhalb der oben genannten Institutionen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 xml:space="preserve">• Mitarbeit in </w:t>
      </w:r>
      <w:r w:rsidR="00E43503" w:rsidRPr="00ED7AEC">
        <w:rPr>
          <w:rFonts w:ascii="Arial" w:hAnsi="Arial" w:cs="Arial"/>
          <w:sz w:val="24"/>
          <w:szCs w:val="24"/>
        </w:rPr>
        <w:t xml:space="preserve">N.N.  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D7AEC">
        <w:rPr>
          <w:rFonts w:ascii="Arial" w:hAnsi="Arial" w:cs="Arial"/>
          <w:b/>
          <w:bCs/>
          <w:sz w:val="28"/>
          <w:szCs w:val="28"/>
        </w:rPr>
        <w:t>Schlussbestimmungen</w:t>
      </w:r>
    </w:p>
    <w:p w:rsidR="00E43503" w:rsidRDefault="00E43503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Dieses Arbeitsübereinkommen kann jederzeit im Einvernehmen aller Beteiligten abgeändert oder ergänzt werden. Auf alle Fälle ist es bei wesentlichen Personaländerungen durchzusehen und gegebenenfalls abzuändern.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5D9" w:rsidRPr="00AA3B70" w:rsidRDefault="002575D9" w:rsidP="002575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3B70">
        <w:rPr>
          <w:rFonts w:ascii="Arial" w:hAnsi="Arial" w:cs="Arial"/>
          <w:sz w:val="24"/>
          <w:szCs w:val="24"/>
        </w:rPr>
        <w:t xml:space="preserve">Im Übrigen gelten die Bestimmungen </w:t>
      </w:r>
      <w:r>
        <w:rPr>
          <w:rFonts w:ascii="Arial" w:hAnsi="Arial" w:cs="Arial"/>
          <w:sz w:val="24"/>
          <w:szCs w:val="24"/>
        </w:rPr>
        <w:t xml:space="preserve">des Direktorium für Diakone und </w:t>
      </w:r>
      <w:r w:rsidRPr="00AA3B70">
        <w:rPr>
          <w:rFonts w:ascii="Arial" w:hAnsi="Arial" w:cs="Arial"/>
          <w:sz w:val="24"/>
          <w:szCs w:val="24"/>
        </w:rPr>
        <w:t>der Rahmenordnung für Ständige Diakone in der Diözese Gurk-Klagenfurt.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D7AEC">
        <w:rPr>
          <w:rFonts w:ascii="Arial" w:hAnsi="Arial" w:cs="Arial"/>
          <w:b/>
          <w:bCs/>
          <w:sz w:val="28"/>
          <w:szCs w:val="28"/>
        </w:rPr>
        <w:t>Datum der Vereinbarung</w:t>
      </w: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1. September 2015</w:t>
      </w: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43503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D7AEC">
        <w:rPr>
          <w:rFonts w:ascii="Arial" w:hAnsi="Arial" w:cs="Arial"/>
          <w:b/>
          <w:bCs/>
          <w:sz w:val="28"/>
          <w:szCs w:val="28"/>
        </w:rPr>
        <w:t xml:space="preserve">Unterschriften für das Zustandekommen </w:t>
      </w: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D7AEC">
        <w:rPr>
          <w:rFonts w:ascii="Arial" w:hAnsi="Arial" w:cs="Arial"/>
          <w:b/>
          <w:bCs/>
          <w:sz w:val="28"/>
          <w:szCs w:val="28"/>
        </w:rPr>
        <w:t>des Arbeitsübereinkommens</w:t>
      </w: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i/>
          <w:iCs/>
          <w:sz w:val="24"/>
          <w:szCs w:val="24"/>
        </w:rPr>
        <w:t xml:space="preserve">Pfarrer </w:t>
      </w:r>
      <w:r w:rsidRPr="00ED7AEC">
        <w:rPr>
          <w:rFonts w:ascii="Arial" w:hAnsi="Arial" w:cs="Arial"/>
          <w:sz w:val="24"/>
          <w:szCs w:val="24"/>
        </w:rPr>
        <w:t>N.N.</w:t>
      </w: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ED7AEC">
        <w:rPr>
          <w:rFonts w:ascii="Arial" w:hAnsi="Arial" w:cs="Arial"/>
          <w:i/>
          <w:iCs/>
          <w:sz w:val="24"/>
          <w:szCs w:val="24"/>
        </w:rPr>
        <w:t>Diakon</w:t>
      </w: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D7AEC">
        <w:rPr>
          <w:rFonts w:ascii="Arial" w:hAnsi="Arial" w:cs="Arial"/>
          <w:b/>
          <w:bCs/>
          <w:sz w:val="28"/>
          <w:szCs w:val="28"/>
        </w:rPr>
        <w:t>Arbeitsübereinkommen wird zur Kenntnis genommen von:</w:t>
      </w: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ED7AEC">
        <w:rPr>
          <w:rFonts w:ascii="Arial" w:hAnsi="Arial" w:cs="Arial"/>
          <w:i/>
          <w:iCs/>
          <w:sz w:val="24"/>
          <w:szCs w:val="24"/>
        </w:rPr>
        <w:t>Ehefrau des Diakons</w:t>
      </w: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ED7AEC">
        <w:rPr>
          <w:rFonts w:ascii="Arial" w:hAnsi="Arial" w:cs="Arial"/>
          <w:i/>
          <w:iCs/>
          <w:sz w:val="24"/>
          <w:szCs w:val="24"/>
        </w:rPr>
        <w:t>Obmann des Pfarrgemeinderates</w:t>
      </w: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ED7AEC">
        <w:rPr>
          <w:rFonts w:ascii="Arial" w:hAnsi="Arial" w:cs="Arial"/>
          <w:i/>
          <w:iCs/>
          <w:sz w:val="24"/>
          <w:szCs w:val="24"/>
        </w:rPr>
        <w:t>Pastoralhilfe/</w:t>
      </w:r>
      <w:proofErr w:type="spellStart"/>
      <w:r w:rsidRPr="00ED7AEC">
        <w:rPr>
          <w:rFonts w:ascii="Arial" w:hAnsi="Arial" w:cs="Arial"/>
          <w:i/>
          <w:iCs/>
          <w:sz w:val="24"/>
          <w:szCs w:val="24"/>
        </w:rPr>
        <w:t>AssistentIn</w:t>
      </w:r>
      <w:proofErr w:type="spellEnd"/>
      <w:r w:rsidRPr="00ED7AEC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ED7AEC">
        <w:rPr>
          <w:rFonts w:ascii="Arial" w:hAnsi="Arial" w:cs="Arial"/>
          <w:i/>
          <w:iCs/>
          <w:sz w:val="24"/>
          <w:szCs w:val="24"/>
        </w:rPr>
        <w:t>SekretärIn</w:t>
      </w:r>
      <w:proofErr w:type="spellEnd"/>
      <w:r w:rsidRPr="00ED7AEC">
        <w:rPr>
          <w:rFonts w:ascii="Arial" w:hAnsi="Arial" w:cs="Arial"/>
          <w:i/>
          <w:iCs/>
          <w:sz w:val="24"/>
          <w:szCs w:val="24"/>
        </w:rPr>
        <w:t xml:space="preserve"> Pfarre </w:t>
      </w:r>
      <w:r w:rsidRPr="00ED7AEC">
        <w:rPr>
          <w:rFonts w:ascii="Arial" w:hAnsi="Arial" w:cs="Arial"/>
          <w:sz w:val="24"/>
          <w:szCs w:val="24"/>
        </w:rPr>
        <w:t xml:space="preserve">N.N.  </w:t>
      </w: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ED7AEC">
        <w:rPr>
          <w:rFonts w:ascii="Arial" w:hAnsi="Arial" w:cs="Arial"/>
          <w:i/>
          <w:iCs/>
          <w:sz w:val="24"/>
          <w:szCs w:val="24"/>
        </w:rPr>
        <w:t xml:space="preserve">Dechant des </w:t>
      </w:r>
      <w:proofErr w:type="spellStart"/>
      <w:r w:rsidRPr="00ED7AEC">
        <w:rPr>
          <w:rFonts w:ascii="Arial" w:hAnsi="Arial" w:cs="Arial"/>
          <w:i/>
          <w:iCs/>
          <w:sz w:val="24"/>
          <w:szCs w:val="24"/>
        </w:rPr>
        <w:t>Dekanates</w:t>
      </w:r>
      <w:proofErr w:type="spellEnd"/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Das Original des Arbeitsübereinkommens ist für den Diakon bestimmt.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Kopien ergehen an: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ED7AEC">
        <w:rPr>
          <w:rFonts w:ascii="Arial" w:hAnsi="Arial" w:cs="Arial"/>
          <w:sz w:val="24"/>
          <w:szCs w:val="24"/>
        </w:rPr>
        <w:t>Hwst</w:t>
      </w:r>
      <w:proofErr w:type="spellEnd"/>
      <w:r w:rsidRPr="00ED7AEC">
        <w:rPr>
          <w:rFonts w:ascii="Arial" w:hAnsi="Arial" w:cs="Arial"/>
          <w:sz w:val="24"/>
          <w:szCs w:val="24"/>
        </w:rPr>
        <w:t>. Bischof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• Generalvikariat</w:t>
      </w:r>
    </w:p>
    <w:p w:rsidR="00641BC2" w:rsidRPr="00ED7AEC" w:rsidRDefault="00641BC2" w:rsidP="00641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>• Referat für Diakone</w:t>
      </w:r>
    </w:p>
    <w:p w:rsidR="00E16B80" w:rsidRPr="00E43503" w:rsidRDefault="00641BC2" w:rsidP="00E435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ED7AEC">
        <w:rPr>
          <w:rFonts w:ascii="Arial" w:hAnsi="Arial" w:cs="Arial"/>
          <w:sz w:val="24"/>
          <w:szCs w:val="24"/>
        </w:rPr>
        <w:t>Pfr</w:t>
      </w:r>
      <w:proofErr w:type="spellEnd"/>
      <w:r w:rsidRPr="00ED7AEC">
        <w:rPr>
          <w:rFonts w:ascii="Arial" w:hAnsi="Arial" w:cs="Arial"/>
          <w:sz w:val="24"/>
          <w:szCs w:val="24"/>
        </w:rPr>
        <w:t xml:space="preserve">. </w:t>
      </w:r>
    </w:p>
    <w:sectPr w:rsidR="00E16B80" w:rsidRPr="00E43503" w:rsidSect="00E43503">
      <w:headerReference w:type="default" r:id="rId6"/>
      <w:footerReference w:type="default" r:id="rId7"/>
      <w:pgSz w:w="11906" w:h="16838"/>
      <w:pgMar w:top="1134" w:right="1418" w:bottom="1134" w:left="1418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E4" w:rsidRDefault="009658E4">
      <w:r>
        <w:separator/>
      </w:r>
    </w:p>
  </w:endnote>
  <w:endnote w:type="continuationSeparator" w:id="0">
    <w:p w:rsidR="009658E4" w:rsidRDefault="0096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 Regular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lag Condensed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Condensed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D3" w:rsidRDefault="009658E4">
    <w:pPr>
      <w:pStyle w:val="Fuzeile"/>
    </w:pPr>
    <w:r>
      <w:rPr>
        <w:noProof/>
        <w:lang w:eastAsia="de-AT" w:bidi="ar-SA"/>
      </w:rPr>
      <w:pict>
        <v:line id="Gerader Verbinder 3" o:spid="_x0000_s2052" style="position:absolute;z-index:251664384;visibility:visible" from=".25pt,10.3pt" to="455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" strokecolor="#fed51e" strokeweight=".49mm"/>
      </w:pict>
    </w:r>
    <w:r>
      <w:rPr>
        <w:noProof/>
        <w:lang w:eastAsia="de-A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" o:spid="_x0000_s2051" type="#_x0000_t202" style="position:absolute;margin-left:.7pt;margin-top:-2.95pt;width:461.8pt;height:2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" filled="f" stroked="f">
          <v:textbox style="mso-next-textbox:#Textfeld 4" inset="0,0,0,0">
            <w:txbxContent>
              <w:p w:rsidR="005E69C4" w:rsidRPr="006605AD" w:rsidRDefault="005E69C4" w:rsidP="005E69C4">
                <w:pPr>
                  <w:jc w:val="both"/>
                  <w:rPr>
                    <w:b/>
                    <w:color w:val="FED51E"/>
                    <w:spacing w:val="140"/>
                    <w:sz w:val="20"/>
                  </w:rPr>
                </w:pPr>
                <w:r w:rsidRPr="000B304E">
                  <w:rPr>
                    <w:rFonts w:ascii="Arial Narrow" w:eastAsia="Verlag Condensed Book" w:hAnsi="Arial Narrow" w:cs="Verlag Condensed Book"/>
                    <w:b/>
                    <w:bCs/>
                    <w:color w:val="FED51E"/>
                    <w:spacing w:val="140"/>
                    <w:sz w:val="20"/>
                    <w:szCs w:val="18"/>
                  </w:rPr>
                  <w:t>Mit Jesus Christus den Menschen nahe sein</w:t>
                </w:r>
                <w:r w:rsidRPr="000B304E">
                  <w:rPr>
                    <w:rFonts w:ascii="Arial Narrow" w:eastAsia="Verlag Condensed Book" w:hAnsi="Arial Narrow" w:cs="Verlag Condensed Book"/>
                    <w:b/>
                    <w:bCs/>
                    <w:color w:val="FED51E"/>
                    <w:spacing w:val="140"/>
                    <w:sz w:val="20"/>
                    <w:szCs w:val="18"/>
                  </w:rPr>
                  <w:br/>
                </w:r>
              </w:p>
              <w:p w:rsidR="005E69C4" w:rsidRDefault="005E69C4" w:rsidP="005E69C4">
                <w:pPr>
                  <w:jc w:val="both"/>
                </w:pPr>
              </w:p>
              <w:p w:rsidR="001F0CD3" w:rsidRDefault="009658E4">
                <w:pPr>
                  <w:jc w:val="both"/>
                </w:pPr>
              </w:p>
            </w:txbxContent>
          </v:textbox>
        </v:shape>
      </w:pict>
    </w:r>
  </w:p>
  <w:p w:rsidR="001F0CD3" w:rsidRDefault="009658E4">
    <w:pPr>
      <w:pStyle w:val="Fuzeile"/>
    </w:pPr>
    <w:r>
      <w:rPr>
        <w:noProof/>
        <w:lang w:eastAsia="de-AT" w:bidi="ar-SA"/>
      </w:rPr>
      <w:pict>
        <v:shape id="Textfeld 5" o:spid="_x0000_s2050" type="#_x0000_t202" style="position:absolute;margin-left:121.5pt;margin-top:.2pt;width:334.35pt;height:4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" filled="f" stroked="f">
          <v:textbox style="mso-next-textbox:#Textfeld 5" inset="0,0,0,0">
            <w:txbxContent>
              <w:p w:rsidR="001F0CD3" w:rsidRDefault="005E69C4">
                <w:pPr>
                  <w:jc w:val="right"/>
                </w:pPr>
                <w:proofErr w:type="spellStart"/>
                <w:r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  <w:t>Tarviser</w:t>
                </w:r>
                <w:proofErr w:type="spellEnd"/>
                <w:r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  <w:t xml:space="preserve"> Straße 30   •   9020 Klagenfurt am Wörthersee   •   T 0463|5877-2128  •  F -2399</w:t>
                </w:r>
              </w:p>
              <w:p w:rsidR="001F0CD3" w:rsidRDefault="005E69C4">
                <w:pPr>
                  <w:jc w:val="right"/>
                </w:pPr>
                <w:r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  <w:t xml:space="preserve">E-Mail: aemter-dienste@kath-kirche-kaernten.at    •   </w:t>
                </w:r>
                <w:r>
                  <w:rPr>
                    <w:rFonts w:ascii="Arial Narrow" w:eastAsia="Verlag Condensed Bold" w:hAnsi="Arial Narrow" w:cs="Verlag Condensed Bold"/>
                    <w:b/>
                    <w:bCs/>
                    <w:spacing w:val="6"/>
                    <w:sz w:val="18"/>
                    <w:szCs w:val="18"/>
                  </w:rPr>
                  <w:t>www.kath-kirche-kaernten.at</w:t>
                </w:r>
              </w:p>
              <w:p w:rsidR="001F0CD3" w:rsidRDefault="005E69C4">
                <w:pPr>
                  <w:jc w:val="right"/>
                </w:pPr>
                <w:r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  <w:t>DVR: 0029874 (1204)</w:t>
                </w:r>
              </w:p>
            </w:txbxContent>
          </v:textbox>
        </v:shape>
      </w:pict>
    </w:r>
    <w:r>
      <w:rPr>
        <w:noProof/>
        <w:lang w:eastAsia="de-AT" w:bidi="ar-SA"/>
      </w:rPr>
      <w:pict>
        <v:shape id="Textfeld 6" o:spid="_x0000_s2049" type="#_x0000_t202" style="position:absolute;margin-left:0;margin-top:.2pt;width:154.95pt;height:3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" filled="f" stroked="f">
          <v:textbox style="mso-next-textbox:#Textfeld 6" inset="0,0,0,0">
            <w:txbxContent>
              <w:p w:rsidR="001F0CD3" w:rsidRDefault="005E69C4">
                <w:r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  <w:t>Diözese Gurk</w:t>
                </w:r>
              </w:p>
              <w:p w:rsidR="001F0CD3" w:rsidRDefault="005E69C4">
                <w:pPr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</w:pPr>
                <w:r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  <w:t xml:space="preserve">Institut für kirchliche Ämter </w:t>
                </w:r>
                <w:r w:rsidR="00641BC2"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  <w:t>u.</w:t>
                </w:r>
                <w:r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  <w:t xml:space="preserve"> Dienste</w:t>
                </w:r>
              </w:p>
              <w:p w:rsidR="0078232D" w:rsidRDefault="0078232D">
                <w:r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  <w:t xml:space="preserve">Referat für </w:t>
                </w:r>
                <w:r w:rsidR="00864219">
                  <w:rPr>
                    <w:rFonts w:ascii="Arial Narrow" w:eastAsia="Verlag Condensed Book" w:hAnsi="Arial Narrow" w:cs="Verlag Condensed Book"/>
                    <w:spacing w:val="6"/>
                    <w:sz w:val="18"/>
                    <w:szCs w:val="18"/>
                  </w:rPr>
                  <w:t>Diakone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E4" w:rsidRDefault="009658E4">
      <w:r>
        <w:rPr>
          <w:color w:val="000000"/>
        </w:rPr>
        <w:separator/>
      </w:r>
    </w:p>
  </w:footnote>
  <w:footnote w:type="continuationSeparator" w:id="0">
    <w:p w:rsidR="009658E4" w:rsidRDefault="0096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D3" w:rsidRDefault="00641BC2">
    <w:pPr>
      <w:pStyle w:val="Kopfzeile"/>
    </w:pPr>
    <w:r>
      <w:rPr>
        <w:noProof/>
        <w:lang w:eastAsia="de-A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274320</wp:posOffset>
          </wp:positionV>
          <wp:extent cx="3238500" cy="518160"/>
          <wp:effectExtent l="19050" t="0" r="0" b="0"/>
          <wp:wrapNone/>
          <wp:docPr id="2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8E4">
      <w:rPr>
        <w:noProof/>
        <w:lang w:eastAsia="de-AT" w:bidi="ar-SA"/>
      </w:rPr>
      <w:pict>
        <v:line id="Gerader Verbinder 1" o:spid="_x0000_s2053" style="position:absolute;z-index:-251657216;visibility:visible;mso-position-horizontal-relative:margin;mso-position-vertical-relative:text;mso-width-relative:margin" from="253.3pt,14.5pt" to="455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" strokecolor="#fed51e" strokeweight=".49mm"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F4D"/>
    <w:rsid w:val="00023986"/>
    <w:rsid w:val="001D68F2"/>
    <w:rsid w:val="002575D9"/>
    <w:rsid w:val="003F161B"/>
    <w:rsid w:val="005522B1"/>
    <w:rsid w:val="005E69C4"/>
    <w:rsid w:val="00641BC2"/>
    <w:rsid w:val="00676DC5"/>
    <w:rsid w:val="006C7F98"/>
    <w:rsid w:val="0078232D"/>
    <w:rsid w:val="00824888"/>
    <w:rsid w:val="00864219"/>
    <w:rsid w:val="009013BB"/>
    <w:rsid w:val="009134F2"/>
    <w:rsid w:val="009248E0"/>
    <w:rsid w:val="009658E4"/>
    <w:rsid w:val="009C5021"/>
    <w:rsid w:val="009F080C"/>
    <w:rsid w:val="00A9318D"/>
    <w:rsid w:val="00B3378E"/>
    <w:rsid w:val="00C41FBF"/>
    <w:rsid w:val="00C7436C"/>
    <w:rsid w:val="00D30D02"/>
    <w:rsid w:val="00D95A74"/>
    <w:rsid w:val="00E16B80"/>
    <w:rsid w:val="00E43503"/>
    <w:rsid w:val="00E461E8"/>
    <w:rsid w:val="00ED7AEC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80B9511-8BC9-4626-9EC3-FD3B8DFB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BC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rschrift1">
    <w:name w:val="heading 1"/>
    <w:basedOn w:val="Heading"/>
    <w:next w:val="Textbody"/>
    <w:rsid w:val="009248E0"/>
    <w:pPr>
      <w:outlineLvl w:val="0"/>
    </w:pPr>
    <w:rPr>
      <w:b/>
      <w:bCs/>
    </w:rPr>
  </w:style>
  <w:style w:type="paragraph" w:styleId="berschrift5">
    <w:name w:val="heading 5"/>
    <w:basedOn w:val="Heading"/>
    <w:next w:val="Textbody"/>
    <w:rsid w:val="009248E0"/>
    <w:pPr>
      <w:outlineLvl w:val="4"/>
    </w:pPr>
    <w:rPr>
      <w:b/>
      <w:bCs/>
    </w:rPr>
  </w:style>
  <w:style w:type="paragraph" w:styleId="berschrift9">
    <w:name w:val="heading 9"/>
    <w:basedOn w:val="Heading"/>
    <w:next w:val="Textbody"/>
    <w:rsid w:val="009248E0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9248E0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9248E0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styleId="Liste">
    <w:name w:val="List"/>
    <w:basedOn w:val="Textbody"/>
    <w:rsid w:val="009248E0"/>
  </w:style>
  <w:style w:type="paragraph" w:styleId="Beschriftung">
    <w:name w:val="caption"/>
    <w:basedOn w:val="Standard"/>
    <w:rsid w:val="009248E0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Arial" w:eastAsia="SimSun" w:hAnsi="Arial" w:cs="Mangal"/>
      <w:i/>
      <w:iCs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9248E0"/>
    <w:pPr>
      <w:suppressLineNumbers/>
    </w:pPr>
  </w:style>
  <w:style w:type="paragraph" w:styleId="Kopfzeile">
    <w:name w:val="header"/>
    <w:basedOn w:val="Standard"/>
    <w:rsid w:val="009248E0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rsid w:val="009248E0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KeinAbsatzformat">
    <w:name w:val="[Kein Absatzformat]"/>
    <w:rsid w:val="009248E0"/>
    <w:pPr>
      <w:autoSpaceDE w:val="0"/>
      <w:spacing w:line="288" w:lineRule="auto"/>
      <w:textAlignment w:val="center"/>
    </w:pPr>
    <w:rPr>
      <w:rFonts w:ascii="Times (TT) Regular" w:eastAsia="Times (TT) Regular" w:hAnsi="Times (TT) Regular" w:cs="Times (TT) Regular"/>
      <w:color w:val="000000"/>
      <w:lang w:val="de-DE"/>
    </w:rPr>
  </w:style>
  <w:style w:type="paragraph" w:customStyle="1" w:styleId="EinfacherAbsatz">
    <w:name w:val="[Einfacher Absatz]"/>
    <w:basedOn w:val="KeinAbsatzformat"/>
    <w:rsid w:val="009248E0"/>
  </w:style>
  <w:style w:type="paragraph" w:styleId="Anrede">
    <w:name w:val="Salutation"/>
    <w:basedOn w:val="Standard"/>
    <w:rsid w:val="009248E0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ListIndent">
    <w:name w:val="List Indent"/>
    <w:basedOn w:val="Textbody"/>
    <w:rsid w:val="009248E0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Textbody"/>
    <w:rsid w:val="009248E0"/>
    <w:pPr>
      <w:ind w:left="2268"/>
    </w:pPr>
  </w:style>
  <w:style w:type="paragraph" w:customStyle="1" w:styleId="Firstlineindent">
    <w:name w:val="First line indent"/>
    <w:basedOn w:val="Textbody"/>
    <w:rsid w:val="009248E0"/>
    <w:pPr>
      <w:ind w:firstLine="283"/>
    </w:pPr>
  </w:style>
  <w:style w:type="paragraph" w:customStyle="1" w:styleId="Hangingindent">
    <w:name w:val="Hanging indent"/>
    <w:basedOn w:val="Textbody"/>
    <w:rsid w:val="009248E0"/>
    <w:pPr>
      <w:tabs>
        <w:tab w:val="left" w:pos="567"/>
      </w:tabs>
      <w:ind w:left="567" w:hanging="283"/>
    </w:pPr>
  </w:style>
  <w:style w:type="paragraph" w:styleId="Unterschrift">
    <w:name w:val="Signature"/>
    <w:basedOn w:val="Standard"/>
    <w:rsid w:val="009248E0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641BC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hard\AppData\Local\Microsoft\Windows\INetCache\IE\EU2HON8V\Vorlage%20Referat%20Diak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Referat Diakone</Template>
  <TotalTime>0</TotalTime>
  <Pages>1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Gerhrad Gfreiner</cp:lastModifiedBy>
  <cp:revision>10</cp:revision>
  <cp:lastPrinted>2015-10-15T10:01:00Z</cp:lastPrinted>
  <dcterms:created xsi:type="dcterms:W3CDTF">2015-09-04T19:15:00Z</dcterms:created>
  <dcterms:modified xsi:type="dcterms:W3CDTF">2020-12-01T11:05:00Z</dcterms:modified>
</cp:coreProperties>
</file>